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DEC6" w14:textId="77777777" w:rsidR="00E73BA3" w:rsidRDefault="00E73BA3" w:rsidP="006C0247">
      <w:pPr>
        <w:pStyle w:val="Heading1"/>
      </w:pPr>
    </w:p>
    <w:p w14:paraId="3B3DEB47" w14:textId="1415DF30" w:rsidR="00126D1C" w:rsidRPr="006C0247" w:rsidRDefault="00D866FC" w:rsidP="006C0247">
      <w:pPr>
        <w:pStyle w:val="Heading1"/>
      </w:pPr>
      <w:r w:rsidRPr="006C0247">
        <w:t xml:space="preserve">Carers Support Fund </w:t>
      </w:r>
      <w:r w:rsidR="00FD1798" w:rsidRPr="006C0247">
        <w:t xml:space="preserve">- </w:t>
      </w:r>
      <w:r w:rsidR="00B4653D" w:rsidRPr="006C0247">
        <w:t xml:space="preserve">South East </w:t>
      </w:r>
      <w:r w:rsidRPr="006C0247">
        <w:t>Wales</w:t>
      </w:r>
      <w:r w:rsidR="001A0A97" w:rsidRPr="006C0247">
        <w:t xml:space="preserve"> </w:t>
      </w:r>
    </w:p>
    <w:p w14:paraId="27D7B343" w14:textId="5ED64013" w:rsidR="000E5E74" w:rsidRDefault="002279DC" w:rsidP="000C12AF">
      <w:pPr>
        <w:pStyle w:val="Heading2"/>
        <w:ind w:left="-709"/>
      </w:pPr>
      <w:r>
        <w:t>A</w:t>
      </w:r>
      <w:r w:rsidR="00B22B20">
        <w:t>pplication Form</w:t>
      </w:r>
    </w:p>
    <w:p w14:paraId="73A80D16" w14:textId="5370D865" w:rsidR="000E5E74" w:rsidRPr="00A81B1E" w:rsidRDefault="000E5E74" w:rsidP="000C12AF">
      <w:pPr>
        <w:ind w:left="-709"/>
        <w:rPr>
          <w:rFonts w:ascii="Rubik" w:hAnsi="Rubik" w:cs="Rubik"/>
        </w:rPr>
      </w:pPr>
      <w:r w:rsidRPr="00A81B1E">
        <w:rPr>
          <w:rFonts w:ascii="Rubik" w:hAnsi="Rubik" w:cs="Rubik"/>
          <w:color w:val="152F4E"/>
        </w:rPr>
        <w:t xml:space="preserve">Please refer to the </w:t>
      </w:r>
      <w:r w:rsidRPr="00A81B1E">
        <w:rPr>
          <w:rFonts w:ascii="Rubik" w:hAnsi="Rubik" w:cs="Rubik"/>
          <w:b/>
          <w:bCs/>
          <w:color w:val="152F4E"/>
        </w:rPr>
        <w:t xml:space="preserve">guidance notes </w:t>
      </w:r>
      <w:r w:rsidRPr="00A81B1E">
        <w:rPr>
          <w:rFonts w:ascii="Rubik" w:hAnsi="Rubik" w:cs="Rubik"/>
          <w:color w:val="152F4E"/>
        </w:rPr>
        <w:t>when completing this form</w:t>
      </w:r>
    </w:p>
    <w:tbl>
      <w:tblPr>
        <w:tblpPr w:leftFromText="180" w:rightFromText="180" w:vertAnchor="text" w:horzAnchor="margin" w:tblpXSpec="center" w:tblpY="48"/>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gridCol w:w="1985"/>
        <w:gridCol w:w="2189"/>
      </w:tblGrid>
      <w:tr w:rsidR="00D866FC" w:rsidRPr="00A81B1E" w14:paraId="7845E230" w14:textId="77777777" w:rsidTr="63DC7479">
        <w:trPr>
          <w:trHeight w:val="557"/>
        </w:trPr>
        <w:tc>
          <w:tcPr>
            <w:tcW w:w="10411" w:type="dxa"/>
            <w:gridSpan w:val="4"/>
            <w:shd w:val="clear" w:color="auto" w:fill="152F4E"/>
          </w:tcPr>
          <w:p w14:paraId="638F1EE9" w14:textId="77777777" w:rsidR="007D4F23" w:rsidRPr="00A81B1E" w:rsidRDefault="00D866FC" w:rsidP="00102977">
            <w:pPr>
              <w:tabs>
                <w:tab w:val="left" w:pos="6765"/>
              </w:tabs>
              <w:ind w:right="42"/>
              <w:rPr>
                <w:rFonts w:ascii="Rubik" w:hAnsi="Rubik" w:cs="Rubik"/>
                <w:b/>
                <w:color w:val="FFFFFF" w:themeColor="background1"/>
              </w:rPr>
            </w:pPr>
            <w:r w:rsidRPr="00A81B1E">
              <w:rPr>
                <w:rFonts w:ascii="Rubik" w:hAnsi="Rubik" w:cs="Rubik"/>
                <w:b/>
                <w:color w:val="FFFFFF" w:themeColor="background1"/>
              </w:rPr>
              <w:t xml:space="preserve">Section 1: </w:t>
            </w:r>
          </w:p>
          <w:p w14:paraId="0CC8392B" w14:textId="0D85DD80" w:rsidR="00D866FC" w:rsidRPr="00A81B1E" w:rsidRDefault="00D866FC" w:rsidP="00102977">
            <w:pPr>
              <w:tabs>
                <w:tab w:val="left" w:pos="6765"/>
              </w:tabs>
              <w:ind w:right="42"/>
              <w:rPr>
                <w:rFonts w:ascii="Rubik" w:hAnsi="Rubik" w:cs="Rubik"/>
                <w:b/>
                <w:color w:val="FFFFFF" w:themeColor="background1"/>
              </w:rPr>
            </w:pPr>
            <w:r w:rsidRPr="00A81B1E">
              <w:rPr>
                <w:rFonts w:ascii="Rubik" w:hAnsi="Rubik" w:cs="Rubik"/>
                <w:b/>
                <w:color w:val="FFFFFF" w:themeColor="background1"/>
              </w:rPr>
              <w:t>Contact details</w:t>
            </w:r>
          </w:p>
        </w:tc>
      </w:tr>
      <w:tr w:rsidR="00D866FC" w:rsidRPr="00A81B1E" w14:paraId="14C09BBB" w14:textId="77777777" w:rsidTr="63DC7479">
        <w:trPr>
          <w:trHeight w:val="556"/>
        </w:trPr>
        <w:tc>
          <w:tcPr>
            <w:tcW w:w="3119" w:type="dxa"/>
            <w:shd w:val="clear" w:color="auto" w:fill="auto"/>
          </w:tcPr>
          <w:p w14:paraId="2C0334CA" w14:textId="63DF6DCE" w:rsidR="00D866FC" w:rsidRPr="006C0247" w:rsidRDefault="00D866FC" w:rsidP="63DC7479">
            <w:pPr>
              <w:tabs>
                <w:tab w:val="left" w:pos="6765"/>
              </w:tabs>
              <w:ind w:right="189"/>
              <w:rPr>
                <w:rFonts w:ascii="Rubik" w:hAnsi="Rubik" w:cs="Rubik"/>
                <w:color w:val="152F4E"/>
              </w:rPr>
            </w:pPr>
            <w:r w:rsidRPr="006C0247">
              <w:rPr>
                <w:rFonts w:ascii="Rubik" w:hAnsi="Rubik" w:cs="Rubik"/>
                <w:color w:val="152F4E"/>
              </w:rPr>
              <w:t>Organisation name:</w:t>
            </w:r>
          </w:p>
        </w:tc>
        <w:tc>
          <w:tcPr>
            <w:tcW w:w="7292" w:type="dxa"/>
            <w:gridSpan w:val="3"/>
            <w:shd w:val="clear" w:color="auto" w:fill="auto"/>
          </w:tcPr>
          <w:p w14:paraId="120CEBD9" w14:textId="42020AED" w:rsidR="00D866FC" w:rsidRPr="006C0247" w:rsidRDefault="00D866FC" w:rsidP="00102977">
            <w:pPr>
              <w:tabs>
                <w:tab w:val="left" w:pos="6765"/>
              </w:tabs>
              <w:ind w:right="189"/>
              <w:rPr>
                <w:rFonts w:ascii="Rubik" w:hAnsi="Rubik" w:cs="Rubik"/>
                <w:bCs/>
                <w:color w:val="152F4E"/>
              </w:rPr>
            </w:pPr>
          </w:p>
        </w:tc>
      </w:tr>
      <w:tr w:rsidR="00D866FC" w:rsidRPr="00A81B1E" w14:paraId="0EE241F8" w14:textId="77777777" w:rsidTr="63DC7479">
        <w:trPr>
          <w:trHeight w:val="705"/>
        </w:trPr>
        <w:tc>
          <w:tcPr>
            <w:tcW w:w="3119" w:type="dxa"/>
            <w:tcBorders>
              <w:bottom w:val="single" w:sz="4" w:space="0" w:color="auto"/>
            </w:tcBorders>
            <w:shd w:val="clear" w:color="auto" w:fill="auto"/>
          </w:tcPr>
          <w:p w14:paraId="3C231BBE" w14:textId="77777777" w:rsidR="00D866FC" w:rsidRPr="006C0247" w:rsidRDefault="00D866FC" w:rsidP="00102977">
            <w:pPr>
              <w:tabs>
                <w:tab w:val="left" w:pos="6765"/>
              </w:tabs>
              <w:ind w:right="189"/>
              <w:rPr>
                <w:rFonts w:ascii="Rubik" w:hAnsi="Rubik" w:cs="Rubik"/>
                <w:bCs/>
                <w:color w:val="152F4E"/>
              </w:rPr>
            </w:pPr>
            <w:r w:rsidRPr="006C0247">
              <w:rPr>
                <w:rFonts w:ascii="Rubik" w:hAnsi="Rubik" w:cs="Rubik"/>
                <w:bCs/>
                <w:color w:val="152F4E"/>
              </w:rPr>
              <w:t>Contact name and role:</w:t>
            </w:r>
          </w:p>
          <w:p w14:paraId="29EC1474" w14:textId="34F5E525" w:rsidR="00B52ACB" w:rsidRPr="006C0247" w:rsidRDefault="00B52ACB" w:rsidP="00102977">
            <w:pPr>
              <w:tabs>
                <w:tab w:val="left" w:pos="6765"/>
              </w:tabs>
              <w:ind w:right="189"/>
              <w:rPr>
                <w:rFonts w:ascii="Rubik" w:hAnsi="Rubik" w:cs="Rubik"/>
                <w:bCs/>
                <w:color w:val="152F4E"/>
              </w:rPr>
            </w:pPr>
          </w:p>
        </w:tc>
        <w:tc>
          <w:tcPr>
            <w:tcW w:w="7292" w:type="dxa"/>
            <w:gridSpan w:val="3"/>
            <w:shd w:val="clear" w:color="auto" w:fill="auto"/>
          </w:tcPr>
          <w:p w14:paraId="60D9641B" w14:textId="6369FF69" w:rsidR="00D866FC" w:rsidRPr="006C0247" w:rsidRDefault="00D866FC" w:rsidP="00102977">
            <w:pPr>
              <w:tabs>
                <w:tab w:val="left" w:pos="6765"/>
              </w:tabs>
              <w:ind w:right="189"/>
              <w:rPr>
                <w:rFonts w:ascii="Rubik" w:hAnsi="Rubik" w:cs="Rubik"/>
                <w:bCs/>
                <w:color w:val="152F4E"/>
              </w:rPr>
            </w:pPr>
          </w:p>
        </w:tc>
      </w:tr>
      <w:tr w:rsidR="00D866FC" w:rsidRPr="00A81B1E" w14:paraId="178AD25A" w14:textId="77777777" w:rsidTr="63DC7479">
        <w:trPr>
          <w:trHeight w:val="577"/>
        </w:trPr>
        <w:tc>
          <w:tcPr>
            <w:tcW w:w="3119" w:type="dxa"/>
            <w:tcBorders>
              <w:bottom w:val="single" w:sz="4" w:space="0" w:color="auto"/>
            </w:tcBorders>
            <w:shd w:val="clear" w:color="auto" w:fill="auto"/>
          </w:tcPr>
          <w:p w14:paraId="190978A0" w14:textId="77777777" w:rsidR="00D866FC" w:rsidRPr="006C0247" w:rsidRDefault="00D866FC" w:rsidP="00102977">
            <w:pPr>
              <w:tabs>
                <w:tab w:val="left" w:pos="6765"/>
              </w:tabs>
              <w:ind w:right="189"/>
              <w:rPr>
                <w:rFonts w:ascii="Rubik" w:hAnsi="Rubik" w:cs="Rubik"/>
                <w:bCs/>
                <w:color w:val="152F4E"/>
              </w:rPr>
            </w:pPr>
            <w:r w:rsidRPr="006C0247">
              <w:rPr>
                <w:rFonts w:ascii="Rubik" w:hAnsi="Rubik" w:cs="Rubik"/>
                <w:bCs/>
                <w:color w:val="152F4E"/>
              </w:rPr>
              <w:t>Contact email:</w:t>
            </w:r>
          </w:p>
        </w:tc>
        <w:tc>
          <w:tcPr>
            <w:tcW w:w="3118" w:type="dxa"/>
            <w:tcBorders>
              <w:bottom w:val="single" w:sz="4" w:space="0" w:color="auto"/>
            </w:tcBorders>
            <w:shd w:val="clear" w:color="auto" w:fill="auto"/>
          </w:tcPr>
          <w:p w14:paraId="44E8C891" w14:textId="77777777" w:rsidR="00D866FC" w:rsidRPr="006C0247" w:rsidRDefault="00D866FC" w:rsidP="00102977">
            <w:pPr>
              <w:tabs>
                <w:tab w:val="left" w:pos="6765"/>
              </w:tabs>
              <w:ind w:right="189"/>
              <w:rPr>
                <w:rFonts w:ascii="Rubik" w:hAnsi="Rubik" w:cs="Rubik"/>
                <w:bCs/>
                <w:color w:val="152F4E"/>
              </w:rPr>
            </w:pPr>
          </w:p>
        </w:tc>
        <w:tc>
          <w:tcPr>
            <w:tcW w:w="1985" w:type="dxa"/>
            <w:tcBorders>
              <w:bottom w:val="single" w:sz="4" w:space="0" w:color="auto"/>
            </w:tcBorders>
            <w:shd w:val="clear" w:color="auto" w:fill="auto"/>
          </w:tcPr>
          <w:p w14:paraId="31634941" w14:textId="7DEA8EA9" w:rsidR="00D866FC" w:rsidRPr="006C0247" w:rsidRDefault="00D866FC" w:rsidP="00102977">
            <w:pPr>
              <w:tabs>
                <w:tab w:val="left" w:pos="6765"/>
              </w:tabs>
              <w:ind w:right="189"/>
              <w:rPr>
                <w:rFonts w:ascii="Rubik" w:hAnsi="Rubik" w:cs="Rubik"/>
                <w:bCs/>
                <w:color w:val="152F4E"/>
              </w:rPr>
            </w:pPr>
            <w:r w:rsidRPr="006C0247">
              <w:rPr>
                <w:rFonts w:ascii="Rubik" w:hAnsi="Rubik" w:cs="Rubik"/>
                <w:bCs/>
                <w:color w:val="152F4E"/>
              </w:rPr>
              <w:t>Contact phone number:</w:t>
            </w:r>
          </w:p>
        </w:tc>
        <w:tc>
          <w:tcPr>
            <w:tcW w:w="2189" w:type="dxa"/>
            <w:tcBorders>
              <w:bottom w:val="single" w:sz="4" w:space="0" w:color="auto"/>
            </w:tcBorders>
            <w:shd w:val="clear" w:color="auto" w:fill="auto"/>
          </w:tcPr>
          <w:p w14:paraId="1B654813" w14:textId="5EC19E75" w:rsidR="00D866FC" w:rsidRPr="00A81B1E" w:rsidRDefault="00D866FC" w:rsidP="00102977">
            <w:pPr>
              <w:tabs>
                <w:tab w:val="left" w:pos="6765"/>
              </w:tabs>
              <w:ind w:right="189"/>
              <w:rPr>
                <w:rFonts w:ascii="Rubik" w:hAnsi="Rubik" w:cs="Rubik"/>
                <w:bCs/>
                <w:color w:val="152F4E"/>
              </w:rPr>
            </w:pPr>
          </w:p>
        </w:tc>
      </w:tr>
      <w:tr w:rsidR="00BD08A8" w:rsidRPr="00A81B1E" w14:paraId="2EC61DDD" w14:textId="77777777" w:rsidTr="63DC7479">
        <w:trPr>
          <w:trHeight w:val="577"/>
        </w:trPr>
        <w:tc>
          <w:tcPr>
            <w:tcW w:w="3119" w:type="dxa"/>
            <w:shd w:val="clear" w:color="auto" w:fill="auto"/>
          </w:tcPr>
          <w:p w14:paraId="78F47771" w14:textId="77777777" w:rsidR="00BD08A8" w:rsidRPr="006C0247" w:rsidRDefault="00BD08A8" w:rsidP="00927F7A">
            <w:pPr>
              <w:tabs>
                <w:tab w:val="left" w:pos="6765"/>
              </w:tabs>
              <w:ind w:right="189"/>
              <w:rPr>
                <w:rFonts w:ascii="Rubik" w:hAnsi="Rubik" w:cs="Rubik"/>
                <w:bCs/>
                <w:color w:val="152F4E"/>
              </w:rPr>
            </w:pPr>
            <w:r w:rsidRPr="006C0247">
              <w:rPr>
                <w:rFonts w:ascii="Rubik" w:hAnsi="Rubik" w:cs="Rubik"/>
                <w:bCs/>
                <w:color w:val="152F4E"/>
              </w:rPr>
              <w:t>Finance contact:</w:t>
            </w:r>
          </w:p>
          <w:p w14:paraId="5597278E" w14:textId="77777777" w:rsidR="00BD08A8" w:rsidRPr="006C0247" w:rsidRDefault="00BD08A8" w:rsidP="00927F7A">
            <w:pPr>
              <w:tabs>
                <w:tab w:val="left" w:pos="6765"/>
              </w:tabs>
              <w:ind w:right="189"/>
              <w:rPr>
                <w:rFonts w:ascii="Rubik" w:hAnsi="Rubik" w:cs="Rubik"/>
                <w:bCs/>
                <w:color w:val="152F4E"/>
              </w:rPr>
            </w:pPr>
            <w:r w:rsidRPr="006C0247">
              <w:rPr>
                <w:rFonts w:ascii="Rubik" w:hAnsi="Rubik" w:cs="Rubik"/>
                <w:bCs/>
                <w:color w:val="152F4E"/>
              </w:rPr>
              <w:t>Please provide a key point of contact in your Finance department.</w:t>
            </w:r>
          </w:p>
          <w:p w14:paraId="22D55605" w14:textId="77777777" w:rsidR="00BD08A8" w:rsidRPr="006C0247" w:rsidRDefault="00BD08A8" w:rsidP="00927F7A">
            <w:pPr>
              <w:tabs>
                <w:tab w:val="left" w:pos="6765"/>
              </w:tabs>
              <w:ind w:right="189"/>
              <w:rPr>
                <w:rFonts w:ascii="Rubik" w:hAnsi="Rubik" w:cs="Rubik"/>
                <w:bCs/>
                <w:color w:val="152F4E"/>
              </w:rPr>
            </w:pPr>
          </w:p>
          <w:p w14:paraId="6D51B2B7" w14:textId="77777777" w:rsidR="00BD08A8" w:rsidRPr="006C0247" w:rsidRDefault="00BD08A8" w:rsidP="00927F7A">
            <w:pPr>
              <w:tabs>
                <w:tab w:val="left" w:pos="6765"/>
              </w:tabs>
              <w:ind w:right="189"/>
              <w:rPr>
                <w:rFonts w:ascii="Rubik" w:hAnsi="Rubik" w:cs="Rubik"/>
                <w:bCs/>
                <w:color w:val="152F4E"/>
                <w:highlight w:val="green"/>
              </w:rPr>
            </w:pPr>
            <w:r w:rsidRPr="006C0247">
              <w:rPr>
                <w:rFonts w:ascii="Rubik" w:hAnsi="Rubik" w:cs="Rubik"/>
                <w:bCs/>
                <w:color w:val="152F4E"/>
              </w:rPr>
              <w:t>Contact name and role:</w:t>
            </w:r>
          </w:p>
          <w:p w14:paraId="7241F975" w14:textId="77777777" w:rsidR="00BD08A8" w:rsidRPr="006C0247" w:rsidRDefault="00BD08A8" w:rsidP="00927F7A">
            <w:pPr>
              <w:tabs>
                <w:tab w:val="left" w:pos="6765"/>
              </w:tabs>
              <w:ind w:right="189"/>
              <w:rPr>
                <w:rFonts w:ascii="Rubik" w:hAnsi="Rubik" w:cs="Rubik"/>
                <w:bCs/>
                <w:color w:val="152F4E"/>
                <w:highlight w:val="green"/>
              </w:rPr>
            </w:pPr>
          </w:p>
        </w:tc>
        <w:tc>
          <w:tcPr>
            <w:tcW w:w="7292" w:type="dxa"/>
            <w:gridSpan w:val="3"/>
            <w:shd w:val="clear" w:color="auto" w:fill="auto"/>
          </w:tcPr>
          <w:p w14:paraId="680BFBC2" w14:textId="77777777" w:rsidR="00BD08A8" w:rsidRPr="006C0247" w:rsidRDefault="00BD08A8" w:rsidP="00927F7A">
            <w:pPr>
              <w:tabs>
                <w:tab w:val="left" w:pos="6765"/>
              </w:tabs>
              <w:ind w:right="189"/>
              <w:rPr>
                <w:rFonts w:ascii="Rubik" w:hAnsi="Rubik" w:cs="Rubik"/>
                <w:bCs/>
                <w:color w:val="152F4E"/>
                <w:highlight w:val="green"/>
              </w:rPr>
            </w:pPr>
          </w:p>
        </w:tc>
      </w:tr>
      <w:tr w:rsidR="00BD08A8" w:rsidRPr="00A81B1E" w14:paraId="683049E5" w14:textId="77777777" w:rsidTr="63DC7479">
        <w:trPr>
          <w:trHeight w:val="577"/>
        </w:trPr>
        <w:tc>
          <w:tcPr>
            <w:tcW w:w="3119" w:type="dxa"/>
            <w:tcBorders>
              <w:bottom w:val="single" w:sz="4" w:space="0" w:color="auto"/>
            </w:tcBorders>
            <w:shd w:val="clear" w:color="auto" w:fill="auto"/>
          </w:tcPr>
          <w:p w14:paraId="01747FB4" w14:textId="77777777" w:rsidR="00BD08A8" w:rsidRPr="006C0247" w:rsidRDefault="00BD08A8" w:rsidP="00927F7A">
            <w:pPr>
              <w:tabs>
                <w:tab w:val="left" w:pos="6765"/>
              </w:tabs>
              <w:ind w:right="189"/>
              <w:rPr>
                <w:rFonts w:ascii="Rubik" w:hAnsi="Rubik" w:cs="Rubik"/>
                <w:bCs/>
                <w:color w:val="152F4E"/>
                <w:highlight w:val="green"/>
              </w:rPr>
            </w:pPr>
            <w:r w:rsidRPr="006C0247">
              <w:rPr>
                <w:rFonts w:ascii="Rubik" w:hAnsi="Rubik" w:cs="Rubik"/>
                <w:bCs/>
                <w:color w:val="152F4E"/>
              </w:rPr>
              <w:t>Contact email:</w:t>
            </w:r>
          </w:p>
        </w:tc>
        <w:tc>
          <w:tcPr>
            <w:tcW w:w="3118" w:type="dxa"/>
            <w:tcBorders>
              <w:bottom w:val="single" w:sz="4" w:space="0" w:color="auto"/>
            </w:tcBorders>
            <w:shd w:val="clear" w:color="auto" w:fill="auto"/>
          </w:tcPr>
          <w:p w14:paraId="6D53DCC0" w14:textId="77777777" w:rsidR="00BD08A8" w:rsidRPr="006C0247" w:rsidRDefault="00BD08A8" w:rsidP="00927F7A">
            <w:pPr>
              <w:tabs>
                <w:tab w:val="left" w:pos="6765"/>
              </w:tabs>
              <w:ind w:right="189"/>
              <w:rPr>
                <w:rFonts w:ascii="Rubik" w:hAnsi="Rubik" w:cs="Rubik"/>
                <w:bCs/>
                <w:color w:val="152F4E"/>
                <w:highlight w:val="green"/>
              </w:rPr>
            </w:pPr>
          </w:p>
        </w:tc>
        <w:tc>
          <w:tcPr>
            <w:tcW w:w="1985" w:type="dxa"/>
            <w:tcBorders>
              <w:bottom w:val="single" w:sz="4" w:space="0" w:color="auto"/>
            </w:tcBorders>
            <w:shd w:val="clear" w:color="auto" w:fill="auto"/>
          </w:tcPr>
          <w:p w14:paraId="4548B314" w14:textId="77777777" w:rsidR="00BD08A8" w:rsidRPr="006C0247" w:rsidRDefault="00BD08A8" w:rsidP="00927F7A">
            <w:pPr>
              <w:tabs>
                <w:tab w:val="left" w:pos="6765"/>
              </w:tabs>
              <w:ind w:right="189"/>
              <w:rPr>
                <w:rFonts w:ascii="Rubik" w:hAnsi="Rubik" w:cs="Rubik"/>
                <w:bCs/>
                <w:color w:val="152F4E"/>
                <w:highlight w:val="green"/>
              </w:rPr>
            </w:pPr>
            <w:r w:rsidRPr="006C0247">
              <w:rPr>
                <w:rFonts w:ascii="Rubik" w:hAnsi="Rubik" w:cs="Rubik"/>
                <w:bCs/>
                <w:color w:val="152F4E"/>
              </w:rPr>
              <w:t>Contact phone number:</w:t>
            </w:r>
          </w:p>
        </w:tc>
        <w:tc>
          <w:tcPr>
            <w:tcW w:w="2189" w:type="dxa"/>
            <w:tcBorders>
              <w:bottom w:val="single" w:sz="4" w:space="0" w:color="auto"/>
            </w:tcBorders>
            <w:shd w:val="clear" w:color="auto" w:fill="auto"/>
          </w:tcPr>
          <w:p w14:paraId="110AD8EA" w14:textId="77777777" w:rsidR="00BD08A8" w:rsidRPr="00A81B1E" w:rsidRDefault="00BD08A8" w:rsidP="00927F7A">
            <w:pPr>
              <w:tabs>
                <w:tab w:val="left" w:pos="6765"/>
              </w:tabs>
              <w:ind w:right="189"/>
              <w:rPr>
                <w:rFonts w:ascii="Rubik" w:hAnsi="Rubik" w:cs="Rubik"/>
                <w:bCs/>
                <w:color w:val="152F4E"/>
                <w:highlight w:val="green"/>
              </w:rPr>
            </w:pPr>
          </w:p>
        </w:tc>
      </w:tr>
    </w:tbl>
    <w:p w14:paraId="1A112719" w14:textId="1F15AF65" w:rsidR="00BD08A8" w:rsidRPr="00A81B1E" w:rsidRDefault="00BD08A8" w:rsidP="00D866FC">
      <w:pPr>
        <w:ind w:right="-1"/>
        <w:rPr>
          <w:rFonts w:ascii="Rubik" w:hAnsi="Rubik" w:cs="Rubik"/>
          <w:b/>
        </w:rPr>
      </w:pPr>
    </w:p>
    <w:tbl>
      <w:tblPr>
        <w:tblpPr w:leftFromText="180" w:rightFromText="180" w:vertAnchor="text" w:horzAnchor="margin" w:tblpXSpec="center" w:tblpY="48"/>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872"/>
      </w:tblGrid>
      <w:tr w:rsidR="00D92F26" w:rsidRPr="00A81B1E" w14:paraId="7E2C75FE" w14:textId="77777777" w:rsidTr="00927F7A">
        <w:trPr>
          <w:trHeight w:val="557"/>
        </w:trPr>
        <w:tc>
          <w:tcPr>
            <w:tcW w:w="10411" w:type="dxa"/>
            <w:gridSpan w:val="2"/>
            <w:shd w:val="clear" w:color="auto" w:fill="152F4E"/>
          </w:tcPr>
          <w:p w14:paraId="101B973E" w14:textId="77777777" w:rsidR="007D4F23" w:rsidRPr="00A81B1E" w:rsidRDefault="00D92F26" w:rsidP="00927F7A">
            <w:pPr>
              <w:tabs>
                <w:tab w:val="left" w:pos="6765"/>
              </w:tabs>
              <w:ind w:right="42"/>
              <w:rPr>
                <w:rFonts w:ascii="Rubik" w:hAnsi="Rubik" w:cs="Rubik"/>
                <w:b/>
                <w:color w:val="FFFFFF" w:themeColor="background1"/>
              </w:rPr>
            </w:pPr>
            <w:r w:rsidRPr="00A81B1E">
              <w:rPr>
                <w:rFonts w:ascii="Rubik" w:hAnsi="Rubik" w:cs="Rubik"/>
                <w:b/>
                <w:color w:val="FFFFFF" w:themeColor="background1"/>
              </w:rPr>
              <w:t xml:space="preserve">Section 2: </w:t>
            </w:r>
          </w:p>
          <w:p w14:paraId="1BF4173E" w14:textId="7FF25E60" w:rsidR="00D92F26" w:rsidRPr="00A81B1E" w:rsidRDefault="00D92F26" w:rsidP="00927F7A">
            <w:pPr>
              <w:tabs>
                <w:tab w:val="left" w:pos="6765"/>
              </w:tabs>
              <w:ind w:right="42"/>
              <w:rPr>
                <w:rFonts w:ascii="Rubik" w:hAnsi="Rubik" w:cs="Rubik"/>
                <w:b/>
                <w:color w:val="FFFFFF" w:themeColor="background1"/>
              </w:rPr>
            </w:pPr>
            <w:r w:rsidRPr="00A81B1E">
              <w:rPr>
                <w:rFonts w:ascii="Rubik" w:hAnsi="Rubik" w:cs="Rubik"/>
                <w:b/>
                <w:color w:val="FFFFFF" w:themeColor="background1"/>
              </w:rPr>
              <w:t>About your organisation</w:t>
            </w:r>
          </w:p>
        </w:tc>
      </w:tr>
      <w:tr w:rsidR="00D92F26" w:rsidRPr="00A81B1E" w14:paraId="49F316F1" w14:textId="77777777" w:rsidTr="006A00B9">
        <w:trPr>
          <w:trHeight w:val="556"/>
        </w:trPr>
        <w:tc>
          <w:tcPr>
            <w:tcW w:w="3539" w:type="dxa"/>
            <w:shd w:val="clear" w:color="auto" w:fill="auto"/>
          </w:tcPr>
          <w:p w14:paraId="0AB794A0" w14:textId="77777777" w:rsidR="00D92F26" w:rsidRPr="006C0247" w:rsidRDefault="00D92F26" w:rsidP="00927F7A">
            <w:pPr>
              <w:tabs>
                <w:tab w:val="left" w:pos="6765"/>
              </w:tabs>
              <w:ind w:right="189"/>
              <w:rPr>
                <w:rFonts w:ascii="Rubik" w:hAnsi="Rubik" w:cs="Rubik"/>
                <w:bCs/>
                <w:color w:val="152F4E"/>
              </w:rPr>
            </w:pPr>
            <w:r w:rsidRPr="006C0247">
              <w:rPr>
                <w:rFonts w:ascii="Rubik" w:hAnsi="Rubik" w:cs="Rubik"/>
                <w:bCs/>
                <w:color w:val="152F4E"/>
              </w:rPr>
              <w:t>Organisation type:</w:t>
            </w:r>
          </w:p>
        </w:tc>
        <w:tc>
          <w:tcPr>
            <w:tcW w:w="6872" w:type="dxa"/>
            <w:shd w:val="clear" w:color="auto" w:fill="auto"/>
          </w:tcPr>
          <w:p w14:paraId="3FCD81A3" w14:textId="77777777" w:rsidR="00D92F26" w:rsidRPr="006C0247" w:rsidRDefault="00D92F26" w:rsidP="00927F7A">
            <w:pPr>
              <w:tabs>
                <w:tab w:val="left" w:pos="6765"/>
              </w:tabs>
              <w:ind w:right="189"/>
              <w:rPr>
                <w:rFonts w:ascii="Rubik" w:hAnsi="Rubik" w:cs="Rubik"/>
                <w:bCs/>
                <w:color w:val="152F4E"/>
                <w:highlight w:val="green"/>
              </w:rPr>
            </w:pPr>
          </w:p>
        </w:tc>
      </w:tr>
      <w:tr w:rsidR="00D92F26" w:rsidRPr="00A81B1E" w14:paraId="5A770C63" w14:textId="77777777" w:rsidTr="006A00B9">
        <w:trPr>
          <w:trHeight w:val="568"/>
        </w:trPr>
        <w:tc>
          <w:tcPr>
            <w:tcW w:w="3539" w:type="dxa"/>
            <w:tcBorders>
              <w:bottom w:val="single" w:sz="4" w:space="0" w:color="auto"/>
            </w:tcBorders>
            <w:shd w:val="clear" w:color="auto" w:fill="auto"/>
          </w:tcPr>
          <w:p w14:paraId="0DC3F565" w14:textId="77777777" w:rsidR="00D92F26" w:rsidRPr="006C0247" w:rsidRDefault="00D92F26" w:rsidP="00927F7A">
            <w:pPr>
              <w:tabs>
                <w:tab w:val="left" w:pos="6765"/>
              </w:tabs>
              <w:ind w:right="189"/>
              <w:rPr>
                <w:rFonts w:ascii="Rubik" w:hAnsi="Rubik" w:cs="Rubik"/>
                <w:bCs/>
                <w:color w:val="152F4E"/>
              </w:rPr>
            </w:pPr>
            <w:r w:rsidRPr="006C0247">
              <w:rPr>
                <w:rFonts w:ascii="Rubik" w:hAnsi="Rubik" w:cs="Rubik"/>
                <w:bCs/>
                <w:color w:val="152F4E"/>
              </w:rPr>
              <w:t>Charity No (if applicable):</w:t>
            </w:r>
          </w:p>
        </w:tc>
        <w:tc>
          <w:tcPr>
            <w:tcW w:w="6872" w:type="dxa"/>
            <w:shd w:val="clear" w:color="auto" w:fill="auto"/>
          </w:tcPr>
          <w:p w14:paraId="31A9CF00" w14:textId="77777777" w:rsidR="00D92F26" w:rsidRPr="006C0247" w:rsidRDefault="00D92F26" w:rsidP="00927F7A">
            <w:pPr>
              <w:tabs>
                <w:tab w:val="left" w:pos="6765"/>
              </w:tabs>
              <w:ind w:right="189"/>
              <w:rPr>
                <w:rFonts w:ascii="Rubik" w:hAnsi="Rubik" w:cs="Rubik"/>
                <w:bCs/>
                <w:color w:val="152F4E"/>
                <w:highlight w:val="green"/>
              </w:rPr>
            </w:pPr>
          </w:p>
        </w:tc>
      </w:tr>
      <w:tr w:rsidR="00D92F26" w:rsidRPr="00A81B1E" w14:paraId="31F39295" w14:textId="77777777" w:rsidTr="006A00B9">
        <w:trPr>
          <w:trHeight w:val="548"/>
        </w:trPr>
        <w:tc>
          <w:tcPr>
            <w:tcW w:w="3539" w:type="dxa"/>
            <w:tcBorders>
              <w:bottom w:val="single" w:sz="4" w:space="0" w:color="auto"/>
            </w:tcBorders>
            <w:shd w:val="clear" w:color="auto" w:fill="auto"/>
          </w:tcPr>
          <w:p w14:paraId="2423268E" w14:textId="77777777" w:rsidR="00D92F26" w:rsidRPr="006C0247" w:rsidRDefault="00D92F26" w:rsidP="00927F7A">
            <w:pPr>
              <w:tabs>
                <w:tab w:val="left" w:pos="6765"/>
              </w:tabs>
              <w:ind w:right="189"/>
              <w:rPr>
                <w:rFonts w:ascii="Rubik" w:hAnsi="Rubik" w:cs="Rubik"/>
                <w:bCs/>
                <w:color w:val="152F4E"/>
              </w:rPr>
            </w:pPr>
            <w:r w:rsidRPr="006C0247">
              <w:rPr>
                <w:rFonts w:ascii="Rubik" w:hAnsi="Rubik" w:cs="Rubik"/>
                <w:bCs/>
                <w:color w:val="152F4E"/>
              </w:rPr>
              <w:lastRenderedPageBreak/>
              <w:t>Company No (if applicable):</w:t>
            </w:r>
          </w:p>
        </w:tc>
        <w:tc>
          <w:tcPr>
            <w:tcW w:w="6872" w:type="dxa"/>
            <w:shd w:val="clear" w:color="auto" w:fill="auto"/>
          </w:tcPr>
          <w:p w14:paraId="738AE156" w14:textId="77777777" w:rsidR="00D92F26" w:rsidRPr="006C0247" w:rsidRDefault="00D92F26" w:rsidP="00927F7A">
            <w:pPr>
              <w:tabs>
                <w:tab w:val="left" w:pos="6765"/>
              </w:tabs>
              <w:ind w:right="189"/>
              <w:rPr>
                <w:rFonts w:ascii="Rubik" w:hAnsi="Rubik" w:cs="Rubik"/>
                <w:bCs/>
                <w:color w:val="152F4E"/>
                <w:highlight w:val="green"/>
              </w:rPr>
            </w:pPr>
          </w:p>
        </w:tc>
      </w:tr>
      <w:tr w:rsidR="00D92F26" w:rsidRPr="00A81B1E" w14:paraId="35A54C19" w14:textId="77777777" w:rsidTr="006A00B9">
        <w:trPr>
          <w:trHeight w:val="577"/>
        </w:trPr>
        <w:tc>
          <w:tcPr>
            <w:tcW w:w="3539" w:type="dxa"/>
            <w:shd w:val="clear" w:color="auto" w:fill="auto"/>
          </w:tcPr>
          <w:p w14:paraId="684B3F29" w14:textId="66571EE6" w:rsidR="00D92F26" w:rsidRPr="006C0247" w:rsidRDefault="00D92F26" w:rsidP="00927F7A">
            <w:pPr>
              <w:tabs>
                <w:tab w:val="left" w:pos="6765"/>
              </w:tabs>
              <w:ind w:right="189"/>
              <w:rPr>
                <w:rFonts w:ascii="Rubik" w:hAnsi="Rubik" w:cs="Rubik"/>
                <w:bCs/>
                <w:color w:val="152F4E"/>
              </w:rPr>
            </w:pPr>
            <w:r w:rsidRPr="006C0247">
              <w:rPr>
                <w:rFonts w:ascii="Rubik" w:hAnsi="Rubik" w:cs="Rubik"/>
                <w:bCs/>
                <w:color w:val="152F4E"/>
              </w:rPr>
              <w:t xml:space="preserve">If your organisation is neither a charity or a </w:t>
            </w:r>
            <w:r w:rsidR="00426787" w:rsidRPr="006C0247">
              <w:rPr>
                <w:rFonts w:ascii="Rubik" w:hAnsi="Rubik" w:cs="Rubik"/>
                <w:bCs/>
                <w:color w:val="152F4E"/>
              </w:rPr>
              <w:t>company,</w:t>
            </w:r>
            <w:r w:rsidRPr="006C0247">
              <w:rPr>
                <w:rFonts w:ascii="Rubik" w:hAnsi="Rubik" w:cs="Rubik"/>
                <w:bCs/>
                <w:color w:val="152F4E"/>
              </w:rPr>
              <w:t xml:space="preserve"> please provide details of your structure:</w:t>
            </w:r>
          </w:p>
        </w:tc>
        <w:tc>
          <w:tcPr>
            <w:tcW w:w="6872" w:type="dxa"/>
            <w:shd w:val="clear" w:color="auto" w:fill="auto"/>
          </w:tcPr>
          <w:p w14:paraId="29C2EA5A" w14:textId="77777777" w:rsidR="00D92F26" w:rsidRPr="006C0247" w:rsidRDefault="00D92F26" w:rsidP="00927F7A">
            <w:pPr>
              <w:tabs>
                <w:tab w:val="left" w:pos="6765"/>
              </w:tabs>
              <w:ind w:right="189"/>
              <w:rPr>
                <w:rFonts w:ascii="Rubik" w:hAnsi="Rubik" w:cs="Rubik"/>
                <w:bCs/>
                <w:color w:val="152F4E"/>
              </w:rPr>
            </w:pPr>
          </w:p>
        </w:tc>
      </w:tr>
      <w:tr w:rsidR="00D92F26" w:rsidRPr="00A81B1E" w14:paraId="5101FC9E" w14:textId="77777777" w:rsidTr="006A00B9">
        <w:trPr>
          <w:trHeight w:val="577"/>
        </w:trPr>
        <w:tc>
          <w:tcPr>
            <w:tcW w:w="3539" w:type="dxa"/>
            <w:shd w:val="clear" w:color="auto" w:fill="auto"/>
          </w:tcPr>
          <w:p w14:paraId="216526E9" w14:textId="77777777" w:rsidR="00D92F26" w:rsidRPr="006C0247" w:rsidRDefault="00D92F26" w:rsidP="00927F7A">
            <w:pPr>
              <w:tabs>
                <w:tab w:val="left" w:pos="6765"/>
              </w:tabs>
              <w:ind w:right="189"/>
              <w:rPr>
                <w:rFonts w:ascii="Rubik" w:hAnsi="Rubik" w:cs="Rubik"/>
                <w:color w:val="152F4E"/>
                <w:lang w:val="en-US"/>
              </w:rPr>
            </w:pPr>
            <w:r w:rsidRPr="006C0247">
              <w:rPr>
                <w:rFonts w:ascii="Rubik" w:hAnsi="Rubik" w:cs="Rubik"/>
                <w:color w:val="152F4E"/>
                <w:lang w:val="en-US"/>
              </w:rPr>
              <w:t xml:space="preserve">Please list any quality standards currently held by your </w:t>
            </w:r>
            <w:proofErr w:type="spellStart"/>
            <w:r w:rsidRPr="006C0247">
              <w:rPr>
                <w:rFonts w:ascii="Rubik" w:hAnsi="Rubik" w:cs="Rubik"/>
                <w:color w:val="152F4E"/>
                <w:lang w:val="en-US"/>
              </w:rPr>
              <w:t>organisation</w:t>
            </w:r>
            <w:proofErr w:type="spellEnd"/>
            <w:r w:rsidRPr="006C0247">
              <w:rPr>
                <w:rFonts w:ascii="Rubik" w:hAnsi="Rubik" w:cs="Rubik"/>
                <w:color w:val="152F4E"/>
                <w:lang w:val="en-US"/>
              </w:rPr>
              <w:t xml:space="preserve"> and the date achieved.</w:t>
            </w:r>
          </w:p>
        </w:tc>
        <w:tc>
          <w:tcPr>
            <w:tcW w:w="6872" w:type="dxa"/>
            <w:shd w:val="clear" w:color="auto" w:fill="auto"/>
          </w:tcPr>
          <w:p w14:paraId="40928B97" w14:textId="77777777" w:rsidR="00D92F26" w:rsidRPr="006C0247" w:rsidRDefault="00D92F26" w:rsidP="00927F7A">
            <w:pPr>
              <w:tabs>
                <w:tab w:val="left" w:pos="6765"/>
              </w:tabs>
              <w:ind w:right="189"/>
              <w:rPr>
                <w:rFonts w:ascii="Rubik" w:hAnsi="Rubik" w:cs="Rubik"/>
                <w:bCs/>
                <w:color w:val="152F4E"/>
              </w:rPr>
            </w:pPr>
          </w:p>
        </w:tc>
      </w:tr>
      <w:tr w:rsidR="009A7F2B" w:rsidRPr="00A81B1E" w14:paraId="0C3A5C18" w14:textId="77777777" w:rsidTr="00927F7A">
        <w:trPr>
          <w:trHeight w:val="577"/>
        </w:trPr>
        <w:tc>
          <w:tcPr>
            <w:tcW w:w="10411" w:type="dxa"/>
            <w:gridSpan w:val="2"/>
            <w:shd w:val="clear" w:color="auto" w:fill="auto"/>
          </w:tcPr>
          <w:p w14:paraId="7BA88D1C" w14:textId="2BE49312" w:rsidR="009A7F2B" w:rsidRPr="006C0247" w:rsidRDefault="009A7F2B" w:rsidP="00927F7A">
            <w:pPr>
              <w:tabs>
                <w:tab w:val="left" w:pos="6765"/>
              </w:tabs>
              <w:ind w:right="189"/>
              <w:rPr>
                <w:rFonts w:ascii="Rubik" w:hAnsi="Rubik" w:cs="Rubik"/>
                <w:color w:val="152F4E"/>
              </w:rPr>
            </w:pPr>
            <w:r w:rsidRPr="006C0247">
              <w:rPr>
                <w:rFonts w:ascii="Rubik" w:hAnsi="Rubik" w:cs="Rubik"/>
                <w:color w:val="152F4E"/>
              </w:rPr>
              <w:t xml:space="preserve">Please provide statements of your organisations </w:t>
            </w:r>
            <w:r w:rsidR="004E0C73" w:rsidRPr="006C0247">
              <w:rPr>
                <w:rFonts w:ascii="Rubik" w:hAnsi="Rubik" w:cs="Rubik"/>
                <w:color w:val="152F4E"/>
              </w:rPr>
              <w:t>mission, vision and values.</w:t>
            </w:r>
          </w:p>
        </w:tc>
      </w:tr>
      <w:tr w:rsidR="004E0C73" w:rsidRPr="00A81B1E" w14:paraId="626B161D" w14:textId="77777777" w:rsidTr="00927F7A">
        <w:trPr>
          <w:trHeight w:val="577"/>
        </w:trPr>
        <w:tc>
          <w:tcPr>
            <w:tcW w:w="10411" w:type="dxa"/>
            <w:gridSpan w:val="2"/>
            <w:shd w:val="clear" w:color="auto" w:fill="auto"/>
          </w:tcPr>
          <w:p w14:paraId="3FC7A5A3" w14:textId="77777777" w:rsidR="004E0C73" w:rsidRPr="006C0247" w:rsidRDefault="004E0C73" w:rsidP="00927F7A">
            <w:pPr>
              <w:tabs>
                <w:tab w:val="left" w:pos="6765"/>
              </w:tabs>
              <w:ind w:right="189"/>
              <w:rPr>
                <w:rFonts w:ascii="Rubik" w:hAnsi="Rubik" w:cs="Rubik"/>
                <w:color w:val="152F4E"/>
                <w:highlight w:val="green"/>
              </w:rPr>
            </w:pPr>
          </w:p>
          <w:p w14:paraId="15840DF0" w14:textId="77777777" w:rsidR="004E0C73" w:rsidRPr="006C0247" w:rsidRDefault="004E0C73" w:rsidP="00927F7A">
            <w:pPr>
              <w:tabs>
                <w:tab w:val="left" w:pos="6765"/>
              </w:tabs>
              <w:ind w:right="189"/>
              <w:rPr>
                <w:rFonts w:ascii="Rubik" w:hAnsi="Rubik" w:cs="Rubik"/>
                <w:color w:val="152F4E"/>
                <w:highlight w:val="green"/>
              </w:rPr>
            </w:pPr>
          </w:p>
          <w:p w14:paraId="4E53B485" w14:textId="77777777" w:rsidR="004E0C73" w:rsidRPr="006C0247" w:rsidRDefault="004E0C73" w:rsidP="00927F7A">
            <w:pPr>
              <w:tabs>
                <w:tab w:val="left" w:pos="6765"/>
              </w:tabs>
              <w:ind w:right="189"/>
              <w:rPr>
                <w:rFonts w:ascii="Rubik" w:hAnsi="Rubik" w:cs="Rubik"/>
                <w:color w:val="152F4E"/>
                <w:highlight w:val="green"/>
              </w:rPr>
            </w:pPr>
          </w:p>
          <w:p w14:paraId="1FC1A1DB" w14:textId="06177E44" w:rsidR="004E0C73" w:rsidRPr="006C0247" w:rsidRDefault="004E0C73" w:rsidP="00927F7A">
            <w:pPr>
              <w:tabs>
                <w:tab w:val="left" w:pos="6765"/>
              </w:tabs>
              <w:ind w:right="189"/>
              <w:rPr>
                <w:rFonts w:ascii="Rubik" w:hAnsi="Rubik" w:cs="Rubik"/>
                <w:color w:val="152F4E"/>
                <w:highlight w:val="green"/>
              </w:rPr>
            </w:pPr>
          </w:p>
        </w:tc>
      </w:tr>
      <w:tr w:rsidR="00D92F26" w:rsidRPr="00A81B1E" w14:paraId="7842255D" w14:textId="77777777" w:rsidTr="00927F7A">
        <w:trPr>
          <w:trHeight w:val="577"/>
        </w:trPr>
        <w:tc>
          <w:tcPr>
            <w:tcW w:w="10411" w:type="dxa"/>
            <w:gridSpan w:val="2"/>
            <w:shd w:val="clear" w:color="auto" w:fill="auto"/>
          </w:tcPr>
          <w:p w14:paraId="54450E4B" w14:textId="6ACBD502" w:rsidR="00D92F26" w:rsidRPr="006C0247" w:rsidRDefault="00D92F26" w:rsidP="00927F7A">
            <w:pPr>
              <w:tabs>
                <w:tab w:val="left" w:pos="6765"/>
              </w:tabs>
              <w:ind w:right="189"/>
              <w:rPr>
                <w:rFonts w:ascii="Rubik" w:hAnsi="Rubik" w:cs="Rubik"/>
                <w:bCs/>
                <w:color w:val="152F4E"/>
                <w:highlight w:val="green"/>
              </w:rPr>
            </w:pPr>
            <w:r w:rsidRPr="006C0247">
              <w:rPr>
                <w:rFonts w:ascii="Rubik" w:hAnsi="Rubik" w:cs="Rubik"/>
                <w:color w:val="152F4E"/>
              </w:rPr>
              <w:t xml:space="preserve">Please give a brief description of your organisation. </w:t>
            </w:r>
            <w:r w:rsidR="00265D96" w:rsidRPr="006C0247">
              <w:rPr>
                <w:rFonts w:ascii="Rubik" w:hAnsi="Rubik" w:cs="Rubik"/>
                <w:color w:val="152F4E"/>
              </w:rPr>
              <w:t>Please summarise</w:t>
            </w:r>
            <w:r w:rsidRPr="006C0247">
              <w:rPr>
                <w:rFonts w:ascii="Rubik" w:hAnsi="Rubik" w:cs="Rubik"/>
                <w:color w:val="152F4E"/>
              </w:rPr>
              <w:t xml:space="preserve"> the range of services your organisation provides and what you do on a daily basis</w:t>
            </w:r>
            <w:r w:rsidR="006D4E1E" w:rsidRPr="006C0247">
              <w:rPr>
                <w:rFonts w:ascii="Rubik" w:hAnsi="Rubik" w:cs="Rubik"/>
                <w:color w:val="152F4E"/>
              </w:rPr>
              <w:t xml:space="preserve"> (max 500 words)</w:t>
            </w:r>
            <w:r w:rsidRPr="006C0247">
              <w:rPr>
                <w:rFonts w:ascii="Rubik" w:hAnsi="Rubik" w:cs="Rubik"/>
                <w:color w:val="152F4E"/>
              </w:rPr>
              <w:t>.</w:t>
            </w:r>
          </w:p>
        </w:tc>
      </w:tr>
      <w:tr w:rsidR="00D92F26" w:rsidRPr="00A81B1E" w14:paraId="6A0DFA3C" w14:textId="77777777" w:rsidTr="00927F7A">
        <w:trPr>
          <w:trHeight w:val="577"/>
        </w:trPr>
        <w:tc>
          <w:tcPr>
            <w:tcW w:w="10411" w:type="dxa"/>
            <w:gridSpan w:val="2"/>
            <w:tcBorders>
              <w:bottom w:val="single" w:sz="4" w:space="0" w:color="auto"/>
            </w:tcBorders>
            <w:shd w:val="clear" w:color="auto" w:fill="auto"/>
          </w:tcPr>
          <w:p w14:paraId="1CA063FD" w14:textId="77777777" w:rsidR="00D92F26" w:rsidRPr="006C0247" w:rsidRDefault="00D92F26" w:rsidP="00927F7A">
            <w:pPr>
              <w:tabs>
                <w:tab w:val="left" w:pos="6765"/>
              </w:tabs>
              <w:ind w:right="189"/>
              <w:rPr>
                <w:rFonts w:ascii="Rubik" w:hAnsi="Rubik" w:cs="Rubik"/>
                <w:color w:val="152F4E"/>
                <w:sz w:val="27"/>
                <w:szCs w:val="27"/>
                <w:highlight w:val="green"/>
              </w:rPr>
            </w:pPr>
          </w:p>
          <w:p w14:paraId="5028967C" w14:textId="77777777" w:rsidR="00D92F26" w:rsidRPr="006C0247" w:rsidRDefault="00D92F26" w:rsidP="00927F7A">
            <w:pPr>
              <w:tabs>
                <w:tab w:val="left" w:pos="6765"/>
              </w:tabs>
              <w:ind w:right="189"/>
              <w:rPr>
                <w:rFonts w:ascii="Rubik" w:hAnsi="Rubik" w:cs="Rubik"/>
                <w:color w:val="152F4E"/>
                <w:sz w:val="27"/>
                <w:szCs w:val="27"/>
                <w:highlight w:val="green"/>
              </w:rPr>
            </w:pPr>
          </w:p>
          <w:p w14:paraId="4021E804" w14:textId="77777777" w:rsidR="00D92F26" w:rsidRPr="006C0247" w:rsidRDefault="00D92F26" w:rsidP="00927F7A">
            <w:pPr>
              <w:tabs>
                <w:tab w:val="left" w:pos="6765"/>
              </w:tabs>
              <w:ind w:right="189"/>
              <w:rPr>
                <w:rFonts w:ascii="Rubik" w:hAnsi="Rubik" w:cs="Rubik"/>
                <w:color w:val="152F4E"/>
                <w:sz w:val="27"/>
                <w:szCs w:val="27"/>
                <w:highlight w:val="green"/>
              </w:rPr>
            </w:pPr>
          </w:p>
          <w:p w14:paraId="6FCEBA8A" w14:textId="77777777" w:rsidR="00D92F26" w:rsidRPr="006C0247" w:rsidRDefault="00D92F26" w:rsidP="00927F7A">
            <w:pPr>
              <w:tabs>
                <w:tab w:val="left" w:pos="6765"/>
              </w:tabs>
              <w:ind w:right="189"/>
              <w:rPr>
                <w:rFonts w:ascii="Rubik" w:hAnsi="Rubik" w:cs="Rubik"/>
                <w:color w:val="152F4E"/>
                <w:sz w:val="27"/>
                <w:szCs w:val="27"/>
                <w:highlight w:val="green"/>
              </w:rPr>
            </w:pPr>
          </w:p>
          <w:p w14:paraId="68D73F36" w14:textId="77777777" w:rsidR="00D92F26" w:rsidRPr="006C0247" w:rsidRDefault="00D92F26" w:rsidP="00927F7A">
            <w:pPr>
              <w:tabs>
                <w:tab w:val="left" w:pos="6765"/>
              </w:tabs>
              <w:ind w:right="189"/>
              <w:rPr>
                <w:rFonts w:ascii="Rubik" w:hAnsi="Rubik" w:cs="Rubik"/>
                <w:color w:val="152F4E"/>
                <w:sz w:val="27"/>
                <w:szCs w:val="27"/>
                <w:highlight w:val="green"/>
              </w:rPr>
            </w:pPr>
          </w:p>
          <w:p w14:paraId="24A0D6DB" w14:textId="77777777" w:rsidR="00D92F26" w:rsidRPr="006C0247" w:rsidRDefault="00D92F26" w:rsidP="00927F7A">
            <w:pPr>
              <w:tabs>
                <w:tab w:val="left" w:pos="6765"/>
              </w:tabs>
              <w:ind w:right="189"/>
              <w:rPr>
                <w:rFonts w:ascii="Rubik" w:hAnsi="Rubik" w:cs="Rubik"/>
                <w:color w:val="152F4E"/>
                <w:sz w:val="27"/>
                <w:szCs w:val="27"/>
                <w:highlight w:val="green"/>
              </w:rPr>
            </w:pPr>
          </w:p>
          <w:p w14:paraId="495F5A09" w14:textId="77777777" w:rsidR="00D92F26" w:rsidRPr="006C0247" w:rsidRDefault="00D92F26" w:rsidP="00927F7A">
            <w:pPr>
              <w:tabs>
                <w:tab w:val="left" w:pos="6765"/>
              </w:tabs>
              <w:ind w:right="189"/>
              <w:rPr>
                <w:rFonts w:ascii="Rubik" w:hAnsi="Rubik" w:cs="Rubik"/>
                <w:color w:val="152F4E"/>
                <w:sz w:val="27"/>
                <w:szCs w:val="27"/>
                <w:highlight w:val="green"/>
              </w:rPr>
            </w:pPr>
          </w:p>
        </w:tc>
      </w:tr>
    </w:tbl>
    <w:p w14:paraId="3545D060" w14:textId="77777777" w:rsidR="00D92F26" w:rsidRPr="00A81B1E" w:rsidRDefault="00D92F26" w:rsidP="00D92F26">
      <w:pPr>
        <w:ind w:left="-284" w:right="-1" w:hanging="425"/>
        <w:rPr>
          <w:rFonts w:ascii="Rubik" w:hAnsi="Rubik" w:cs="Rubik"/>
          <w:b/>
          <w:color w:val="152F4E"/>
        </w:rPr>
      </w:pPr>
    </w:p>
    <w:p w14:paraId="5257C106" w14:textId="77777777" w:rsidR="00D92F26" w:rsidRPr="006C0247" w:rsidRDefault="00D92F26" w:rsidP="00D92F26">
      <w:pPr>
        <w:ind w:left="-284" w:right="-1" w:hanging="425"/>
        <w:rPr>
          <w:rFonts w:ascii="Rubik" w:hAnsi="Rubik" w:cs="Rubik"/>
          <w:b/>
          <w:color w:val="152F4E"/>
        </w:rPr>
      </w:pPr>
      <w:r w:rsidRPr="006C0247">
        <w:rPr>
          <w:rFonts w:ascii="Rubik" w:hAnsi="Rubik" w:cs="Rubik"/>
          <w:b/>
          <w:color w:val="152F4E"/>
        </w:rPr>
        <w:t>Documents required to be submitted with your application.</w:t>
      </w:r>
    </w:p>
    <w:p w14:paraId="0B94EE55" w14:textId="77777777" w:rsidR="00D92F26" w:rsidRPr="006C0247" w:rsidRDefault="00D92F26" w:rsidP="00D92F26">
      <w:pPr>
        <w:ind w:left="-284" w:right="-1" w:hanging="425"/>
        <w:rPr>
          <w:rFonts w:ascii="Rubik" w:hAnsi="Rubik" w:cs="Rubik"/>
          <w:bCs/>
          <w:color w:val="152F4E"/>
        </w:rPr>
      </w:pPr>
    </w:p>
    <w:p w14:paraId="6B87DC9D" w14:textId="6055F07C" w:rsidR="00D92F26" w:rsidRPr="006C0247" w:rsidRDefault="00D92F26" w:rsidP="1B8FB4F6">
      <w:pPr>
        <w:ind w:left="-284" w:right="-1" w:hanging="425"/>
        <w:rPr>
          <w:rFonts w:ascii="Rubik" w:hAnsi="Rubik" w:cs="Rubik"/>
          <w:color w:val="152F4E"/>
        </w:rPr>
      </w:pPr>
      <w:r w:rsidRPr="006C0247">
        <w:rPr>
          <w:rFonts w:ascii="Rubik" w:hAnsi="Rubik" w:cs="Rubik"/>
          <w:color w:val="152F4E"/>
        </w:rPr>
        <w:t>Please provide the following documents to support your application:</w:t>
      </w:r>
    </w:p>
    <w:p w14:paraId="5627538B" w14:textId="77777777" w:rsidR="00D92F26" w:rsidRPr="006C0247" w:rsidRDefault="00D92F26" w:rsidP="00D92F26">
      <w:pPr>
        <w:ind w:left="-284" w:right="-1" w:hanging="425"/>
        <w:rPr>
          <w:rFonts w:ascii="Rubik" w:hAnsi="Rubik" w:cs="Rubik"/>
          <w:bCs/>
          <w:color w:val="152F4E"/>
        </w:rPr>
      </w:pPr>
    </w:p>
    <w:p w14:paraId="3DBCD38A" w14:textId="77777777" w:rsidR="00D92F26" w:rsidRPr="006C0247" w:rsidRDefault="00D92F26" w:rsidP="005A1ED3">
      <w:pPr>
        <w:pStyle w:val="ListParagraph"/>
        <w:numPr>
          <w:ilvl w:val="0"/>
          <w:numId w:val="7"/>
        </w:numPr>
        <w:ind w:left="142" w:right="-1" w:hanging="425"/>
        <w:rPr>
          <w:rFonts w:ascii="Rubik" w:hAnsi="Rubik" w:cs="Rubik"/>
          <w:color w:val="152F4E"/>
        </w:rPr>
      </w:pPr>
      <w:r w:rsidRPr="006C0247">
        <w:rPr>
          <w:rFonts w:ascii="Rubik" w:hAnsi="Rubik" w:cs="Rubik"/>
          <w:color w:val="152F4E"/>
        </w:rPr>
        <w:t>If your organisation is not a registered charity, please attach a copy of your constitution</w:t>
      </w:r>
    </w:p>
    <w:p w14:paraId="3B289E06" w14:textId="6DD0BA8E" w:rsidR="00D92F26" w:rsidRPr="006C0247" w:rsidRDefault="00D92F26" w:rsidP="005A1ED3">
      <w:pPr>
        <w:pStyle w:val="ListParagraph"/>
        <w:numPr>
          <w:ilvl w:val="0"/>
          <w:numId w:val="7"/>
        </w:numPr>
        <w:ind w:left="142" w:right="-1" w:hanging="425"/>
        <w:rPr>
          <w:rFonts w:ascii="Rubik" w:hAnsi="Rubik" w:cs="Rubik"/>
          <w:color w:val="152F4E"/>
        </w:rPr>
      </w:pPr>
      <w:r w:rsidRPr="006C0247">
        <w:rPr>
          <w:rFonts w:ascii="Rubik" w:hAnsi="Rubik" w:cs="Rubik"/>
          <w:color w:val="152F4E"/>
        </w:rPr>
        <w:t>A copy of your latest audited accounts</w:t>
      </w:r>
    </w:p>
    <w:p w14:paraId="2043116A" w14:textId="77777777" w:rsidR="00D92F26" w:rsidRPr="006C0247" w:rsidRDefault="00D92F26" w:rsidP="005A1ED3">
      <w:pPr>
        <w:pStyle w:val="ListParagraph"/>
        <w:numPr>
          <w:ilvl w:val="0"/>
          <w:numId w:val="7"/>
        </w:numPr>
        <w:ind w:left="142" w:right="-1" w:hanging="425"/>
        <w:rPr>
          <w:rFonts w:ascii="Rubik" w:hAnsi="Rubik" w:cs="Rubik"/>
          <w:color w:val="152F4E"/>
        </w:rPr>
      </w:pPr>
      <w:r w:rsidRPr="006C0247">
        <w:rPr>
          <w:rFonts w:ascii="Rubik" w:hAnsi="Rubik" w:cs="Rubik"/>
          <w:color w:val="152F4E"/>
        </w:rPr>
        <w:t>List of up-to-date insurance certificates</w:t>
      </w:r>
    </w:p>
    <w:p w14:paraId="47FFE30D" w14:textId="2AC5DBD1" w:rsidR="00D92F26" w:rsidRPr="006C0247" w:rsidRDefault="00D92F26" w:rsidP="005A1ED3">
      <w:pPr>
        <w:pStyle w:val="ListParagraph"/>
        <w:numPr>
          <w:ilvl w:val="0"/>
          <w:numId w:val="7"/>
        </w:numPr>
        <w:ind w:left="142" w:right="-1" w:hanging="425"/>
        <w:rPr>
          <w:rFonts w:ascii="Rubik" w:hAnsi="Rubik" w:cs="Rubik"/>
          <w:color w:val="152F4E"/>
        </w:rPr>
      </w:pPr>
      <w:r w:rsidRPr="006C0247">
        <w:rPr>
          <w:rFonts w:ascii="Rubik" w:hAnsi="Rubik" w:cs="Rubik"/>
          <w:color w:val="152F4E"/>
        </w:rPr>
        <w:t>Copies of your Safeguarding policies for vulnerable adults and children</w:t>
      </w:r>
    </w:p>
    <w:p w14:paraId="3EB657DE" w14:textId="77777777" w:rsidR="00D92F26" w:rsidRPr="006C0247" w:rsidRDefault="00D92F26" w:rsidP="005A1ED3">
      <w:pPr>
        <w:pStyle w:val="ListParagraph"/>
        <w:numPr>
          <w:ilvl w:val="0"/>
          <w:numId w:val="7"/>
        </w:numPr>
        <w:ind w:left="142" w:right="-1" w:hanging="425"/>
        <w:rPr>
          <w:rFonts w:ascii="Rubik" w:hAnsi="Rubik" w:cs="Rubik"/>
          <w:color w:val="152F4E"/>
        </w:rPr>
      </w:pPr>
      <w:r w:rsidRPr="006C0247">
        <w:rPr>
          <w:rFonts w:ascii="Rubik" w:hAnsi="Rubik" w:cs="Rubik"/>
          <w:color w:val="152F4E"/>
        </w:rPr>
        <w:t>Equal Opportunities or Diversity &amp; Inclusion (or equivalent) Policy</w:t>
      </w:r>
    </w:p>
    <w:p w14:paraId="7455B9EF" w14:textId="22548373" w:rsidR="00D92F26" w:rsidRPr="006C0247" w:rsidRDefault="00A31053" w:rsidP="005A1ED3">
      <w:pPr>
        <w:pStyle w:val="ListParagraph"/>
        <w:numPr>
          <w:ilvl w:val="0"/>
          <w:numId w:val="7"/>
        </w:numPr>
        <w:ind w:left="142" w:right="-1" w:hanging="425"/>
        <w:rPr>
          <w:rFonts w:ascii="Rubik" w:hAnsi="Rubik" w:cs="Rubik"/>
          <w:color w:val="152F4E"/>
        </w:rPr>
      </w:pPr>
      <w:r w:rsidRPr="006C0247">
        <w:rPr>
          <w:rFonts w:ascii="Rubik" w:hAnsi="Rubik" w:cs="Rubik"/>
          <w:color w:val="152F4E"/>
        </w:rPr>
        <w:t xml:space="preserve">General </w:t>
      </w:r>
      <w:r w:rsidR="00D92F26" w:rsidRPr="006C0247">
        <w:rPr>
          <w:rFonts w:ascii="Rubik" w:hAnsi="Rubik" w:cs="Rubik"/>
          <w:color w:val="152F4E"/>
        </w:rPr>
        <w:t>Data Protection &amp; Confidentiality Polic</w:t>
      </w:r>
      <w:r w:rsidR="00F15045" w:rsidRPr="006C0247">
        <w:rPr>
          <w:rFonts w:ascii="Rubik" w:hAnsi="Rubik" w:cs="Rubik"/>
          <w:color w:val="152F4E"/>
        </w:rPr>
        <w:t>ies</w:t>
      </w:r>
      <w:r w:rsidR="00D92F26" w:rsidRPr="006C0247">
        <w:rPr>
          <w:rFonts w:ascii="Rubik" w:hAnsi="Rubik" w:cs="Rubik"/>
          <w:color w:val="152F4E"/>
        </w:rPr>
        <w:t xml:space="preserve"> &amp; Procedure</w:t>
      </w:r>
      <w:r w:rsidR="00A05630" w:rsidRPr="006C0247">
        <w:rPr>
          <w:rFonts w:ascii="Rubik" w:hAnsi="Rubik" w:cs="Rubik"/>
          <w:color w:val="152F4E"/>
        </w:rPr>
        <w:t>s</w:t>
      </w:r>
    </w:p>
    <w:p w14:paraId="17CB014F" w14:textId="77777777" w:rsidR="00D92F26" w:rsidRPr="006C0247" w:rsidRDefault="00D92F26" w:rsidP="005A1ED3">
      <w:pPr>
        <w:pStyle w:val="ListParagraph"/>
        <w:numPr>
          <w:ilvl w:val="0"/>
          <w:numId w:val="7"/>
        </w:numPr>
        <w:ind w:left="142" w:right="-1" w:hanging="425"/>
        <w:rPr>
          <w:rFonts w:ascii="Rubik" w:hAnsi="Rubik" w:cs="Rubik"/>
          <w:color w:val="152F4E"/>
        </w:rPr>
      </w:pPr>
      <w:r w:rsidRPr="006C0247">
        <w:rPr>
          <w:rFonts w:ascii="Rubik" w:hAnsi="Rubik" w:cs="Rubik"/>
          <w:color w:val="152F4E"/>
        </w:rPr>
        <w:t>Complaints Policy &amp; Procedure</w:t>
      </w:r>
    </w:p>
    <w:p w14:paraId="61FDF45C" w14:textId="1D609474" w:rsidR="00D92F26" w:rsidRPr="006C0247" w:rsidRDefault="00D92F26" w:rsidP="005A1ED3">
      <w:pPr>
        <w:pStyle w:val="ListParagraph"/>
        <w:numPr>
          <w:ilvl w:val="0"/>
          <w:numId w:val="7"/>
        </w:numPr>
        <w:ind w:left="142" w:hanging="425"/>
        <w:rPr>
          <w:rFonts w:ascii="Rubik" w:hAnsi="Rubik" w:cs="Rubik"/>
          <w:color w:val="152F4E"/>
        </w:rPr>
      </w:pPr>
      <w:r w:rsidRPr="006C0247">
        <w:rPr>
          <w:rFonts w:ascii="Rubik" w:hAnsi="Rubik" w:cs="Rubik"/>
          <w:color w:val="152F4E"/>
        </w:rPr>
        <w:t>Financial Policy &amp; Procedure</w:t>
      </w:r>
    </w:p>
    <w:p w14:paraId="1D2BEE60" w14:textId="4D21F521" w:rsidR="00EC1E93" w:rsidRPr="006C0247" w:rsidRDefault="00EC1E93" w:rsidP="005A1ED3">
      <w:pPr>
        <w:pStyle w:val="ListParagraph"/>
        <w:numPr>
          <w:ilvl w:val="0"/>
          <w:numId w:val="7"/>
        </w:numPr>
        <w:ind w:left="142" w:hanging="425"/>
        <w:rPr>
          <w:rFonts w:ascii="Rubik" w:hAnsi="Rubik" w:cs="Rubik"/>
          <w:color w:val="152F4E"/>
        </w:rPr>
      </w:pPr>
      <w:r w:rsidRPr="006C0247">
        <w:rPr>
          <w:rFonts w:ascii="Rubik" w:hAnsi="Rubik" w:cs="Rubik"/>
          <w:color w:val="152F4E"/>
        </w:rPr>
        <w:t>Health &amp; Safety Policy &amp; Procedure</w:t>
      </w:r>
      <w:r w:rsidR="00CA6F41" w:rsidRPr="006C0247">
        <w:rPr>
          <w:rFonts w:ascii="Rubik" w:hAnsi="Rubik" w:cs="Rubik"/>
          <w:color w:val="152F4E"/>
        </w:rPr>
        <w:t>.</w:t>
      </w:r>
    </w:p>
    <w:p w14:paraId="52A58A0B" w14:textId="77777777" w:rsidR="00D92F26" w:rsidRPr="00A81B1E" w:rsidRDefault="00D92F26" w:rsidP="00D866FC">
      <w:pPr>
        <w:ind w:right="-1"/>
        <w:rPr>
          <w:rFonts w:ascii="Rubik" w:hAnsi="Rubik" w:cs="Rubik"/>
          <w:b/>
        </w:rPr>
      </w:pPr>
    </w:p>
    <w:p w14:paraId="180A3CFB" w14:textId="77777777" w:rsidR="00DD1511" w:rsidRDefault="00DD1511" w:rsidP="00D866FC">
      <w:pPr>
        <w:ind w:right="-1"/>
        <w:rPr>
          <w:rFonts w:ascii="Rubik" w:hAnsi="Rubik" w:cs="Rubik"/>
          <w:b/>
        </w:rPr>
      </w:pPr>
    </w:p>
    <w:p w14:paraId="66888B8A" w14:textId="77777777" w:rsidR="006449C4" w:rsidRDefault="006449C4" w:rsidP="00D866FC">
      <w:pPr>
        <w:ind w:right="-1"/>
        <w:rPr>
          <w:rFonts w:ascii="Rubik" w:hAnsi="Rubik" w:cs="Rubik"/>
          <w:b/>
        </w:rPr>
      </w:pPr>
    </w:p>
    <w:p w14:paraId="72149E12" w14:textId="6661B6C4" w:rsidR="00E15E6B" w:rsidRDefault="00E15E6B">
      <w:pPr>
        <w:rPr>
          <w:rFonts w:ascii="Rubik" w:hAnsi="Rubik" w:cs="Rubik"/>
          <w:b/>
        </w:rPr>
      </w:pPr>
      <w:r>
        <w:rPr>
          <w:rFonts w:ascii="Rubik" w:hAnsi="Rubik" w:cs="Rubik"/>
          <w:b/>
        </w:rPr>
        <w:br w:type="page"/>
      </w:r>
    </w:p>
    <w:p w14:paraId="4DAD747D" w14:textId="77777777" w:rsidR="00BA63C7" w:rsidRDefault="00BA63C7" w:rsidP="00D866FC">
      <w:pPr>
        <w:ind w:right="-1"/>
        <w:rPr>
          <w:rFonts w:ascii="Rubik" w:hAnsi="Rubik" w:cs="Rubik"/>
          <w:b/>
        </w:rPr>
      </w:pPr>
    </w:p>
    <w:p w14:paraId="705B8B90" w14:textId="77777777" w:rsidR="00BA63C7" w:rsidRPr="00A81B1E" w:rsidRDefault="00BA63C7" w:rsidP="00D866FC">
      <w:pPr>
        <w:ind w:right="-1"/>
        <w:rPr>
          <w:rFonts w:ascii="Rubik" w:hAnsi="Rubik" w:cs="Rubik"/>
          <w:b/>
        </w:rPr>
      </w:pPr>
    </w:p>
    <w:tbl>
      <w:tblPr>
        <w:tblpPr w:leftFromText="180" w:rightFromText="180" w:vertAnchor="text" w:horzAnchor="margin" w:tblpXSpec="center" w:tblpY="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379"/>
      </w:tblGrid>
      <w:tr w:rsidR="00D866FC" w:rsidRPr="00A81B1E" w14:paraId="07FEDA9B" w14:textId="77777777" w:rsidTr="00B22B20">
        <w:trPr>
          <w:trHeight w:val="422"/>
        </w:trPr>
        <w:tc>
          <w:tcPr>
            <w:tcW w:w="10490" w:type="dxa"/>
            <w:gridSpan w:val="2"/>
            <w:shd w:val="clear" w:color="auto" w:fill="152F4E"/>
          </w:tcPr>
          <w:p w14:paraId="5D2F7041" w14:textId="77777777" w:rsidR="007D4F23" w:rsidRPr="00A81B1E" w:rsidRDefault="00D866FC" w:rsidP="00102977">
            <w:pPr>
              <w:tabs>
                <w:tab w:val="left" w:pos="6765"/>
              </w:tabs>
              <w:ind w:right="126"/>
              <w:rPr>
                <w:rFonts w:ascii="Rubik" w:hAnsi="Rubik" w:cs="Rubik"/>
                <w:b/>
                <w:color w:val="FFFFFF" w:themeColor="background1"/>
              </w:rPr>
            </w:pPr>
            <w:r w:rsidRPr="00A81B1E">
              <w:rPr>
                <w:rFonts w:ascii="Rubik" w:hAnsi="Rubik" w:cs="Rubik"/>
                <w:b/>
                <w:color w:val="FFFFFF" w:themeColor="background1"/>
              </w:rPr>
              <w:t xml:space="preserve">Section </w:t>
            </w:r>
            <w:r w:rsidR="00393F35" w:rsidRPr="00A81B1E">
              <w:rPr>
                <w:rFonts w:ascii="Rubik" w:hAnsi="Rubik" w:cs="Rubik"/>
                <w:b/>
                <w:color w:val="FFFFFF" w:themeColor="background1"/>
              </w:rPr>
              <w:t>3</w:t>
            </w:r>
            <w:r w:rsidRPr="00A81B1E">
              <w:rPr>
                <w:rFonts w:ascii="Rubik" w:hAnsi="Rubik" w:cs="Rubik"/>
                <w:b/>
                <w:color w:val="FFFFFF" w:themeColor="background1"/>
              </w:rPr>
              <w:t xml:space="preserve">: </w:t>
            </w:r>
          </w:p>
          <w:p w14:paraId="004C3E4E" w14:textId="391B08DA" w:rsidR="00D866FC" w:rsidRPr="00A81B1E" w:rsidRDefault="007A160A" w:rsidP="00102977">
            <w:pPr>
              <w:tabs>
                <w:tab w:val="left" w:pos="6765"/>
              </w:tabs>
              <w:ind w:right="126"/>
              <w:rPr>
                <w:rFonts w:ascii="Rubik" w:hAnsi="Rubik" w:cs="Rubik"/>
                <w:b/>
                <w:color w:val="FFFFFF" w:themeColor="background1"/>
              </w:rPr>
            </w:pPr>
            <w:r w:rsidRPr="00A81B1E">
              <w:rPr>
                <w:rFonts w:ascii="Rubik" w:hAnsi="Rubik" w:cs="Rubik"/>
                <w:b/>
                <w:color w:val="FFFFFF" w:themeColor="background1"/>
              </w:rPr>
              <w:t>Funding</w:t>
            </w:r>
            <w:r w:rsidR="00DE14F0" w:rsidRPr="00A81B1E">
              <w:rPr>
                <w:rFonts w:ascii="Rubik" w:hAnsi="Rubik" w:cs="Rubik"/>
                <w:b/>
                <w:color w:val="FFFFFF" w:themeColor="background1"/>
              </w:rPr>
              <w:t xml:space="preserve"> </w:t>
            </w:r>
            <w:r w:rsidR="00D866FC" w:rsidRPr="00A81B1E">
              <w:rPr>
                <w:rFonts w:ascii="Rubik" w:hAnsi="Rubik" w:cs="Rubik"/>
                <w:b/>
                <w:color w:val="FFFFFF" w:themeColor="background1"/>
              </w:rPr>
              <w:t>areas</w:t>
            </w:r>
          </w:p>
        </w:tc>
      </w:tr>
      <w:tr w:rsidR="001A0A97" w:rsidRPr="00A81B1E" w14:paraId="3EFEA36D" w14:textId="77777777" w:rsidTr="006E7A2C">
        <w:trPr>
          <w:trHeight w:val="976"/>
        </w:trPr>
        <w:tc>
          <w:tcPr>
            <w:tcW w:w="4111" w:type="dxa"/>
            <w:shd w:val="clear" w:color="auto" w:fill="auto"/>
          </w:tcPr>
          <w:p w14:paraId="57151C7D" w14:textId="4D697251" w:rsidR="001A0A97" w:rsidRPr="00A81B1E" w:rsidRDefault="000D78E0" w:rsidP="00102977">
            <w:pPr>
              <w:tabs>
                <w:tab w:val="left" w:pos="6765"/>
              </w:tabs>
              <w:ind w:right="126"/>
              <w:rPr>
                <w:rFonts w:ascii="Rubik" w:hAnsi="Rubik" w:cs="Rubik"/>
                <w:color w:val="152F4E"/>
              </w:rPr>
            </w:pPr>
            <w:r w:rsidRPr="00386C7B">
              <w:rPr>
                <w:rFonts w:ascii="Rubik" w:hAnsi="Rubik" w:cs="Rubik"/>
                <w:color w:val="152F4E"/>
              </w:rPr>
              <w:t xml:space="preserve">Please specify the Local Authority areas </w:t>
            </w:r>
            <w:r w:rsidR="00D85F71" w:rsidRPr="00386C7B">
              <w:rPr>
                <w:rFonts w:ascii="Rubik" w:hAnsi="Rubik" w:cs="Rubik"/>
                <w:color w:val="152F4E"/>
              </w:rPr>
              <w:t>you are p</w:t>
            </w:r>
            <w:r w:rsidR="001A0A97" w:rsidRPr="00386C7B">
              <w:rPr>
                <w:rFonts w:ascii="Rubik" w:hAnsi="Rubik" w:cs="Rubik"/>
                <w:color w:val="152F4E"/>
              </w:rPr>
              <w:t>r</w:t>
            </w:r>
            <w:r w:rsidR="006E7A2C" w:rsidRPr="00386C7B">
              <w:rPr>
                <w:rFonts w:ascii="Rubik" w:hAnsi="Rubik" w:cs="Rubik"/>
                <w:color w:val="152F4E"/>
              </w:rPr>
              <w:t>o</w:t>
            </w:r>
            <w:r w:rsidR="001A0A97" w:rsidRPr="00386C7B">
              <w:rPr>
                <w:rFonts w:ascii="Rubik" w:hAnsi="Rubik" w:cs="Rubik"/>
                <w:color w:val="152F4E"/>
              </w:rPr>
              <w:t xml:space="preserve">posing to </w:t>
            </w:r>
            <w:r w:rsidR="005420D3" w:rsidRPr="00386C7B">
              <w:rPr>
                <w:rFonts w:ascii="Rubik" w:hAnsi="Rubik" w:cs="Rubik"/>
                <w:color w:val="152F4E"/>
              </w:rPr>
              <w:t>deliver the project in</w:t>
            </w:r>
            <w:r w:rsidR="000D1816" w:rsidRPr="00386C7B">
              <w:rPr>
                <w:rFonts w:ascii="Rubik" w:hAnsi="Rubik" w:cs="Rubik"/>
                <w:color w:val="152F4E"/>
              </w:rPr>
              <w:t>.</w:t>
            </w:r>
          </w:p>
        </w:tc>
        <w:tc>
          <w:tcPr>
            <w:tcW w:w="6379" w:type="dxa"/>
            <w:shd w:val="clear" w:color="auto" w:fill="auto"/>
          </w:tcPr>
          <w:p w14:paraId="2966562D" w14:textId="77777777" w:rsidR="001A0A97" w:rsidRDefault="001A0A97" w:rsidP="00102977">
            <w:pPr>
              <w:tabs>
                <w:tab w:val="left" w:pos="6765"/>
              </w:tabs>
              <w:ind w:right="126"/>
              <w:rPr>
                <w:rFonts w:ascii="Rubik" w:hAnsi="Rubik" w:cs="Rubik"/>
                <w:bCs/>
                <w:color w:val="152F4E"/>
              </w:rPr>
            </w:pPr>
          </w:p>
          <w:p w14:paraId="0F2468F2" w14:textId="77777777" w:rsidR="00E32A07" w:rsidRDefault="00E32A07" w:rsidP="00102977">
            <w:pPr>
              <w:tabs>
                <w:tab w:val="left" w:pos="6765"/>
              </w:tabs>
              <w:ind w:right="126"/>
              <w:rPr>
                <w:rFonts w:ascii="Rubik" w:hAnsi="Rubik" w:cs="Rubik"/>
                <w:bCs/>
                <w:color w:val="152F4E"/>
              </w:rPr>
            </w:pPr>
          </w:p>
          <w:p w14:paraId="1D5A6C17" w14:textId="77777777" w:rsidR="00E32A07" w:rsidRDefault="00E32A07" w:rsidP="00102977">
            <w:pPr>
              <w:tabs>
                <w:tab w:val="left" w:pos="6765"/>
              </w:tabs>
              <w:ind w:right="126"/>
              <w:rPr>
                <w:rFonts w:ascii="Rubik" w:hAnsi="Rubik" w:cs="Rubik"/>
                <w:bCs/>
                <w:color w:val="152F4E"/>
              </w:rPr>
            </w:pPr>
          </w:p>
          <w:p w14:paraId="36B91743" w14:textId="77777777" w:rsidR="00E32A07" w:rsidRDefault="00E32A07" w:rsidP="00102977">
            <w:pPr>
              <w:tabs>
                <w:tab w:val="left" w:pos="6765"/>
              </w:tabs>
              <w:ind w:right="126"/>
              <w:rPr>
                <w:rFonts w:ascii="Rubik" w:hAnsi="Rubik" w:cs="Rubik"/>
                <w:bCs/>
                <w:color w:val="152F4E"/>
              </w:rPr>
            </w:pPr>
          </w:p>
          <w:p w14:paraId="7FE63EA8" w14:textId="30F15E3D" w:rsidR="00E32A07" w:rsidRPr="00A81B1E" w:rsidRDefault="00E32A07" w:rsidP="00102977">
            <w:pPr>
              <w:tabs>
                <w:tab w:val="left" w:pos="6765"/>
              </w:tabs>
              <w:ind w:right="126"/>
              <w:rPr>
                <w:rFonts w:ascii="Rubik" w:hAnsi="Rubik" w:cs="Rubik"/>
                <w:bCs/>
                <w:color w:val="152F4E"/>
              </w:rPr>
            </w:pPr>
          </w:p>
        </w:tc>
      </w:tr>
      <w:tr w:rsidR="008F685C" w:rsidRPr="00A81B1E" w14:paraId="334802EA" w14:textId="77777777" w:rsidTr="00927F7A">
        <w:trPr>
          <w:trHeight w:val="422"/>
        </w:trPr>
        <w:tc>
          <w:tcPr>
            <w:tcW w:w="10490" w:type="dxa"/>
            <w:gridSpan w:val="2"/>
            <w:shd w:val="clear" w:color="auto" w:fill="152F4E"/>
          </w:tcPr>
          <w:p w14:paraId="2DB2A2C4" w14:textId="77777777" w:rsidR="007D4F23" w:rsidRPr="00A81B1E" w:rsidRDefault="008F685C" w:rsidP="00927F7A">
            <w:pPr>
              <w:tabs>
                <w:tab w:val="left" w:pos="6765"/>
              </w:tabs>
              <w:ind w:right="126"/>
              <w:rPr>
                <w:rFonts w:ascii="Rubik" w:eastAsia="Times New Roman" w:hAnsi="Rubik" w:cs="Rubik"/>
                <w:b/>
                <w:color w:val="FFFFFF" w:themeColor="background1"/>
                <w:lang w:eastAsia="en-GB"/>
              </w:rPr>
            </w:pPr>
            <w:r w:rsidRPr="00A81B1E">
              <w:rPr>
                <w:rFonts w:ascii="Rubik" w:eastAsia="Times New Roman" w:hAnsi="Rubik" w:cs="Rubik"/>
                <w:b/>
                <w:color w:val="FFFFFF" w:themeColor="background1"/>
                <w:lang w:eastAsia="en-GB"/>
              </w:rPr>
              <w:t xml:space="preserve">Section 4:  </w:t>
            </w:r>
          </w:p>
          <w:p w14:paraId="3B04694A" w14:textId="1D7BFC8E" w:rsidR="008F685C" w:rsidRPr="00A81B1E" w:rsidRDefault="008F685C" w:rsidP="00927F7A">
            <w:pPr>
              <w:tabs>
                <w:tab w:val="left" w:pos="6765"/>
              </w:tabs>
              <w:ind w:right="126"/>
              <w:rPr>
                <w:rFonts w:ascii="Rubik" w:hAnsi="Rubik" w:cs="Rubik"/>
                <w:b/>
                <w:color w:val="FFFFFF" w:themeColor="background1"/>
              </w:rPr>
            </w:pPr>
            <w:r w:rsidRPr="00A81B1E">
              <w:rPr>
                <w:rFonts w:ascii="Rubik" w:eastAsia="Times New Roman" w:hAnsi="Rubik" w:cs="Rubik"/>
                <w:b/>
                <w:color w:val="FFFFFF" w:themeColor="background1"/>
                <w:lang w:eastAsia="en-GB"/>
              </w:rPr>
              <w:t>Please provide an overview of your experience working with and for unpaid carers in Wales (max</w:t>
            </w:r>
            <w:r w:rsidR="00EC293C">
              <w:rPr>
                <w:rFonts w:ascii="Rubik" w:eastAsia="Times New Roman" w:hAnsi="Rubik" w:cs="Rubik"/>
                <w:b/>
                <w:color w:val="FFFFFF" w:themeColor="background1"/>
                <w:lang w:eastAsia="en-GB"/>
              </w:rPr>
              <w:t xml:space="preserve"> </w:t>
            </w:r>
            <w:r w:rsidRPr="00A81B1E">
              <w:rPr>
                <w:rFonts w:ascii="Rubik" w:eastAsia="Times New Roman" w:hAnsi="Rubik" w:cs="Rubik"/>
                <w:b/>
                <w:color w:val="FFFFFF" w:themeColor="background1"/>
                <w:lang w:eastAsia="en-GB"/>
              </w:rPr>
              <w:t>500 words)</w:t>
            </w:r>
          </w:p>
        </w:tc>
      </w:tr>
      <w:tr w:rsidR="008F685C" w:rsidRPr="00A81B1E" w14:paraId="4DE670C4" w14:textId="77777777" w:rsidTr="00927F7A">
        <w:trPr>
          <w:trHeight w:val="422"/>
        </w:trPr>
        <w:tc>
          <w:tcPr>
            <w:tcW w:w="10490" w:type="dxa"/>
            <w:gridSpan w:val="2"/>
            <w:shd w:val="clear" w:color="auto" w:fill="auto"/>
          </w:tcPr>
          <w:p w14:paraId="6CA4AC56" w14:textId="77777777" w:rsidR="008F685C" w:rsidRPr="00A81B1E" w:rsidRDefault="008F685C" w:rsidP="00927F7A">
            <w:pPr>
              <w:tabs>
                <w:tab w:val="left" w:pos="6765"/>
              </w:tabs>
              <w:ind w:right="126"/>
              <w:rPr>
                <w:rFonts w:ascii="Rubik" w:eastAsia="Times New Roman" w:hAnsi="Rubik" w:cs="Rubik"/>
                <w:b/>
                <w:color w:val="000000"/>
                <w:lang w:eastAsia="en-GB"/>
              </w:rPr>
            </w:pPr>
          </w:p>
          <w:p w14:paraId="2F475E90" w14:textId="77777777" w:rsidR="008F685C" w:rsidRDefault="008F685C" w:rsidP="00927F7A">
            <w:pPr>
              <w:tabs>
                <w:tab w:val="left" w:pos="6765"/>
              </w:tabs>
              <w:ind w:right="126"/>
              <w:rPr>
                <w:rFonts w:ascii="Rubik" w:eastAsia="Times New Roman" w:hAnsi="Rubik" w:cs="Rubik"/>
                <w:b/>
                <w:color w:val="000000"/>
                <w:lang w:eastAsia="en-GB"/>
              </w:rPr>
            </w:pPr>
          </w:p>
          <w:p w14:paraId="018BAE0C" w14:textId="77777777" w:rsidR="001639A1" w:rsidRDefault="001639A1" w:rsidP="00927F7A">
            <w:pPr>
              <w:tabs>
                <w:tab w:val="left" w:pos="6765"/>
              </w:tabs>
              <w:ind w:right="126"/>
              <w:rPr>
                <w:rFonts w:ascii="Rubik" w:eastAsia="Times New Roman" w:hAnsi="Rubik" w:cs="Rubik"/>
                <w:b/>
                <w:color w:val="000000"/>
                <w:lang w:eastAsia="en-GB"/>
              </w:rPr>
            </w:pPr>
          </w:p>
          <w:p w14:paraId="1E037F77" w14:textId="77777777" w:rsidR="00E32A07" w:rsidRDefault="00E32A07" w:rsidP="00927F7A">
            <w:pPr>
              <w:tabs>
                <w:tab w:val="left" w:pos="6765"/>
              </w:tabs>
              <w:ind w:right="126"/>
              <w:rPr>
                <w:rFonts w:ascii="Rubik" w:eastAsia="Times New Roman" w:hAnsi="Rubik" w:cs="Rubik"/>
                <w:b/>
                <w:color w:val="000000"/>
                <w:lang w:eastAsia="en-GB"/>
              </w:rPr>
            </w:pPr>
          </w:p>
          <w:p w14:paraId="641327B0" w14:textId="6003817E" w:rsidR="001639A1" w:rsidRPr="00A81B1E" w:rsidRDefault="001639A1" w:rsidP="00927F7A">
            <w:pPr>
              <w:tabs>
                <w:tab w:val="left" w:pos="6765"/>
              </w:tabs>
              <w:ind w:right="126"/>
              <w:rPr>
                <w:rFonts w:ascii="Rubik" w:eastAsia="Times New Roman" w:hAnsi="Rubik" w:cs="Rubik"/>
                <w:b/>
                <w:color w:val="000000"/>
                <w:lang w:eastAsia="en-GB"/>
              </w:rPr>
            </w:pPr>
          </w:p>
        </w:tc>
      </w:tr>
    </w:tbl>
    <w:p w14:paraId="38EBBBD6" w14:textId="77777777" w:rsidR="00AE5B50" w:rsidRPr="00A81B1E" w:rsidRDefault="00AE5B50" w:rsidP="00D866FC">
      <w:pPr>
        <w:ind w:right="-1"/>
        <w:rPr>
          <w:rFonts w:ascii="Rubik" w:hAnsi="Rubik" w:cs="Rubik"/>
          <w:b/>
        </w:rPr>
      </w:pPr>
    </w:p>
    <w:tbl>
      <w:tblPr>
        <w:tblpPr w:leftFromText="180" w:rightFromText="180" w:vertAnchor="text" w:horzAnchor="margin" w:tblpXSpec="center" w:tblpY="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2698"/>
      </w:tblGrid>
      <w:tr w:rsidR="002C2756" w:rsidRPr="00A81B1E" w14:paraId="19AE1444" w14:textId="77777777" w:rsidTr="72DC5D33">
        <w:trPr>
          <w:trHeight w:val="556"/>
        </w:trPr>
        <w:tc>
          <w:tcPr>
            <w:tcW w:w="10490" w:type="dxa"/>
            <w:gridSpan w:val="2"/>
            <w:shd w:val="clear" w:color="auto" w:fill="152F4E"/>
          </w:tcPr>
          <w:p w14:paraId="78D25E29" w14:textId="77777777" w:rsidR="007D4F23" w:rsidRPr="00A81B1E" w:rsidRDefault="002C2756" w:rsidP="002C2756">
            <w:pPr>
              <w:tabs>
                <w:tab w:val="left" w:pos="6765"/>
              </w:tabs>
              <w:ind w:right="126"/>
              <w:rPr>
                <w:rFonts w:ascii="Rubik" w:hAnsi="Rubik" w:cs="Rubik"/>
                <w:b/>
                <w:color w:val="FFFFFF" w:themeColor="background1"/>
                <w:lang w:val="fr-FR"/>
              </w:rPr>
            </w:pPr>
            <w:r w:rsidRPr="00A81B1E">
              <w:rPr>
                <w:rFonts w:ascii="Rubik" w:hAnsi="Rubik" w:cs="Rubik"/>
                <w:b/>
                <w:color w:val="FFFFFF" w:themeColor="background1"/>
                <w:lang w:val="fr-FR"/>
              </w:rPr>
              <w:t xml:space="preserve">Section </w:t>
            </w:r>
            <w:r w:rsidR="00221383" w:rsidRPr="00A81B1E">
              <w:rPr>
                <w:rFonts w:ascii="Rubik" w:hAnsi="Rubik" w:cs="Rubik"/>
                <w:b/>
                <w:color w:val="FFFFFF" w:themeColor="background1"/>
                <w:lang w:val="fr-FR"/>
              </w:rPr>
              <w:t>5</w:t>
            </w:r>
            <w:r w:rsidRPr="00A81B1E">
              <w:rPr>
                <w:rFonts w:ascii="Rubik" w:hAnsi="Rubik" w:cs="Rubik"/>
                <w:b/>
                <w:color w:val="FFFFFF" w:themeColor="background1"/>
                <w:lang w:val="fr-FR"/>
              </w:rPr>
              <w:t xml:space="preserve">: </w:t>
            </w:r>
          </w:p>
          <w:p w14:paraId="5E024F6E" w14:textId="4A7293B2" w:rsidR="002C2756" w:rsidRPr="00A81B1E" w:rsidRDefault="002C2756" w:rsidP="72DC5D33">
            <w:pPr>
              <w:tabs>
                <w:tab w:val="left" w:pos="6765"/>
              </w:tabs>
              <w:ind w:right="126"/>
              <w:rPr>
                <w:rFonts w:ascii="Rubik" w:hAnsi="Rubik" w:cs="Rubik"/>
                <w:b/>
                <w:bCs/>
                <w:color w:val="FFFFFF" w:themeColor="background1"/>
                <w:lang w:val="fr-FR"/>
              </w:rPr>
            </w:pPr>
            <w:r w:rsidRPr="00A81B1E">
              <w:rPr>
                <w:rFonts w:ascii="Rubik" w:hAnsi="Rubik" w:cs="Rubik"/>
                <w:b/>
                <w:bCs/>
                <w:color w:val="FFFFFF" w:themeColor="background1"/>
                <w:lang w:val="fr-FR"/>
              </w:rPr>
              <w:t xml:space="preserve">Project </w:t>
            </w:r>
            <w:proofErr w:type="spellStart"/>
            <w:r w:rsidRPr="00A81B1E">
              <w:rPr>
                <w:rFonts w:ascii="Rubik" w:hAnsi="Rubik" w:cs="Rubik"/>
                <w:b/>
                <w:bCs/>
                <w:color w:val="FFFFFF" w:themeColor="background1"/>
                <w:lang w:val="fr-FR"/>
              </w:rPr>
              <w:t>proposal</w:t>
            </w:r>
            <w:proofErr w:type="spellEnd"/>
          </w:p>
        </w:tc>
      </w:tr>
      <w:tr w:rsidR="002C2756" w:rsidRPr="00A81B1E" w14:paraId="46943C3A" w14:textId="77777777" w:rsidTr="72DC5D33">
        <w:trPr>
          <w:trHeight w:val="556"/>
        </w:trPr>
        <w:tc>
          <w:tcPr>
            <w:tcW w:w="10490" w:type="dxa"/>
            <w:gridSpan w:val="2"/>
            <w:shd w:val="clear" w:color="auto" w:fill="auto"/>
          </w:tcPr>
          <w:p w14:paraId="63A4DBE1" w14:textId="155C688D" w:rsidR="002C2756" w:rsidRPr="00386C7B" w:rsidRDefault="00865C88" w:rsidP="009B3AB3">
            <w:pPr>
              <w:tabs>
                <w:tab w:val="left" w:pos="6765"/>
              </w:tabs>
              <w:ind w:right="126"/>
              <w:rPr>
                <w:rFonts w:ascii="Rubik" w:hAnsi="Rubik" w:cs="Rubik"/>
                <w:b/>
                <w:color w:val="152F4E"/>
              </w:rPr>
            </w:pPr>
            <w:r w:rsidRPr="00386C7B">
              <w:rPr>
                <w:rFonts w:ascii="Rubik" w:hAnsi="Rubik" w:cs="Rubik"/>
                <w:bCs/>
                <w:color w:val="152F4E"/>
              </w:rPr>
              <w:t>Please provide a summary of what you plan to deliver for carers over th</w:t>
            </w:r>
            <w:r w:rsidR="000D323A" w:rsidRPr="00386C7B">
              <w:rPr>
                <w:rFonts w:ascii="Rubik" w:hAnsi="Rubik" w:cs="Rubik"/>
                <w:bCs/>
                <w:color w:val="152F4E"/>
              </w:rPr>
              <w:t xml:space="preserve">e </w:t>
            </w:r>
            <w:r w:rsidR="00426787" w:rsidRPr="00386C7B">
              <w:rPr>
                <w:rFonts w:ascii="Rubik" w:eastAsiaTheme="minorHAnsi" w:hAnsi="Rubik" w:cs="Rubik"/>
                <w:bCs/>
                <w:color w:val="152F4E"/>
              </w:rPr>
              <w:t>12-month</w:t>
            </w:r>
            <w:r w:rsidR="00104778" w:rsidRPr="00386C7B">
              <w:rPr>
                <w:rFonts w:ascii="Rubik" w:eastAsiaTheme="minorHAnsi" w:hAnsi="Rubik" w:cs="Rubik"/>
                <w:bCs/>
                <w:color w:val="152F4E"/>
              </w:rPr>
              <w:t xml:space="preserve"> period</w:t>
            </w:r>
            <w:r w:rsidR="005420D3" w:rsidRPr="00386C7B">
              <w:rPr>
                <w:rFonts w:ascii="Rubik" w:hAnsi="Rubik" w:cs="Rubik"/>
                <w:bCs/>
                <w:color w:val="152F4E"/>
              </w:rPr>
              <w:t xml:space="preserve">. This should provide a </w:t>
            </w:r>
            <w:r w:rsidR="00426787" w:rsidRPr="00386C7B">
              <w:rPr>
                <w:rFonts w:ascii="Rubik" w:hAnsi="Rubik" w:cs="Rubik"/>
                <w:bCs/>
                <w:color w:val="152F4E"/>
              </w:rPr>
              <w:t>high-level</w:t>
            </w:r>
            <w:r w:rsidR="005420D3" w:rsidRPr="00386C7B">
              <w:rPr>
                <w:rFonts w:ascii="Rubik" w:hAnsi="Rubik" w:cs="Rubik"/>
                <w:bCs/>
                <w:color w:val="152F4E"/>
              </w:rPr>
              <w:t xml:space="preserve"> overview of what the project is, who it will target (</w:t>
            </w:r>
            <w:r w:rsidR="00C87EAD" w:rsidRPr="00386C7B">
              <w:rPr>
                <w:rFonts w:ascii="Rubik" w:hAnsi="Rubik" w:cs="Rubik"/>
                <w:bCs/>
                <w:color w:val="152F4E"/>
              </w:rPr>
              <w:t>e.g.,</w:t>
            </w:r>
            <w:r w:rsidRPr="00386C7B">
              <w:rPr>
                <w:rFonts w:ascii="Rubik" w:hAnsi="Rubik" w:cs="Rubik"/>
                <w:bCs/>
                <w:color w:val="152F4E"/>
              </w:rPr>
              <w:t xml:space="preserve"> any specific carer communities</w:t>
            </w:r>
            <w:r w:rsidR="005420D3" w:rsidRPr="00386C7B">
              <w:rPr>
                <w:rFonts w:ascii="Rubik" w:hAnsi="Rubik" w:cs="Rubik"/>
                <w:bCs/>
                <w:color w:val="152F4E"/>
              </w:rPr>
              <w:t>),</w:t>
            </w:r>
            <w:r w:rsidR="008D6C4A" w:rsidRPr="00386C7B">
              <w:rPr>
                <w:rFonts w:ascii="Rubik" w:hAnsi="Rubik" w:cs="Rubik"/>
                <w:bCs/>
                <w:color w:val="152F4E"/>
              </w:rPr>
              <w:t xml:space="preserve"> </w:t>
            </w:r>
            <w:r w:rsidR="003C7FEA" w:rsidRPr="00386C7B">
              <w:rPr>
                <w:rFonts w:ascii="Rubik" w:hAnsi="Rubik" w:cs="Rubik"/>
                <w:bCs/>
                <w:color w:val="152F4E"/>
              </w:rPr>
              <w:t>how the need has been identified (</w:t>
            </w:r>
            <w:r w:rsidR="00C87EAD" w:rsidRPr="00386C7B">
              <w:rPr>
                <w:rFonts w:ascii="Rubik" w:hAnsi="Rubik" w:cs="Rubik"/>
                <w:bCs/>
                <w:color w:val="152F4E"/>
              </w:rPr>
              <w:t>e.g.,</w:t>
            </w:r>
            <w:r w:rsidR="003C7FEA" w:rsidRPr="00386C7B">
              <w:rPr>
                <w:rFonts w:ascii="Rubik" w:hAnsi="Rubik" w:cs="Rubik"/>
                <w:bCs/>
                <w:color w:val="152F4E"/>
              </w:rPr>
              <w:t xml:space="preserve"> carer consultation), </w:t>
            </w:r>
            <w:r w:rsidR="005420D3" w:rsidRPr="00386C7B">
              <w:rPr>
                <w:rFonts w:ascii="Rubik" w:hAnsi="Rubik" w:cs="Rubik"/>
                <w:bCs/>
                <w:color w:val="152F4E"/>
              </w:rPr>
              <w:t>what services carers will receive/experience</w:t>
            </w:r>
            <w:r w:rsidRPr="00386C7B">
              <w:rPr>
                <w:rFonts w:ascii="Rubik" w:hAnsi="Rubik" w:cs="Rubik"/>
                <w:bCs/>
                <w:color w:val="152F4E"/>
              </w:rPr>
              <w:t xml:space="preserve"> </w:t>
            </w:r>
            <w:r w:rsidR="008B7C99" w:rsidRPr="00386C7B">
              <w:rPr>
                <w:rFonts w:ascii="Rubik" w:hAnsi="Rubik" w:cs="Rubik"/>
                <w:bCs/>
                <w:color w:val="152F4E"/>
              </w:rPr>
              <w:t xml:space="preserve">and how </w:t>
            </w:r>
            <w:r w:rsidR="005031F2" w:rsidRPr="00386C7B">
              <w:rPr>
                <w:rFonts w:ascii="Rubik" w:hAnsi="Rubik" w:cs="Rubik"/>
                <w:bCs/>
                <w:color w:val="152F4E"/>
              </w:rPr>
              <w:t>your proposal will achieve the programme outcomes</w:t>
            </w:r>
            <w:r w:rsidRPr="00386C7B">
              <w:rPr>
                <w:rFonts w:ascii="Rubik" w:hAnsi="Rubik" w:cs="Rubik"/>
                <w:bCs/>
                <w:color w:val="152F4E"/>
              </w:rPr>
              <w:t xml:space="preserve"> (max 500 words).</w:t>
            </w:r>
          </w:p>
        </w:tc>
      </w:tr>
      <w:tr w:rsidR="00865C88" w:rsidRPr="00A81B1E" w14:paraId="0C981E70" w14:textId="77777777" w:rsidTr="72DC5D33">
        <w:trPr>
          <w:trHeight w:val="556"/>
        </w:trPr>
        <w:tc>
          <w:tcPr>
            <w:tcW w:w="10490" w:type="dxa"/>
            <w:gridSpan w:val="2"/>
            <w:shd w:val="clear" w:color="auto" w:fill="auto"/>
          </w:tcPr>
          <w:p w14:paraId="5CEEF58A" w14:textId="77777777" w:rsidR="00865C88" w:rsidRPr="00386C7B" w:rsidRDefault="00865C88" w:rsidP="009B3AB3">
            <w:pPr>
              <w:tabs>
                <w:tab w:val="left" w:pos="6765"/>
              </w:tabs>
              <w:ind w:right="126"/>
              <w:rPr>
                <w:rFonts w:ascii="Rubik" w:hAnsi="Rubik" w:cs="Rubik"/>
                <w:bCs/>
                <w:color w:val="152F4E"/>
              </w:rPr>
            </w:pPr>
          </w:p>
          <w:p w14:paraId="44C5D8FB" w14:textId="77777777" w:rsidR="00491E01" w:rsidRDefault="00491E01" w:rsidP="009B3AB3">
            <w:pPr>
              <w:tabs>
                <w:tab w:val="left" w:pos="6765"/>
              </w:tabs>
              <w:ind w:right="126"/>
              <w:rPr>
                <w:rFonts w:ascii="Rubik" w:hAnsi="Rubik" w:cs="Rubik"/>
                <w:bCs/>
                <w:color w:val="152F4E"/>
              </w:rPr>
            </w:pPr>
          </w:p>
          <w:p w14:paraId="31018C27" w14:textId="77777777" w:rsidR="001639A1" w:rsidRDefault="001639A1" w:rsidP="009B3AB3">
            <w:pPr>
              <w:tabs>
                <w:tab w:val="left" w:pos="6765"/>
              </w:tabs>
              <w:ind w:right="126"/>
              <w:rPr>
                <w:rFonts w:ascii="Rubik" w:hAnsi="Rubik" w:cs="Rubik"/>
                <w:bCs/>
                <w:color w:val="152F4E"/>
              </w:rPr>
            </w:pPr>
          </w:p>
          <w:p w14:paraId="642A8DD6" w14:textId="77777777" w:rsidR="00E32A07" w:rsidRPr="00386C7B" w:rsidRDefault="00E32A07" w:rsidP="009B3AB3">
            <w:pPr>
              <w:tabs>
                <w:tab w:val="left" w:pos="6765"/>
              </w:tabs>
              <w:ind w:right="126"/>
              <w:rPr>
                <w:rFonts w:ascii="Rubik" w:hAnsi="Rubik" w:cs="Rubik"/>
                <w:bCs/>
                <w:color w:val="152F4E"/>
              </w:rPr>
            </w:pPr>
          </w:p>
          <w:p w14:paraId="3C831A63" w14:textId="199A0531" w:rsidR="00491E01" w:rsidRPr="00386C7B" w:rsidRDefault="00491E01" w:rsidP="009B3AB3">
            <w:pPr>
              <w:tabs>
                <w:tab w:val="left" w:pos="6765"/>
              </w:tabs>
              <w:ind w:right="126"/>
              <w:rPr>
                <w:rFonts w:ascii="Rubik" w:hAnsi="Rubik" w:cs="Rubik"/>
                <w:bCs/>
                <w:color w:val="152F4E"/>
              </w:rPr>
            </w:pPr>
          </w:p>
        </w:tc>
      </w:tr>
      <w:tr w:rsidR="009B3AB3" w:rsidRPr="00A81B1E" w14:paraId="27324665" w14:textId="77777777" w:rsidTr="72DC5D33">
        <w:trPr>
          <w:trHeight w:val="556"/>
        </w:trPr>
        <w:tc>
          <w:tcPr>
            <w:tcW w:w="10490" w:type="dxa"/>
            <w:gridSpan w:val="2"/>
            <w:shd w:val="clear" w:color="auto" w:fill="152F4E"/>
          </w:tcPr>
          <w:p w14:paraId="073FABA1" w14:textId="07E76857" w:rsidR="009A6114" w:rsidRPr="00A81B1E" w:rsidRDefault="00B11D65" w:rsidP="009B3AB3">
            <w:pPr>
              <w:tabs>
                <w:tab w:val="left" w:pos="6765"/>
              </w:tabs>
              <w:ind w:right="126"/>
              <w:rPr>
                <w:rFonts w:ascii="Rubik" w:hAnsi="Rubik" w:cs="Rubik"/>
                <w:b/>
                <w:color w:val="FFFFFF" w:themeColor="background1"/>
                <w:lang w:val="fr-FR"/>
              </w:rPr>
            </w:pPr>
            <w:r w:rsidRPr="00A81B1E">
              <w:rPr>
                <w:rFonts w:ascii="Rubik" w:hAnsi="Rubik" w:cs="Rubik"/>
                <w:b/>
                <w:color w:val="FFFFFF" w:themeColor="background1"/>
                <w:lang w:val="fr-FR"/>
              </w:rPr>
              <w:t xml:space="preserve">Section </w:t>
            </w:r>
            <w:r w:rsidR="009A6114" w:rsidRPr="00A81B1E">
              <w:rPr>
                <w:rFonts w:ascii="Rubik" w:hAnsi="Rubik" w:cs="Rubik"/>
                <w:b/>
                <w:color w:val="FFFFFF" w:themeColor="background1"/>
                <w:lang w:val="fr-FR"/>
              </w:rPr>
              <w:t>6 :</w:t>
            </w:r>
          </w:p>
          <w:p w14:paraId="1146DF46" w14:textId="68E174A4" w:rsidR="009B3AB3" w:rsidRPr="00A81B1E" w:rsidRDefault="009B3AB3" w:rsidP="72DC5D33">
            <w:pPr>
              <w:tabs>
                <w:tab w:val="left" w:pos="6765"/>
              </w:tabs>
              <w:ind w:right="126"/>
              <w:rPr>
                <w:rFonts w:ascii="Rubik" w:hAnsi="Rubik" w:cs="Rubik"/>
                <w:b/>
                <w:bCs/>
                <w:color w:val="FFFFFF" w:themeColor="background1"/>
                <w:lang w:val="fr-FR"/>
              </w:rPr>
            </w:pPr>
            <w:r w:rsidRPr="00A81B1E">
              <w:rPr>
                <w:rFonts w:ascii="Rubik" w:hAnsi="Rubik" w:cs="Rubik"/>
                <w:b/>
                <w:bCs/>
                <w:color w:val="FFFFFF" w:themeColor="background1"/>
                <w:lang w:val="fr-FR"/>
              </w:rPr>
              <w:t xml:space="preserve">Carer </w:t>
            </w:r>
            <w:r w:rsidR="00137AE3" w:rsidRPr="00A81B1E">
              <w:rPr>
                <w:rFonts w:ascii="Rubik" w:hAnsi="Rubik" w:cs="Rubik"/>
                <w:b/>
                <w:bCs/>
                <w:color w:val="FFFFFF" w:themeColor="background1"/>
                <w:lang w:val="fr-FR"/>
              </w:rPr>
              <w:t>s</w:t>
            </w:r>
            <w:r w:rsidRPr="00A81B1E">
              <w:rPr>
                <w:rFonts w:ascii="Rubik" w:hAnsi="Rubik" w:cs="Rubik"/>
                <w:b/>
                <w:bCs/>
                <w:color w:val="FFFFFF" w:themeColor="background1"/>
                <w:lang w:val="fr-FR"/>
              </w:rPr>
              <w:t xml:space="preserve">upport </w:t>
            </w:r>
            <w:r w:rsidR="00137AE3" w:rsidRPr="00A81B1E">
              <w:rPr>
                <w:rFonts w:ascii="Rubik" w:hAnsi="Rubik" w:cs="Rubik"/>
                <w:b/>
                <w:bCs/>
                <w:color w:val="FFFFFF" w:themeColor="background1"/>
                <w:lang w:val="fr-FR"/>
              </w:rPr>
              <w:t>s</w:t>
            </w:r>
            <w:r w:rsidRPr="00A81B1E">
              <w:rPr>
                <w:rFonts w:ascii="Rubik" w:hAnsi="Rubik" w:cs="Rubik"/>
                <w:b/>
                <w:bCs/>
                <w:color w:val="FFFFFF" w:themeColor="background1"/>
                <w:lang w:val="fr-FR"/>
              </w:rPr>
              <w:t>ervices</w:t>
            </w:r>
          </w:p>
          <w:p w14:paraId="66F02E6F" w14:textId="77777777" w:rsidR="009B3AB3" w:rsidRPr="00A81B1E" w:rsidRDefault="009B3AB3" w:rsidP="009B3AB3">
            <w:pPr>
              <w:tabs>
                <w:tab w:val="left" w:pos="6765"/>
              </w:tabs>
              <w:ind w:right="126"/>
              <w:rPr>
                <w:rFonts w:ascii="Rubik" w:hAnsi="Rubik" w:cs="Rubik"/>
                <w:b/>
                <w:color w:val="FFFFFF" w:themeColor="background1"/>
                <w:sz w:val="6"/>
                <w:szCs w:val="6"/>
                <w:lang w:val="fr-FR"/>
              </w:rPr>
            </w:pPr>
          </w:p>
        </w:tc>
      </w:tr>
      <w:tr w:rsidR="009B430F" w:rsidRPr="00A81B1E" w14:paraId="13EBD1B5" w14:textId="77777777" w:rsidTr="72DC5D33">
        <w:trPr>
          <w:trHeight w:val="685"/>
        </w:trPr>
        <w:tc>
          <w:tcPr>
            <w:tcW w:w="10490" w:type="dxa"/>
            <w:gridSpan w:val="2"/>
            <w:shd w:val="clear" w:color="auto" w:fill="auto"/>
          </w:tcPr>
          <w:p w14:paraId="02AF2359" w14:textId="07073CB1" w:rsidR="009B430F" w:rsidRPr="00A81B1E" w:rsidRDefault="009B430F" w:rsidP="009B430F">
            <w:pPr>
              <w:tabs>
                <w:tab w:val="left" w:pos="6765"/>
              </w:tabs>
              <w:ind w:right="126"/>
              <w:rPr>
                <w:rFonts w:ascii="Rubik" w:hAnsi="Rubik" w:cs="Rubik"/>
                <w:bCs/>
                <w:color w:val="152F4E"/>
              </w:rPr>
            </w:pPr>
            <w:r w:rsidRPr="001639A1">
              <w:rPr>
                <w:rFonts w:ascii="Rubik" w:hAnsi="Rubik" w:cs="Rubik"/>
                <w:bCs/>
                <w:color w:val="152F4E"/>
              </w:rPr>
              <w:t xml:space="preserve">Please provide </w:t>
            </w:r>
            <w:r w:rsidR="00831C22" w:rsidRPr="001639A1">
              <w:rPr>
                <w:rFonts w:ascii="Rubik" w:hAnsi="Rubik" w:cs="Rubik"/>
                <w:bCs/>
                <w:color w:val="152F4E"/>
              </w:rPr>
              <w:t xml:space="preserve">a more </w:t>
            </w:r>
            <w:r w:rsidR="00AC062A" w:rsidRPr="001639A1">
              <w:rPr>
                <w:rFonts w:ascii="Rubik" w:hAnsi="Rubik" w:cs="Rubik"/>
                <w:bCs/>
                <w:color w:val="152F4E"/>
              </w:rPr>
              <w:t>detail</w:t>
            </w:r>
            <w:r w:rsidR="00831C22" w:rsidRPr="001639A1">
              <w:rPr>
                <w:rFonts w:ascii="Rubik" w:hAnsi="Rubik" w:cs="Rubik"/>
                <w:bCs/>
                <w:color w:val="152F4E"/>
              </w:rPr>
              <w:t>ed breakdown</w:t>
            </w:r>
            <w:r w:rsidR="00AC062A" w:rsidRPr="001639A1">
              <w:rPr>
                <w:rFonts w:ascii="Rubik" w:hAnsi="Rubik" w:cs="Rubik"/>
                <w:bCs/>
                <w:color w:val="152F4E"/>
              </w:rPr>
              <w:t xml:space="preserve"> o</w:t>
            </w:r>
            <w:r w:rsidRPr="001639A1">
              <w:rPr>
                <w:rFonts w:ascii="Rubik" w:eastAsiaTheme="minorHAnsi" w:hAnsi="Rubik" w:cs="Rubik"/>
                <w:bCs/>
                <w:color w:val="152F4E"/>
              </w:rPr>
              <w:t xml:space="preserve">f the </w:t>
            </w:r>
            <w:r w:rsidR="00C27E48" w:rsidRPr="001639A1">
              <w:rPr>
                <w:rFonts w:ascii="Rubik" w:eastAsiaTheme="minorHAnsi" w:hAnsi="Rubik" w:cs="Rubik"/>
                <w:bCs/>
                <w:color w:val="152F4E"/>
              </w:rPr>
              <w:t>services</w:t>
            </w:r>
            <w:r w:rsidRPr="001639A1">
              <w:rPr>
                <w:rFonts w:ascii="Rubik" w:eastAsiaTheme="minorHAnsi" w:hAnsi="Rubik" w:cs="Rubik"/>
                <w:bCs/>
                <w:color w:val="152F4E"/>
              </w:rPr>
              <w:t xml:space="preserve"> you would like to provide with the grant </w:t>
            </w:r>
            <w:r w:rsidR="00831C22" w:rsidRPr="001639A1">
              <w:rPr>
                <w:rFonts w:ascii="Rubik" w:eastAsiaTheme="minorHAnsi" w:hAnsi="Rubik" w:cs="Rubik"/>
                <w:bCs/>
                <w:color w:val="152F4E"/>
              </w:rPr>
              <w:t xml:space="preserve">over the </w:t>
            </w:r>
            <w:r w:rsidR="00426787" w:rsidRPr="001639A1">
              <w:rPr>
                <w:rFonts w:ascii="Rubik" w:eastAsiaTheme="minorHAnsi" w:hAnsi="Rubik" w:cs="Rubik"/>
                <w:bCs/>
                <w:color w:val="152F4E"/>
              </w:rPr>
              <w:t>12-month</w:t>
            </w:r>
            <w:r w:rsidR="00470A5A" w:rsidRPr="001639A1">
              <w:rPr>
                <w:rFonts w:ascii="Rubik" w:eastAsiaTheme="minorHAnsi" w:hAnsi="Rubik" w:cs="Rubik"/>
                <w:bCs/>
                <w:color w:val="152F4E"/>
              </w:rPr>
              <w:t xml:space="preserve"> </w:t>
            </w:r>
            <w:r w:rsidR="00831C22" w:rsidRPr="001639A1">
              <w:rPr>
                <w:rFonts w:ascii="Rubik" w:eastAsiaTheme="minorHAnsi" w:hAnsi="Rubik" w:cs="Rubik"/>
                <w:bCs/>
                <w:color w:val="152F4E"/>
              </w:rPr>
              <w:t>funding period</w:t>
            </w:r>
            <w:r w:rsidR="00273FC4" w:rsidRPr="001639A1">
              <w:rPr>
                <w:rFonts w:ascii="Rubik" w:eastAsiaTheme="minorHAnsi" w:hAnsi="Rubik" w:cs="Rubik"/>
                <w:bCs/>
                <w:color w:val="152F4E"/>
              </w:rPr>
              <w:t xml:space="preserve"> </w:t>
            </w:r>
            <w:r w:rsidRPr="001639A1">
              <w:rPr>
                <w:rFonts w:ascii="Rubik" w:eastAsiaTheme="minorHAnsi" w:hAnsi="Rubik" w:cs="Rubik"/>
                <w:bCs/>
                <w:color w:val="152F4E"/>
              </w:rPr>
              <w:t>(max 500 words)</w:t>
            </w:r>
            <w:r w:rsidR="0096489C" w:rsidRPr="001639A1">
              <w:rPr>
                <w:rFonts w:ascii="Rubik" w:eastAsiaTheme="minorHAnsi" w:hAnsi="Rubik" w:cs="Rubik"/>
                <w:bCs/>
                <w:color w:val="152F4E"/>
              </w:rPr>
              <w:t>.</w:t>
            </w:r>
          </w:p>
        </w:tc>
      </w:tr>
      <w:tr w:rsidR="009B430F" w:rsidRPr="00A81B1E" w14:paraId="308989AA" w14:textId="77777777" w:rsidTr="72DC5D33">
        <w:trPr>
          <w:trHeight w:val="685"/>
        </w:trPr>
        <w:tc>
          <w:tcPr>
            <w:tcW w:w="10490" w:type="dxa"/>
            <w:gridSpan w:val="2"/>
            <w:shd w:val="clear" w:color="auto" w:fill="auto"/>
          </w:tcPr>
          <w:p w14:paraId="5BCF4B7D" w14:textId="77777777" w:rsidR="008D6C4A" w:rsidRPr="00A81B1E" w:rsidRDefault="008D6C4A" w:rsidP="009B430F">
            <w:pPr>
              <w:tabs>
                <w:tab w:val="left" w:pos="6765"/>
              </w:tabs>
              <w:ind w:right="126"/>
              <w:rPr>
                <w:rFonts w:ascii="Rubik" w:hAnsi="Rubik" w:cs="Rubik"/>
                <w:bCs/>
                <w:color w:val="152F4E"/>
              </w:rPr>
            </w:pPr>
          </w:p>
          <w:p w14:paraId="3C891902" w14:textId="77777777" w:rsidR="008D6C4A" w:rsidRPr="00A81B1E" w:rsidRDefault="008D6C4A" w:rsidP="009B430F">
            <w:pPr>
              <w:tabs>
                <w:tab w:val="left" w:pos="6765"/>
              </w:tabs>
              <w:ind w:right="126"/>
              <w:rPr>
                <w:rFonts w:ascii="Rubik" w:hAnsi="Rubik" w:cs="Rubik"/>
                <w:bCs/>
                <w:color w:val="152F4E"/>
              </w:rPr>
            </w:pPr>
          </w:p>
          <w:p w14:paraId="0107E538" w14:textId="77777777" w:rsidR="009B430F" w:rsidRPr="00A81B1E" w:rsidRDefault="009B430F" w:rsidP="009B430F">
            <w:pPr>
              <w:tabs>
                <w:tab w:val="left" w:pos="6765"/>
              </w:tabs>
              <w:ind w:right="126"/>
              <w:rPr>
                <w:rFonts w:ascii="Rubik" w:hAnsi="Rubik" w:cs="Rubik"/>
                <w:bCs/>
                <w:color w:val="152F4E"/>
              </w:rPr>
            </w:pPr>
          </w:p>
          <w:p w14:paraId="6CAC4230" w14:textId="77777777" w:rsidR="009B430F" w:rsidRDefault="009B430F" w:rsidP="009B430F">
            <w:pPr>
              <w:tabs>
                <w:tab w:val="left" w:pos="6765"/>
              </w:tabs>
              <w:ind w:right="126"/>
              <w:rPr>
                <w:rFonts w:ascii="Rubik" w:hAnsi="Rubik" w:cs="Rubik"/>
                <w:bCs/>
                <w:color w:val="152F4E"/>
              </w:rPr>
            </w:pPr>
          </w:p>
          <w:p w14:paraId="0122D672" w14:textId="4F9044CD" w:rsidR="00E32A07" w:rsidRPr="00A81B1E" w:rsidRDefault="00E32A07" w:rsidP="009B430F">
            <w:pPr>
              <w:tabs>
                <w:tab w:val="left" w:pos="6765"/>
              </w:tabs>
              <w:ind w:right="126"/>
              <w:rPr>
                <w:rFonts w:ascii="Rubik" w:hAnsi="Rubik" w:cs="Rubik"/>
                <w:bCs/>
                <w:color w:val="152F4E"/>
              </w:rPr>
            </w:pPr>
          </w:p>
        </w:tc>
      </w:tr>
      <w:tr w:rsidR="009B4088" w:rsidRPr="00A81B1E" w14:paraId="2379A563" w14:textId="77777777" w:rsidTr="72DC5D33">
        <w:trPr>
          <w:trHeight w:val="685"/>
        </w:trPr>
        <w:tc>
          <w:tcPr>
            <w:tcW w:w="10490" w:type="dxa"/>
            <w:gridSpan w:val="2"/>
            <w:shd w:val="clear" w:color="auto" w:fill="auto"/>
          </w:tcPr>
          <w:p w14:paraId="56E17CB2" w14:textId="30ADB86F" w:rsidR="009B4088" w:rsidRPr="00A81B1E" w:rsidRDefault="009B4088" w:rsidP="009B430F">
            <w:pPr>
              <w:tabs>
                <w:tab w:val="left" w:pos="6765"/>
              </w:tabs>
              <w:ind w:right="126"/>
              <w:rPr>
                <w:rFonts w:ascii="Rubik" w:eastAsiaTheme="minorHAnsi" w:hAnsi="Rubik" w:cs="Rubik"/>
                <w:bCs/>
                <w:color w:val="152F4E"/>
              </w:rPr>
            </w:pPr>
            <w:r w:rsidRPr="001639A1">
              <w:rPr>
                <w:rFonts w:ascii="Rubik" w:eastAsiaTheme="minorHAnsi" w:hAnsi="Rubik" w:cs="Rubik"/>
                <w:bCs/>
                <w:color w:val="152F4E"/>
              </w:rPr>
              <w:t xml:space="preserve">Please </w:t>
            </w:r>
            <w:r w:rsidR="00106B93" w:rsidRPr="001639A1">
              <w:rPr>
                <w:rFonts w:ascii="Rubik" w:eastAsiaTheme="minorHAnsi" w:hAnsi="Rubik" w:cs="Rubik"/>
                <w:bCs/>
                <w:color w:val="152F4E"/>
              </w:rPr>
              <w:t xml:space="preserve">explain how carers will be made aware of the </w:t>
            </w:r>
            <w:r w:rsidR="003C7FEA" w:rsidRPr="001639A1">
              <w:rPr>
                <w:rFonts w:ascii="Rubik" w:eastAsiaTheme="minorHAnsi" w:hAnsi="Rubik" w:cs="Rubik"/>
                <w:bCs/>
                <w:color w:val="152F4E"/>
              </w:rPr>
              <w:t xml:space="preserve">proposed </w:t>
            </w:r>
            <w:r w:rsidR="00106B93" w:rsidRPr="001639A1">
              <w:rPr>
                <w:rFonts w:ascii="Rubik" w:eastAsiaTheme="minorHAnsi" w:hAnsi="Rubik" w:cs="Rubik"/>
                <w:bCs/>
                <w:color w:val="152F4E"/>
              </w:rPr>
              <w:t>services</w:t>
            </w:r>
            <w:r w:rsidR="003C7FEA" w:rsidRPr="001639A1">
              <w:rPr>
                <w:rFonts w:ascii="Rubik" w:eastAsiaTheme="minorHAnsi" w:hAnsi="Rubik" w:cs="Rubik"/>
                <w:bCs/>
                <w:color w:val="152F4E"/>
              </w:rPr>
              <w:t>. This should include a brief overview of how expectations will be managed.</w:t>
            </w:r>
          </w:p>
        </w:tc>
      </w:tr>
      <w:tr w:rsidR="009B4088" w:rsidRPr="00A81B1E" w14:paraId="4BCCD93C" w14:textId="77777777" w:rsidTr="72DC5D33">
        <w:trPr>
          <w:trHeight w:val="685"/>
        </w:trPr>
        <w:tc>
          <w:tcPr>
            <w:tcW w:w="10490" w:type="dxa"/>
            <w:gridSpan w:val="2"/>
            <w:shd w:val="clear" w:color="auto" w:fill="auto"/>
          </w:tcPr>
          <w:p w14:paraId="7471B6F2" w14:textId="77777777" w:rsidR="009B4088" w:rsidRPr="00A81B1E" w:rsidRDefault="009B4088" w:rsidP="009B430F">
            <w:pPr>
              <w:tabs>
                <w:tab w:val="left" w:pos="6765"/>
              </w:tabs>
              <w:ind w:right="126"/>
              <w:rPr>
                <w:rFonts w:ascii="Rubik" w:eastAsiaTheme="minorHAnsi" w:hAnsi="Rubik" w:cs="Rubik"/>
                <w:bCs/>
                <w:color w:val="152F4E"/>
              </w:rPr>
            </w:pPr>
          </w:p>
          <w:p w14:paraId="74C680E3" w14:textId="77777777" w:rsidR="00FA2A41" w:rsidRPr="00A81B1E" w:rsidRDefault="00FA2A41" w:rsidP="009B430F">
            <w:pPr>
              <w:tabs>
                <w:tab w:val="left" w:pos="6765"/>
              </w:tabs>
              <w:ind w:right="126"/>
              <w:rPr>
                <w:rFonts w:ascii="Rubik" w:eastAsiaTheme="minorHAnsi" w:hAnsi="Rubik" w:cs="Rubik"/>
                <w:bCs/>
                <w:color w:val="152F4E"/>
              </w:rPr>
            </w:pPr>
          </w:p>
          <w:p w14:paraId="30251D5A" w14:textId="77777777" w:rsidR="00FA2A41" w:rsidRPr="00A81B1E" w:rsidRDefault="00FA2A41" w:rsidP="009B430F">
            <w:pPr>
              <w:tabs>
                <w:tab w:val="left" w:pos="6765"/>
              </w:tabs>
              <w:ind w:right="126"/>
              <w:rPr>
                <w:rFonts w:ascii="Rubik" w:eastAsiaTheme="minorHAnsi" w:hAnsi="Rubik" w:cs="Rubik"/>
                <w:bCs/>
                <w:color w:val="152F4E"/>
              </w:rPr>
            </w:pPr>
          </w:p>
          <w:p w14:paraId="2D9011C7" w14:textId="77777777" w:rsidR="00FA2A41" w:rsidRDefault="00FA2A41" w:rsidP="009B430F">
            <w:pPr>
              <w:tabs>
                <w:tab w:val="left" w:pos="6765"/>
              </w:tabs>
              <w:ind w:right="126"/>
              <w:rPr>
                <w:rFonts w:ascii="Rubik" w:eastAsiaTheme="minorHAnsi" w:hAnsi="Rubik" w:cs="Rubik"/>
                <w:bCs/>
                <w:color w:val="152F4E"/>
              </w:rPr>
            </w:pPr>
          </w:p>
          <w:p w14:paraId="2A8F0558" w14:textId="277423D9" w:rsidR="00E32A07" w:rsidRPr="00A81B1E" w:rsidRDefault="00E32A07" w:rsidP="009B430F">
            <w:pPr>
              <w:tabs>
                <w:tab w:val="left" w:pos="6765"/>
              </w:tabs>
              <w:ind w:right="126"/>
              <w:rPr>
                <w:rFonts w:ascii="Rubik" w:eastAsiaTheme="minorHAnsi" w:hAnsi="Rubik" w:cs="Rubik"/>
                <w:bCs/>
                <w:color w:val="152F4E"/>
              </w:rPr>
            </w:pPr>
          </w:p>
        </w:tc>
      </w:tr>
      <w:tr w:rsidR="00F748EC" w:rsidRPr="00A81B1E" w14:paraId="683F1017" w14:textId="77777777" w:rsidTr="72DC5D33">
        <w:trPr>
          <w:trHeight w:val="702"/>
        </w:trPr>
        <w:tc>
          <w:tcPr>
            <w:tcW w:w="7792" w:type="dxa"/>
            <w:shd w:val="clear" w:color="auto" w:fill="auto"/>
          </w:tcPr>
          <w:p w14:paraId="54A9CBD5" w14:textId="3227259D" w:rsidR="00F748EC" w:rsidRPr="001639A1" w:rsidRDefault="00F748EC" w:rsidP="00927F7A">
            <w:pPr>
              <w:tabs>
                <w:tab w:val="left" w:pos="6765"/>
              </w:tabs>
              <w:ind w:right="126"/>
              <w:rPr>
                <w:rFonts w:ascii="Rubik" w:hAnsi="Rubik" w:cs="Rubik"/>
                <w:bCs/>
                <w:color w:val="152F4E"/>
                <w:highlight w:val="green"/>
              </w:rPr>
            </w:pPr>
            <w:r w:rsidRPr="001639A1">
              <w:rPr>
                <w:rFonts w:ascii="Rubik" w:hAnsi="Rubik" w:cs="Rubik"/>
                <w:bCs/>
                <w:color w:val="152F4E"/>
              </w:rPr>
              <w:lastRenderedPageBreak/>
              <w:t xml:space="preserve">Total number of carers you anticipate </w:t>
            </w:r>
            <w:r w:rsidR="00AC195C" w:rsidRPr="001639A1">
              <w:rPr>
                <w:rFonts w:ascii="Rubik" w:hAnsi="Rubik" w:cs="Rubik"/>
                <w:bCs/>
                <w:color w:val="152F4E"/>
              </w:rPr>
              <w:t>services</w:t>
            </w:r>
            <w:r w:rsidRPr="001639A1">
              <w:rPr>
                <w:rFonts w:ascii="Rubik" w:hAnsi="Rubik" w:cs="Rubik"/>
                <w:bCs/>
                <w:color w:val="152F4E"/>
              </w:rPr>
              <w:t xml:space="preserve"> will </w:t>
            </w:r>
            <w:r w:rsidR="00426787" w:rsidRPr="001639A1">
              <w:rPr>
                <w:rFonts w:ascii="Rubik" w:hAnsi="Rubik" w:cs="Rubik"/>
                <w:bCs/>
                <w:color w:val="152F4E"/>
              </w:rPr>
              <w:t>reach between</w:t>
            </w:r>
            <w:r w:rsidRPr="001639A1">
              <w:rPr>
                <w:rFonts w:ascii="Rubik" w:hAnsi="Rubik" w:cs="Rubik"/>
                <w:bCs/>
                <w:color w:val="152F4E"/>
              </w:rPr>
              <w:t xml:space="preserve"> </w:t>
            </w:r>
            <w:r w:rsidR="009C0086" w:rsidRPr="001639A1">
              <w:rPr>
                <w:rFonts w:ascii="Rubik" w:hAnsi="Rubik" w:cs="Rubik"/>
                <w:bCs/>
                <w:color w:val="152F4E"/>
              </w:rPr>
              <w:t>November</w:t>
            </w:r>
            <w:r w:rsidRPr="001639A1">
              <w:rPr>
                <w:rFonts w:ascii="Rubik" w:hAnsi="Rubik" w:cs="Rubik"/>
                <w:bCs/>
                <w:color w:val="152F4E"/>
              </w:rPr>
              <w:t xml:space="preserve"> 2022 and 3</w:t>
            </w:r>
            <w:r w:rsidR="00BE27A0" w:rsidRPr="001639A1">
              <w:rPr>
                <w:rFonts w:ascii="Rubik" w:hAnsi="Rubik" w:cs="Rubik"/>
                <w:bCs/>
                <w:color w:val="152F4E"/>
              </w:rPr>
              <w:t>1 October</w:t>
            </w:r>
            <w:r w:rsidRPr="001639A1">
              <w:rPr>
                <w:rFonts w:ascii="Rubik" w:hAnsi="Rubik" w:cs="Rubik"/>
                <w:bCs/>
                <w:color w:val="152F4E"/>
              </w:rPr>
              <w:t xml:space="preserve"> 2023:</w:t>
            </w:r>
          </w:p>
        </w:tc>
        <w:tc>
          <w:tcPr>
            <w:tcW w:w="2698" w:type="dxa"/>
            <w:shd w:val="clear" w:color="auto" w:fill="auto"/>
          </w:tcPr>
          <w:p w14:paraId="1CFC0A9C" w14:textId="77777777" w:rsidR="00F748EC" w:rsidRDefault="00F748EC" w:rsidP="00927F7A">
            <w:pPr>
              <w:tabs>
                <w:tab w:val="left" w:pos="6765"/>
              </w:tabs>
              <w:ind w:right="126"/>
              <w:rPr>
                <w:rFonts w:ascii="Rubik" w:hAnsi="Rubik" w:cs="Rubik"/>
                <w:b/>
                <w:color w:val="152F4E"/>
                <w:highlight w:val="green"/>
              </w:rPr>
            </w:pPr>
          </w:p>
          <w:p w14:paraId="1E8274EF" w14:textId="77777777" w:rsidR="00E32A07" w:rsidRDefault="00E32A07" w:rsidP="00927F7A">
            <w:pPr>
              <w:tabs>
                <w:tab w:val="left" w:pos="6765"/>
              </w:tabs>
              <w:ind w:right="126"/>
              <w:rPr>
                <w:rFonts w:ascii="Rubik" w:hAnsi="Rubik" w:cs="Rubik"/>
                <w:b/>
                <w:color w:val="152F4E"/>
                <w:highlight w:val="green"/>
              </w:rPr>
            </w:pPr>
          </w:p>
          <w:p w14:paraId="10FD80B3" w14:textId="0C2FBD6B" w:rsidR="00E32A07" w:rsidRPr="00A81B1E" w:rsidRDefault="00E32A07" w:rsidP="00927F7A">
            <w:pPr>
              <w:tabs>
                <w:tab w:val="left" w:pos="6765"/>
              </w:tabs>
              <w:ind w:right="126"/>
              <w:rPr>
                <w:rFonts w:ascii="Rubik" w:hAnsi="Rubik" w:cs="Rubik"/>
                <w:b/>
                <w:color w:val="152F4E"/>
                <w:highlight w:val="green"/>
              </w:rPr>
            </w:pPr>
          </w:p>
        </w:tc>
      </w:tr>
      <w:tr w:rsidR="00F748EC" w:rsidRPr="00A81B1E" w14:paraId="2AF83E13" w14:textId="77777777" w:rsidTr="72DC5D33">
        <w:trPr>
          <w:trHeight w:val="699"/>
        </w:trPr>
        <w:tc>
          <w:tcPr>
            <w:tcW w:w="7792" w:type="dxa"/>
            <w:shd w:val="clear" w:color="auto" w:fill="auto"/>
          </w:tcPr>
          <w:p w14:paraId="565943FB" w14:textId="3379E411" w:rsidR="00F748EC" w:rsidRPr="001639A1" w:rsidRDefault="00F748EC" w:rsidP="00927F7A">
            <w:pPr>
              <w:tabs>
                <w:tab w:val="left" w:pos="6765"/>
              </w:tabs>
              <w:ind w:right="126"/>
              <w:rPr>
                <w:rFonts w:ascii="Rubik" w:hAnsi="Rubik" w:cs="Rubik"/>
                <w:bCs/>
                <w:color w:val="152F4E"/>
                <w:highlight w:val="green"/>
              </w:rPr>
            </w:pPr>
            <w:r w:rsidRPr="001639A1">
              <w:rPr>
                <w:rFonts w:ascii="Rubik" w:hAnsi="Rubik" w:cs="Rubik"/>
                <w:bCs/>
                <w:color w:val="152F4E"/>
              </w:rPr>
              <w:t xml:space="preserve">Total number of carers new to your organisation you anticipate </w:t>
            </w:r>
            <w:r w:rsidR="00AC195C" w:rsidRPr="001639A1">
              <w:rPr>
                <w:rFonts w:ascii="Rubik" w:hAnsi="Rubik" w:cs="Rubik"/>
                <w:bCs/>
                <w:color w:val="152F4E"/>
              </w:rPr>
              <w:t>services</w:t>
            </w:r>
            <w:r w:rsidRPr="001639A1">
              <w:rPr>
                <w:rFonts w:ascii="Rubik" w:hAnsi="Rubik" w:cs="Rubik"/>
                <w:bCs/>
                <w:color w:val="152F4E"/>
              </w:rPr>
              <w:t xml:space="preserve"> will reach:</w:t>
            </w:r>
          </w:p>
        </w:tc>
        <w:tc>
          <w:tcPr>
            <w:tcW w:w="2698" w:type="dxa"/>
            <w:shd w:val="clear" w:color="auto" w:fill="auto"/>
          </w:tcPr>
          <w:p w14:paraId="02A5DE04" w14:textId="77777777" w:rsidR="00F748EC" w:rsidRDefault="00F748EC" w:rsidP="00927F7A">
            <w:pPr>
              <w:tabs>
                <w:tab w:val="left" w:pos="6765"/>
              </w:tabs>
              <w:ind w:right="126"/>
              <w:rPr>
                <w:rFonts w:ascii="Rubik" w:hAnsi="Rubik" w:cs="Rubik"/>
                <w:b/>
                <w:color w:val="152F4E"/>
                <w:highlight w:val="green"/>
              </w:rPr>
            </w:pPr>
          </w:p>
          <w:p w14:paraId="11DED81D" w14:textId="77777777" w:rsidR="00E32A07" w:rsidRDefault="00E32A07" w:rsidP="00927F7A">
            <w:pPr>
              <w:tabs>
                <w:tab w:val="left" w:pos="6765"/>
              </w:tabs>
              <w:ind w:right="126"/>
              <w:rPr>
                <w:rFonts w:ascii="Rubik" w:hAnsi="Rubik" w:cs="Rubik"/>
                <w:b/>
                <w:color w:val="152F4E"/>
                <w:highlight w:val="green"/>
              </w:rPr>
            </w:pPr>
          </w:p>
          <w:p w14:paraId="3991D72A" w14:textId="3042E884" w:rsidR="00E32A07" w:rsidRPr="00A81B1E" w:rsidRDefault="00E32A07" w:rsidP="00927F7A">
            <w:pPr>
              <w:tabs>
                <w:tab w:val="left" w:pos="6765"/>
              </w:tabs>
              <w:ind w:right="126"/>
              <w:rPr>
                <w:rFonts w:ascii="Rubik" w:hAnsi="Rubik" w:cs="Rubik"/>
                <w:b/>
                <w:color w:val="152F4E"/>
                <w:highlight w:val="green"/>
              </w:rPr>
            </w:pPr>
          </w:p>
        </w:tc>
      </w:tr>
    </w:tbl>
    <w:p w14:paraId="18EBC2E5" w14:textId="77777777" w:rsidR="00F748EC" w:rsidRPr="00A81B1E" w:rsidRDefault="00F748EC" w:rsidP="009B3AB3">
      <w:pPr>
        <w:rPr>
          <w:rFonts w:ascii="Rubik" w:hAnsi="Rubik" w:cs="Rubik"/>
        </w:rPr>
      </w:pPr>
    </w:p>
    <w:tbl>
      <w:tblPr>
        <w:tblpPr w:leftFromText="180" w:rightFromText="180" w:vertAnchor="text" w:horzAnchor="margin" w:tblpXSpec="center" w:tblpY="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37"/>
        <w:gridCol w:w="3118"/>
        <w:gridCol w:w="1990"/>
      </w:tblGrid>
      <w:tr w:rsidR="009B3AB3" w:rsidRPr="00A81B1E" w14:paraId="4676C44C" w14:textId="77777777" w:rsidTr="1B8FB4F6">
        <w:trPr>
          <w:trHeight w:val="556"/>
        </w:trPr>
        <w:tc>
          <w:tcPr>
            <w:tcW w:w="10490" w:type="dxa"/>
            <w:gridSpan w:val="4"/>
            <w:shd w:val="clear" w:color="auto" w:fill="152F4E"/>
          </w:tcPr>
          <w:p w14:paraId="2C9CAEF1" w14:textId="1FFA4192" w:rsidR="00032802" w:rsidRPr="00A81B1E" w:rsidRDefault="005A2AB8" w:rsidP="009B3AB3">
            <w:pPr>
              <w:tabs>
                <w:tab w:val="left" w:pos="6765"/>
              </w:tabs>
              <w:ind w:right="126"/>
              <w:rPr>
                <w:rFonts w:ascii="Rubik" w:hAnsi="Rubik" w:cs="Rubik"/>
                <w:b/>
                <w:bCs/>
                <w:color w:val="FFFFFF" w:themeColor="background1"/>
              </w:rPr>
            </w:pPr>
            <w:r w:rsidRPr="00A81B1E">
              <w:rPr>
                <w:rFonts w:ascii="Rubik" w:hAnsi="Rubik" w:cs="Rubik"/>
                <w:b/>
                <w:bCs/>
                <w:color w:val="FFFFFF" w:themeColor="background1"/>
              </w:rPr>
              <w:t xml:space="preserve">Section </w:t>
            </w:r>
            <w:r w:rsidR="00041F30" w:rsidRPr="00A81B1E">
              <w:rPr>
                <w:rFonts w:ascii="Rubik" w:hAnsi="Rubik" w:cs="Rubik"/>
                <w:b/>
                <w:bCs/>
                <w:color w:val="FFFFFF" w:themeColor="background1"/>
              </w:rPr>
              <w:t>7:</w:t>
            </w:r>
          </w:p>
          <w:p w14:paraId="3501C466" w14:textId="79C6F72C" w:rsidR="009B3AB3" w:rsidRPr="00A81B1E" w:rsidRDefault="001E2510" w:rsidP="009B3AB3">
            <w:pPr>
              <w:tabs>
                <w:tab w:val="left" w:pos="6765"/>
              </w:tabs>
              <w:ind w:right="126"/>
              <w:rPr>
                <w:rFonts w:ascii="Rubik" w:hAnsi="Rubik" w:cs="Rubik"/>
                <w:b/>
                <w:bCs/>
                <w:color w:val="FFFFFF" w:themeColor="background1"/>
              </w:rPr>
            </w:pPr>
            <w:r w:rsidRPr="00A81B1E">
              <w:rPr>
                <w:rFonts w:ascii="Rubik" w:hAnsi="Rubik" w:cs="Rubik"/>
                <w:b/>
                <w:bCs/>
                <w:color w:val="FFFFFF" w:themeColor="background1"/>
              </w:rPr>
              <w:t>Dir</w:t>
            </w:r>
            <w:r w:rsidR="000B3D02" w:rsidRPr="00A81B1E">
              <w:rPr>
                <w:rFonts w:ascii="Rubik" w:hAnsi="Rubik" w:cs="Rubik"/>
                <w:b/>
                <w:bCs/>
                <w:color w:val="FFFFFF" w:themeColor="background1"/>
              </w:rPr>
              <w:t>e</w:t>
            </w:r>
            <w:r w:rsidRPr="00A81B1E">
              <w:rPr>
                <w:rFonts w:ascii="Rubik" w:hAnsi="Rubik" w:cs="Rubik"/>
                <w:b/>
                <w:bCs/>
                <w:color w:val="FFFFFF" w:themeColor="background1"/>
              </w:rPr>
              <w:t>ct</w:t>
            </w:r>
            <w:r w:rsidR="00F94897" w:rsidRPr="00A81B1E">
              <w:rPr>
                <w:rFonts w:ascii="Rubik" w:hAnsi="Rubik" w:cs="Rubik"/>
                <w:b/>
                <w:bCs/>
                <w:color w:val="FFFFFF" w:themeColor="background1"/>
              </w:rPr>
              <w:t xml:space="preserve"> </w:t>
            </w:r>
            <w:r w:rsidR="00D32C1C" w:rsidRPr="00A81B1E">
              <w:rPr>
                <w:rFonts w:ascii="Rubik" w:hAnsi="Rubik" w:cs="Rubik"/>
                <w:b/>
                <w:bCs/>
                <w:color w:val="FFFFFF" w:themeColor="background1"/>
              </w:rPr>
              <w:t>g</w:t>
            </w:r>
            <w:r w:rsidR="00DC142C" w:rsidRPr="00A81B1E">
              <w:rPr>
                <w:rFonts w:ascii="Rubik" w:hAnsi="Rubik" w:cs="Rubik"/>
                <w:b/>
                <w:bCs/>
                <w:color w:val="FFFFFF" w:themeColor="background1"/>
              </w:rPr>
              <w:t>rant</w:t>
            </w:r>
            <w:r w:rsidR="009B3AB3" w:rsidRPr="00A81B1E">
              <w:rPr>
                <w:rFonts w:ascii="Rubik" w:hAnsi="Rubik" w:cs="Rubik"/>
                <w:b/>
                <w:bCs/>
                <w:color w:val="FFFFFF" w:themeColor="background1"/>
              </w:rPr>
              <w:t xml:space="preserve"> </w:t>
            </w:r>
            <w:r w:rsidR="00D32C1C" w:rsidRPr="00A81B1E">
              <w:rPr>
                <w:rFonts w:ascii="Rubik" w:hAnsi="Rubik" w:cs="Rubik"/>
                <w:b/>
                <w:bCs/>
                <w:color w:val="FFFFFF" w:themeColor="background1"/>
              </w:rPr>
              <w:t>a</w:t>
            </w:r>
            <w:r w:rsidR="009B3AB3" w:rsidRPr="00A81B1E">
              <w:rPr>
                <w:rFonts w:ascii="Rubik" w:hAnsi="Rubik" w:cs="Rubik"/>
                <w:b/>
                <w:bCs/>
                <w:color w:val="FFFFFF" w:themeColor="background1"/>
              </w:rPr>
              <w:t xml:space="preserve">wards </w:t>
            </w:r>
          </w:p>
          <w:p w14:paraId="1FD8425E" w14:textId="77777777" w:rsidR="009B3AB3" w:rsidRPr="00A81B1E" w:rsidRDefault="009B3AB3" w:rsidP="009B3AB3">
            <w:pPr>
              <w:tabs>
                <w:tab w:val="left" w:pos="6765"/>
              </w:tabs>
              <w:ind w:right="126"/>
              <w:rPr>
                <w:rFonts w:ascii="Rubik" w:hAnsi="Rubik" w:cs="Rubik"/>
                <w:b/>
                <w:color w:val="FFFFFF" w:themeColor="background1"/>
                <w:sz w:val="10"/>
                <w:szCs w:val="10"/>
              </w:rPr>
            </w:pPr>
          </w:p>
        </w:tc>
      </w:tr>
      <w:tr w:rsidR="009B430F" w:rsidRPr="00A81B1E" w14:paraId="11BC4B5B" w14:textId="77777777" w:rsidTr="1B8FB4F6">
        <w:trPr>
          <w:trHeight w:val="588"/>
        </w:trPr>
        <w:tc>
          <w:tcPr>
            <w:tcW w:w="10490" w:type="dxa"/>
            <w:gridSpan w:val="4"/>
            <w:shd w:val="clear" w:color="auto" w:fill="auto"/>
          </w:tcPr>
          <w:p w14:paraId="5E8AE692" w14:textId="2CA361A7" w:rsidR="009B430F" w:rsidRPr="00A81B1E" w:rsidRDefault="009B430F" w:rsidP="009B430F">
            <w:pPr>
              <w:tabs>
                <w:tab w:val="left" w:pos="6765"/>
              </w:tabs>
              <w:ind w:right="126"/>
              <w:rPr>
                <w:rFonts w:ascii="Rubik" w:hAnsi="Rubik" w:cs="Rubik"/>
                <w:bCs/>
                <w:color w:val="152F4E"/>
              </w:rPr>
            </w:pPr>
            <w:r w:rsidRPr="001639A1">
              <w:rPr>
                <w:rFonts w:ascii="Rubik" w:hAnsi="Rubik" w:cs="Rubik"/>
                <w:bCs/>
                <w:color w:val="152F4E"/>
              </w:rPr>
              <w:t>Please provide</w:t>
            </w:r>
            <w:r w:rsidRPr="001639A1">
              <w:rPr>
                <w:rFonts w:ascii="Rubik" w:eastAsiaTheme="minorHAnsi" w:hAnsi="Rubik" w:cs="Rubik"/>
                <w:bCs/>
                <w:color w:val="152F4E"/>
              </w:rPr>
              <w:t xml:space="preserve"> a brief description of the type of awards you would like to provide with this grant </w:t>
            </w:r>
            <w:r w:rsidR="004A447C" w:rsidRPr="001639A1">
              <w:rPr>
                <w:rFonts w:ascii="Rubik" w:eastAsiaTheme="minorHAnsi" w:hAnsi="Rubik" w:cs="Rubik"/>
                <w:bCs/>
                <w:color w:val="152F4E"/>
              </w:rPr>
              <w:t xml:space="preserve">including </w:t>
            </w:r>
            <w:r w:rsidR="000A09C2" w:rsidRPr="001639A1">
              <w:rPr>
                <w:rFonts w:ascii="Rubik" w:eastAsiaTheme="minorHAnsi" w:hAnsi="Rubik" w:cs="Rubik"/>
                <w:bCs/>
                <w:color w:val="152F4E"/>
              </w:rPr>
              <w:t xml:space="preserve">whether you will be targeting specific carer communities with the awards? </w:t>
            </w:r>
            <w:r w:rsidRPr="001639A1">
              <w:rPr>
                <w:rFonts w:ascii="Rubik" w:eastAsiaTheme="minorHAnsi" w:hAnsi="Rubik" w:cs="Rubik"/>
                <w:bCs/>
                <w:color w:val="152F4E"/>
              </w:rPr>
              <w:t>(</w:t>
            </w:r>
            <w:r w:rsidR="00426787" w:rsidRPr="001639A1">
              <w:rPr>
                <w:rFonts w:ascii="Rubik" w:eastAsiaTheme="minorHAnsi" w:hAnsi="Rubik" w:cs="Rubik"/>
                <w:bCs/>
                <w:color w:val="152F4E"/>
              </w:rPr>
              <w:t>Max</w:t>
            </w:r>
            <w:r w:rsidRPr="001639A1">
              <w:rPr>
                <w:rFonts w:ascii="Rubik" w:eastAsiaTheme="minorHAnsi" w:hAnsi="Rubik" w:cs="Rubik"/>
                <w:bCs/>
                <w:color w:val="152F4E"/>
              </w:rPr>
              <w:t xml:space="preserve"> 300 words).</w:t>
            </w:r>
          </w:p>
        </w:tc>
      </w:tr>
      <w:tr w:rsidR="009B430F" w:rsidRPr="00A81B1E" w14:paraId="00F0B942" w14:textId="77777777" w:rsidTr="1B8FB4F6">
        <w:trPr>
          <w:trHeight w:val="1026"/>
        </w:trPr>
        <w:tc>
          <w:tcPr>
            <w:tcW w:w="10490" w:type="dxa"/>
            <w:gridSpan w:val="4"/>
            <w:shd w:val="clear" w:color="auto" w:fill="auto"/>
          </w:tcPr>
          <w:p w14:paraId="4393D623" w14:textId="77777777" w:rsidR="009B430F" w:rsidRPr="001639A1" w:rsidRDefault="009B430F" w:rsidP="009B430F">
            <w:pPr>
              <w:tabs>
                <w:tab w:val="left" w:pos="6765"/>
              </w:tabs>
              <w:ind w:right="126"/>
              <w:rPr>
                <w:rFonts w:ascii="Rubik" w:hAnsi="Rubik" w:cs="Rubik"/>
                <w:b/>
                <w:color w:val="152F4E"/>
              </w:rPr>
            </w:pPr>
          </w:p>
          <w:p w14:paraId="3DDBDFEC" w14:textId="77777777" w:rsidR="009B430F" w:rsidRPr="001639A1" w:rsidRDefault="009B430F" w:rsidP="009B430F">
            <w:pPr>
              <w:tabs>
                <w:tab w:val="left" w:pos="6765"/>
              </w:tabs>
              <w:ind w:right="126"/>
              <w:rPr>
                <w:rFonts w:ascii="Rubik" w:hAnsi="Rubik" w:cs="Rubik"/>
                <w:b/>
                <w:color w:val="152F4E"/>
              </w:rPr>
            </w:pPr>
          </w:p>
          <w:p w14:paraId="6BB99831" w14:textId="77777777" w:rsidR="006A3361" w:rsidRPr="001639A1" w:rsidRDefault="006A3361" w:rsidP="009B430F">
            <w:pPr>
              <w:tabs>
                <w:tab w:val="left" w:pos="6765"/>
              </w:tabs>
              <w:ind w:right="126"/>
              <w:rPr>
                <w:rFonts w:ascii="Rubik" w:hAnsi="Rubik" w:cs="Rubik"/>
                <w:b/>
                <w:color w:val="152F4E"/>
              </w:rPr>
            </w:pPr>
          </w:p>
          <w:p w14:paraId="3072D65D" w14:textId="77777777" w:rsidR="006A3361" w:rsidRDefault="006A3361" w:rsidP="009B430F">
            <w:pPr>
              <w:tabs>
                <w:tab w:val="left" w:pos="6765"/>
              </w:tabs>
              <w:ind w:right="126"/>
              <w:rPr>
                <w:rFonts w:ascii="Rubik" w:hAnsi="Rubik" w:cs="Rubik"/>
                <w:b/>
                <w:color w:val="152F4E"/>
              </w:rPr>
            </w:pPr>
          </w:p>
          <w:p w14:paraId="667F7D98" w14:textId="77777777" w:rsidR="00E32A07" w:rsidRDefault="00E32A07" w:rsidP="009B430F">
            <w:pPr>
              <w:tabs>
                <w:tab w:val="left" w:pos="6765"/>
              </w:tabs>
              <w:ind w:right="126"/>
              <w:rPr>
                <w:rFonts w:ascii="Rubik" w:hAnsi="Rubik" w:cs="Rubik"/>
                <w:b/>
                <w:color w:val="152F4E"/>
              </w:rPr>
            </w:pPr>
          </w:p>
          <w:p w14:paraId="198AE7F1" w14:textId="40967125" w:rsidR="00E32A07" w:rsidRPr="001639A1" w:rsidRDefault="00E32A07" w:rsidP="009B430F">
            <w:pPr>
              <w:tabs>
                <w:tab w:val="left" w:pos="6765"/>
              </w:tabs>
              <w:ind w:right="126"/>
              <w:rPr>
                <w:rFonts w:ascii="Rubik" w:hAnsi="Rubik" w:cs="Rubik"/>
                <w:b/>
                <w:color w:val="152F4E"/>
              </w:rPr>
            </w:pPr>
          </w:p>
        </w:tc>
      </w:tr>
      <w:tr w:rsidR="0028042F" w:rsidRPr="00A81B1E" w14:paraId="291E058B" w14:textId="77777777" w:rsidTr="1B8FB4F6">
        <w:trPr>
          <w:trHeight w:val="417"/>
        </w:trPr>
        <w:tc>
          <w:tcPr>
            <w:tcW w:w="10490" w:type="dxa"/>
            <w:gridSpan w:val="4"/>
            <w:shd w:val="clear" w:color="auto" w:fill="auto"/>
          </w:tcPr>
          <w:p w14:paraId="1113367D" w14:textId="3F042C99" w:rsidR="0028042F" w:rsidRPr="001639A1" w:rsidRDefault="00B5433D" w:rsidP="0028042F">
            <w:pPr>
              <w:tabs>
                <w:tab w:val="left" w:pos="6765"/>
              </w:tabs>
              <w:ind w:right="126"/>
              <w:rPr>
                <w:rFonts w:ascii="Rubik" w:hAnsi="Rubik" w:cs="Rubik"/>
                <w:color w:val="152F4E"/>
              </w:rPr>
            </w:pPr>
            <w:r w:rsidRPr="001639A1">
              <w:rPr>
                <w:rFonts w:ascii="Rubik" w:hAnsi="Rubik" w:cs="Rubik"/>
                <w:color w:val="152F4E"/>
              </w:rPr>
              <w:t>Please list the Local Authority areas you will deliver the small grant awards in and the planned breakdown of distribution in each area (please add rows if required):</w:t>
            </w:r>
          </w:p>
        </w:tc>
      </w:tr>
      <w:tr w:rsidR="00751D56" w:rsidRPr="00A81B1E" w14:paraId="2358B8D2" w14:textId="77777777" w:rsidTr="1B8FB4F6">
        <w:trPr>
          <w:trHeight w:val="426"/>
        </w:trPr>
        <w:tc>
          <w:tcPr>
            <w:tcW w:w="8500" w:type="dxa"/>
            <w:gridSpan w:val="3"/>
            <w:shd w:val="clear" w:color="auto" w:fill="auto"/>
          </w:tcPr>
          <w:p w14:paraId="51B3EDEC" w14:textId="18239BA6" w:rsidR="00751D56" w:rsidRPr="001639A1" w:rsidRDefault="00751D56" w:rsidP="00B5433D">
            <w:pPr>
              <w:tabs>
                <w:tab w:val="left" w:pos="6765"/>
              </w:tabs>
              <w:ind w:right="126"/>
              <w:rPr>
                <w:rFonts w:ascii="Rubik" w:hAnsi="Rubik" w:cs="Rubik"/>
                <w:color w:val="152F4E"/>
              </w:rPr>
            </w:pPr>
            <w:r w:rsidRPr="001639A1">
              <w:rPr>
                <w:rFonts w:ascii="Rubik" w:hAnsi="Rubik" w:cs="Rubik"/>
                <w:b/>
                <w:color w:val="152F4E"/>
              </w:rPr>
              <w:t>Area</w:t>
            </w:r>
          </w:p>
        </w:tc>
        <w:tc>
          <w:tcPr>
            <w:tcW w:w="1990" w:type="dxa"/>
            <w:shd w:val="clear" w:color="auto" w:fill="auto"/>
          </w:tcPr>
          <w:p w14:paraId="09ECB4E4" w14:textId="77777777" w:rsidR="00751D56" w:rsidRPr="001639A1" w:rsidRDefault="00751D56" w:rsidP="004C55D3">
            <w:pPr>
              <w:tabs>
                <w:tab w:val="left" w:pos="3862"/>
              </w:tabs>
              <w:ind w:right="126"/>
              <w:rPr>
                <w:rFonts w:ascii="Rubik" w:hAnsi="Rubik" w:cs="Rubik"/>
                <w:color w:val="152F4E"/>
              </w:rPr>
            </w:pPr>
            <w:r w:rsidRPr="001639A1">
              <w:rPr>
                <w:rFonts w:ascii="Rubik" w:hAnsi="Rubik" w:cs="Rubik"/>
                <w:b/>
                <w:color w:val="152F4E"/>
              </w:rPr>
              <w:t>Amount</w:t>
            </w:r>
          </w:p>
          <w:p w14:paraId="7FC77ECF" w14:textId="7D6B64A3" w:rsidR="00751D56" w:rsidRPr="001639A1" w:rsidRDefault="00751D56" w:rsidP="004C55D3">
            <w:pPr>
              <w:tabs>
                <w:tab w:val="left" w:pos="3862"/>
              </w:tabs>
              <w:ind w:right="126"/>
              <w:rPr>
                <w:rFonts w:ascii="Rubik" w:hAnsi="Rubik" w:cs="Rubik"/>
                <w:color w:val="152F4E"/>
              </w:rPr>
            </w:pPr>
          </w:p>
        </w:tc>
      </w:tr>
      <w:tr w:rsidR="00751D56" w:rsidRPr="00A81B1E" w14:paraId="11A008FF" w14:textId="77777777" w:rsidTr="1B8FB4F6">
        <w:trPr>
          <w:trHeight w:val="426"/>
        </w:trPr>
        <w:tc>
          <w:tcPr>
            <w:tcW w:w="8500" w:type="dxa"/>
            <w:gridSpan w:val="3"/>
            <w:shd w:val="clear" w:color="auto" w:fill="auto"/>
          </w:tcPr>
          <w:p w14:paraId="7E502D8E" w14:textId="77777777" w:rsidR="00751D56" w:rsidRPr="001639A1" w:rsidRDefault="00751D56" w:rsidP="00B5433D">
            <w:pPr>
              <w:tabs>
                <w:tab w:val="left" w:pos="6765"/>
              </w:tabs>
              <w:ind w:right="126"/>
              <w:rPr>
                <w:rFonts w:ascii="Rubik" w:hAnsi="Rubik" w:cs="Rubik"/>
                <w:color w:val="152F4E"/>
              </w:rPr>
            </w:pPr>
          </w:p>
        </w:tc>
        <w:tc>
          <w:tcPr>
            <w:tcW w:w="1990" w:type="dxa"/>
            <w:shd w:val="clear" w:color="auto" w:fill="auto"/>
          </w:tcPr>
          <w:p w14:paraId="03EA35EB" w14:textId="77777777" w:rsidR="00751D56" w:rsidRPr="001639A1" w:rsidRDefault="00751D56" w:rsidP="004C55D3">
            <w:pPr>
              <w:tabs>
                <w:tab w:val="left" w:pos="3862"/>
              </w:tabs>
              <w:ind w:right="126"/>
              <w:rPr>
                <w:rFonts w:ascii="Rubik" w:hAnsi="Rubik" w:cs="Rubik"/>
                <w:color w:val="152F4E"/>
              </w:rPr>
            </w:pPr>
            <w:r w:rsidRPr="001639A1">
              <w:rPr>
                <w:rFonts w:ascii="Rubik" w:hAnsi="Rubik" w:cs="Rubik"/>
                <w:b/>
                <w:color w:val="152F4E"/>
              </w:rPr>
              <w:t>£</w:t>
            </w:r>
          </w:p>
          <w:p w14:paraId="438CF501" w14:textId="072656B7" w:rsidR="00751D56" w:rsidRPr="001639A1" w:rsidRDefault="00751D56" w:rsidP="004C55D3">
            <w:pPr>
              <w:tabs>
                <w:tab w:val="left" w:pos="3862"/>
              </w:tabs>
              <w:ind w:right="126"/>
              <w:rPr>
                <w:rFonts w:ascii="Rubik" w:hAnsi="Rubik" w:cs="Rubik"/>
                <w:color w:val="152F4E"/>
              </w:rPr>
            </w:pPr>
          </w:p>
        </w:tc>
      </w:tr>
      <w:tr w:rsidR="00751D56" w:rsidRPr="00A81B1E" w14:paraId="03BFE756" w14:textId="77777777" w:rsidTr="1B8FB4F6">
        <w:trPr>
          <w:trHeight w:val="426"/>
        </w:trPr>
        <w:tc>
          <w:tcPr>
            <w:tcW w:w="8500" w:type="dxa"/>
            <w:gridSpan w:val="3"/>
            <w:shd w:val="clear" w:color="auto" w:fill="auto"/>
          </w:tcPr>
          <w:p w14:paraId="3288B7A1" w14:textId="77777777" w:rsidR="00751D56" w:rsidRPr="001639A1" w:rsidRDefault="00751D56" w:rsidP="00B5433D">
            <w:pPr>
              <w:tabs>
                <w:tab w:val="left" w:pos="6765"/>
              </w:tabs>
              <w:ind w:right="126"/>
              <w:rPr>
                <w:rFonts w:ascii="Rubik" w:hAnsi="Rubik" w:cs="Rubik"/>
                <w:color w:val="152F4E"/>
              </w:rPr>
            </w:pPr>
          </w:p>
        </w:tc>
        <w:tc>
          <w:tcPr>
            <w:tcW w:w="1990" w:type="dxa"/>
            <w:shd w:val="clear" w:color="auto" w:fill="auto"/>
          </w:tcPr>
          <w:p w14:paraId="36F591FF" w14:textId="77777777" w:rsidR="00751D56" w:rsidRPr="001639A1" w:rsidRDefault="00751D56" w:rsidP="004C55D3">
            <w:pPr>
              <w:tabs>
                <w:tab w:val="left" w:pos="3862"/>
              </w:tabs>
              <w:ind w:right="126"/>
              <w:rPr>
                <w:rFonts w:ascii="Rubik" w:hAnsi="Rubik" w:cs="Rubik"/>
                <w:color w:val="152F4E"/>
              </w:rPr>
            </w:pPr>
            <w:r w:rsidRPr="001639A1">
              <w:rPr>
                <w:rFonts w:ascii="Rubik" w:hAnsi="Rubik" w:cs="Rubik"/>
                <w:b/>
                <w:color w:val="152F4E"/>
              </w:rPr>
              <w:t>£</w:t>
            </w:r>
          </w:p>
          <w:p w14:paraId="4385EC1D" w14:textId="5AA0B221" w:rsidR="00751D56" w:rsidRPr="001639A1" w:rsidRDefault="00751D56" w:rsidP="004C55D3">
            <w:pPr>
              <w:tabs>
                <w:tab w:val="left" w:pos="3862"/>
              </w:tabs>
              <w:ind w:right="126"/>
              <w:rPr>
                <w:rFonts w:ascii="Rubik" w:hAnsi="Rubik" w:cs="Rubik"/>
                <w:color w:val="152F4E"/>
              </w:rPr>
            </w:pPr>
          </w:p>
        </w:tc>
      </w:tr>
      <w:tr w:rsidR="00751D56" w:rsidRPr="00A81B1E" w14:paraId="3648B487" w14:textId="77777777" w:rsidTr="1B8FB4F6">
        <w:trPr>
          <w:trHeight w:val="426"/>
        </w:trPr>
        <w:tc>
          <w:tcPr>
            <w:tcW w:w="8500" w:type="dxa"/>
            <w:gridSpan w:val="3"/>
            <w:shd w:val="clear" w:color="auto" w:fill="auto"/>
          </w:tcPr>
          <w:p w14:paraId="70C1F050" w14:textId="77777777" w:rsidR="00751D56" w:rsidRPr="001639A1" w:rsidRDefault="00751D56" w:rsidP="00B5433D">
            <w:pPr>
              <w:tabs>
                <w:tab w:val="left" w:pos="6765"/>
              </w:tabs>
              <w:ind w:right="126"/>
              <w:rPr>
                <w:rFonts w:ascii="Rubik" w:hAnsi="Rubik" w:cs="Rubik"/>
                <w:color w:val="152F4E"/>
              </w:rPr>
            </w:pPr>
          </w:p>
        </w:tc>
        <w:tc>
          <w:tcPr>
            <w:tcW w:w="1990" w:type="dxa"/>
            <w:shd w:val="clear" w:color="auto" w:fill="auto"/>
          </w:tcPr>
          <w:p w14:paraId="5E28C4AF" w14:textId="77777777" w:rsidR="00751D56" w:rsidRPr="001639A1" w:rsidRDefault="00751D56" w:rsidP="004C55D3">
            <w:pPr>
              <w:tabs>
                <w:tab w:val="left" w:pos="3862"/>
              </w:tabs>
              <w:ind w:right="126"/>
              <w:rPr>
                <w:rFonts w:ascii="Rubik" w:hAnsi="Rubik" w:cs="Rubik"/>
                <w:color w:val="152F4E"/>
              </w:rPr>
            </w:pPr>
            <w:r w:rsidRPr="001639A1">
              <w:rPr>
                <w:rFonts w:ascii="Rubik" w:hAnsi="Rubik" w:cs="Rubik"/>
                <w:b/>
                <w:color w:val="152F4E"/>
              </w:rPr>
              <w:t>£</w:t>
            </w:r>
          </w:p>
          <w:p w14:paraId="741A76B3" w14:textId="729D0E01" w:rsidR="00751D56" w:rsidRPr="001639A1" w:rsidRDefault="00751D56" w:rsidP="004C55D3">
            <w:pPr>
              <w:tabs>
                <w:tab w:val="left" w:pos="3862"/>
              </w:tabs>
              <w:ind w:right="126"/>
              <w:rPr>
                <w:rFonts w:ascii="Rubik" w:hAnsi="Rubik" w:cs="Rubik"/>
                <w:color w:val="152F4E"/>
              </w:rPr>
            </w:pPr>
          </w:p>
        </w:tc>
      </w:tr>
      <w:tr w:rsidR="00751D56" w:rsidRPr="00A81B1E" w14:paraId="75E25641" w14:textId="77777777" w:rsidTr="1B8FB4F6">
        <w:trPr>
          <w:trHeight w:val="426"/>
        </w:trPr>
        <w:tc>
          <w:tcPr>
            <w:tcW w:w="8500" w:type="dxa"/>
            <w:gridSpan w:val="3"/>
            <w:shd w:val="clear" w:color="auto" w:fill="auto"/>
          </w:tcPr>
          <w:p w14:paraId="2B770614" w14:textId="3B2D2EBA" w:rsidR="00751D56" w:rsidRPr="001639A1" w:rsidRDefault="00751D56" w:rsidP="00B5433D">
            <w:pPr>
              <w:tabs>
                <w:tab w:val="left" w:pos="6765"/>
              </w:tabs>
              <w:ind w:right="126"/>
              <w:rPr>
                <w:rFonts w:ascii="Rubik" w:hAnsi="Rubik" w:cs="Rubik"/>
                <w:b/>
                <w:color w:val="152F4E"/>
              </w:rPr>
            </w:pPr>
            <w:r w:rsidRPr="001639A1">
              <w:rPr>
                <w:rFonts w:ascii="Rubik" w:hAnsi="Rubik" w:cs="Rubik"/>
                <w:b/>
                <w:color w:val="152F4E"/>
              </w:rPr>
              <w:t>TOTAL</w:t>
            </w:r>
          </w:p>
        </w:tc>
        <w:tc>
          <w:tcPr>
            <w:tcW w:w="1990" w:type="dxa"/>
            <w:shd w:val="clear" w:color="auto" w:fill="auto"/>
          </w:tcPr>
          <w:p w14:paraId="42D5369D" w14:textId="77777777" w:rsidR="00751D56" w:rsidRPr="001639A1" w:rsidRDefault="00751D56" w:rsidP="004C55D3">
            <w:pPr>
              <w:tabs>
                <w:tab w:val="left" w:pos="3862"/>
              </w:tabs>
              <w:ind w:right="126"/>
              <w:rPr>
                <w:rFonts w:ascii="Rubik" w:hAnsi="Rubik" w:cs="Rubik"/>
                <w:color w:val="152F4E"/>
              </w:rPr>
            </w:pPr>
            <w:r w:rsidRPr="001639A1">
              <w:rPr>
                <w:rFonts w:ascii="Rubik" w:hAnsi="Rubik" w:cs="Rubik"/>
                <w:b/>
                <w:color w:val="152F4E"/>
              </w:rPr>
              <w:t>£</w:t>
            </w:r>
          </w:p>
          <w:p w14:paraId="1E42707E" w14:textId="1B4C8DBB" w:rsidR="00751D56" w:rsidRPr="001639A1" w:rsidRDefault="00751D56" w:rsidP="004C55D3">
            <w:pPr>
              <w:tabs>
                <w:tab w:val="left" w:pos="3862"/>
              </w:tabs>
              <w:ind w:right="126"/>
              <w:rPr>
                <w:rFonts w:ascii="Rubik" w:hAnsi="Rubik" w:cs="Rubik"/>
                <w:color w:val="152F4E"/>
              </w:rPr>
            </w:pPr>
          </w:p>
        </w:tc>
      </w:tr>
      <w:tr w:rsidR="00B5433D" w:rsidRPr="00A81B1E" w14:paraId="1637EE89" w14:textId="77777777" w:rsidTr="1B8FB4F6">
        <w:trPr>
          <w:trHeight w:val="417"/>
        </w:trPr>
        <w:tc>
          <w:tcPr>
            <w:tcW w:w="10490" w:type="dxa"/>
            <w:gridSpan w:val="4"/>
            <w:shd w:val="clear" w:color="auto" w:fill="auto"/>
          </w:tcPr>
          <w:p w14:paraId="6F22698B" w14:textId="1653E9AE" w:rsidR="00B5433D" w:rsidRPr="001639A1" w:rsidRDefault="00B5433D" w:rsidP="00B5433D">
            <w:pPr>
              <w:tabs>
                <w:tab w:val="left" w:pos="6765"/>
              </w:tabs>
              <w:ind w:right="126"/>
              <w:rPr>
                <w:rFonts w:ascii="Rubik" w:hAnsi="Rubik" w:cs="Rubik"/>
                <w:color w:val="152F4E"/>
              </w:rPr>
            </w:pPr>
            <w:r w:rsidRPr="001639A1">
              <w:rPr>
                <w:rFonts w:ascii="Rubik" w:hAnsi="Rubik" w:cs="Rubik"/>
                <w:color w:val="152F4E"/>
              </w:rPr>
              <w:t xml:space="preserve">How will you ensure that carers will know about the </w:t>
            </w:r>
            <w:r w:rsidR="0013401C" w:rsidRPr="001639A1">
              <w:rPr>
                <w:rFonts w:ascii="Rubik" w:hAnsi="Rubik" w:cs="Rubik"/>
                <w:color w:val="152F4E"/>
              </w:rPr>
              <w:t xml:space="preserve">direct </w:t>
            </w:r>
            <w:r w:rsidRPr="001639A1">
              <w:rPr>
                <w:rFonts w:ascii="Rubik" w:hAnsi="Rubik" w:cs="Rubik"/>
                <w:color w:val="152F4E"/>
              </w:rPr>
              <w:t>grants available?</w:t>
            </w:r>
            <w:r w:rsidR="00FB0F42" w:rsidRPr="001639A1">
              <w:rPr>
                <w:rFonts w:ascii="Rubik" w:hAnsi="Rubik" w:cs="Rubik"/>
                <w:color w:val="152F4E"/>
              </w:rPr>
              <w:t xml:space="preserve"> </w:t>
            </w:r>
            <w:r w:rsidR="00FB0F42" w:rsidRPr="001639A1">
              <w:rPr>
                <w:rFonts w:ascii="Rubik" w:eastAsiaTheme="minorHAnsi" w:hAnsi="Rubik" w:cs="Rubik"/>
                <w:bCs/>
                <w:color w:val="152F4E"/>
              </w:rPr>
              <w:t xml:space="preserve"> This should include a brief overview of how expectations will be managed</w:t>
            </w:r>
            <w:r w:rsidRPr="001639A1">
              <w:rPr>
                <w:rFonts w:ascii="Rubik" w:hAnsi="Rubik" w:cs="Rubik"/>
                <w:color w:val="152F4E"/>
              </w:rPr>
              <w:t xml:space="preserve"> (</w:t>
            </w:r>
            <w:r w:rsidR="00EE1C40" w:rsidRPr="001639A1">
              <w:rPr>
                <w:rFonts w:ascii="Rubik" w:hAnsi="Rubik" w:cs="Rubik"/>
                <w:color w:val="152F4E"/>
              </w:rPr>
              <w:t>m</w:t>
            </w:r>
            <w:r w:rsidRPr="001639A1">
              <w:rPr>
                <w:rFonts w:ascii="Rubik" w:hAnsi="Rubik" w:cs="Rubik"/>
                <w:color w:val="152F4E"/>
              </w:rPr>
              <w:t>ax 200 words).</w:t>
            </w:r>
          </w:p>
        </w:tc>
      </w:tr>
      <w:tr w:rsidR="00B5433D" w:rsidRPr="00A81B1E" w14:paraId="3F628F35" w14:textId="77777777" w:rsidTr="00E32A07">
        <w:trPr>
          <w:trHeight w:val="1170"/>
        </w:trPr>
        <w:tc>
          <w:tcPr>
            <w:tcW w:w="10490" w:type="dxa"/>
            <w:gridSpan w:val="4"/>
            <w:shd w:val="clear" w:color="auto" w:fill="auto"/>
          </w:tcPr>
          <w:p w14:paraId="1E84E4E6" w14:textId="77777777" w:rsidR="00B5433D" w:rsidRDefault="00B5433D" w:rsidP="00B5433D">
            <w:pPr>
              <w:tabs>
                <w:tab w:val="left" w:pos="6765"/>
              </w:tabs>
              <w:ind w:right="126"/>
              <w:rPr>
                <w:rFonts w:ascii="Rubik" w:hAnsi="Rubik" w:cs="Rubik"/>
                <w:bCs/>
                <w:color w:val="152F4E"/>
              </w:rPr>
            </w:pPr>
          </w:p>
          <w:p w14:paraId="2B3A9C33" w14:textId="77777777" w:rsidR="00E32A07" w:rsidRDefault="00E32A07" w:rsidP="00B5433D">
            <w:pPr>
              <w:tabs>
                <w:tab w:val="left" w:pos="6765"/>
              </w:tabs>
              <w:ind w:right="126"/>
              <w:rPr>
                <w:rFonts w:ascii="Rubik" w:hAnsi="Rubik" w:cs="Rubik"/>
                <w:bCs/>
                <w:color w:val="152F4E"/>
              </w:rPr>
            </w:pPr>
          </w:p>
          <w:p w14:paraId="13CAC858" w14:textId="77777777" w:rsidR="00E32A07" w:rsidRDefault="00E32A07" w:rsidP="00B5433D">
            <w:pPr>
              <w:tabs>
                <w:tab w:val="left" w:pos="6765"/>
              </w:tabs>
              <w:ind w:right="126"/>
              <w:rPr>
                <w:rFonts w:ascii="Rubik" w:hAnsi="Rubik" w:cs="Rubik"/>
                <w:bCs/>
                <w:color w:val="152F4E"/>
              </w:rPr>
            </w:pPr>
          </w:p>
          <w:p w14:paraId="450AA696" w14:textId="77777777" w:rsidR="00E32A07" w:rsidRDefault="00E32A07" w:rsidP="00B5433D">
            <w:pPr>
              <w:tabs>
                <w:tab w:val="left" w:pos="6765"/>
              </w:tabs>
              <w:ind w:right="126"/>
              <w:rPr>
                <w:rFonts w:ascii="Rubik" w:hAnsi="Rubik" w:cs="Rubik"/>
                <w:bCs/>
                <w:color w:val="152F4E"/>
              </w:rPr>
            </w:pPr>
          </w:p>
          <w:p w14:paraId="21AA848B" w14:textId="77777777" w:rsidR="00E32A07" w:rsidRDefault="00E32A07" w:rsidP="00B5433D">
            <w:pPr>
              <w:tabs>
                <w:tab w:val="left" w:pos="6765"/>
              </w:tabs>
              <w:ind w:right="126"/>
              <w:rPr>
                <w:rFonts w:ascii="Rubik" w:hAnsi="Rubik" w:cs="Rubik"/>
                <w:bCs/>
                <w:color w:val="152F4E"/>
              </w:rPr>
            </w:pPr>
          </w:p>
          <w:p w14:paraId="53675CDE" w14:textId="44A5A4A7" w:rsidR="00E32A07" w:rsidRPr="001639A1" w:rsidRDefault="00E32A07" w:rsidP="00B5433D">
            <w:pPr>
              <w:tabs>
                <w:tab w:val="left" w:pos="6765"/>
              </w:tabs>
              <w:ind w:right="126"/>
              <w:rPr>
                <w:rFonts w:ascii="Rubik" w:hAnsi="Rubik" w:cs="Rubik"/>
                <w:bCs/>
                <w:color w:val="152F4E"/>
              </w:rPr>
            </w:pPr>
          </w:p>
        </w:tc>
      </w:tr>
      <w:tr w:rsidR="00F9244B" w:rsidRPr="00A81B1E" w14:paraId="1E2C5957" w14:textId="77777777" w:rsidTr="1B8FB4F6">
        <w:trPr>
          <w:trHeight w:val="420"/>
        </w:trPr>
        <w:tc>
          <w:tcPr>
            <w:tcW w:w="5245" w:type="dxa"/>
            <w:shd w:val="clear" w:color="auto" w:fill="auto"/>
          </w:tcPr>
          <w:p w14:paraId="7A33F939" w14:textId="6868F07E" w:rsidR="00F9244B" w:rsidRPr="001639A1" w:rsidRDefault="00E97988" w:rsidP="00F9244B">
            <w:pPr>
              <w:tabs>
                <w:tab w:val="left" w:pos="6765"/>
              </w:tabs>
              <w:ind w:right="126"/>
              <w:rPr>
                <w:rFonts w:ascii="Rubik" w:hAnsi="Rubik" w:cs="Rubik"/>
                <w:bCs/>
                <w:color w:val="152F4E"/>
              </w:rPr>
            </w:pPr>
            <w:r w:rsidRPr="001639A1">
              <w:rPr>
                <w:rFonts w:ascii="Rubik" w:hAnsi="Rubik" w:cs="Rubik"/>
                <w:bCs/>
                <w:color w:val="152F4E"/>
              </w:rPr>
              <w:t xml:space="preserve">Please </w:t>
            </w:r>
            <w:r w:rsidR="001F23B0" w:rsidRPr="001639A1">
              <w:rPr>
                <w:rFonts w:ascii="Rubik" w:hAnsi="Rubik" w:cs="Rubik"/>
                <w:bCs/>
                <w:color w:val="152F4E"/>
              </w:rPr>
              <w:t xml:space="preserve">state </w:t>
            </w:r>
            <w:r w:rsidRPr="001639A1">
              <w:rPr>
                <w:rFonts w:ascii="Rubik" w:hAnsi="Rubik" w:cs="Rubik"/>
                <w:bCs/>
                <w:color w:val="152F4E"/>
              </w:rPr>
              <w:t>the t</w:t>
            </w:r>
            <w:r w:rsidR="00F9244B" w:rsidRPr="001639A1">
              <w:rPr>
                <w:rFonts w:ascii="Rubik" w:hAnsi="Rubik" w:cs="Rubik"/>
                <w:bCs/>
                <w:color w:val="152F4E"/>
              </w:rPr>
              <w:t xml:space="preserve">otal number of carers you anticipate the direct grants will </w:t>
            </w:r>
            <w:r w:rsidR="00C87EAD" w:rsidRPr="001639A1">
              <w:rPr>
                <w:rFonts w:ascii="Rubik" w:hAnsi="Rubik" w:cs="Rubik"/>
                <w:bCs/>
                <w:color w:val="152F4E"/>
              </w:rPr>
              <w:t>reach between</w:t>
            </w:r>
            <w:r w:rsidR="00F9244B" w:rsidRPr="001639A1">
              <w:rPr>
                <w:rFonts w:ascii="Rubik" w:hAnsi="Rubik" w:cs="Rubik"/>
                <w:bCs/>
                <w:color w:val="152F4E"/>
              </w:rPr>
              <w:t xml:space="preserve"> </w:t>
            </w:r>
            <w:r w:rsidR="00F81A7B" w:rsidRPr="001639A1">
              <w:rPr>
                <w:rFonts w:ascii="Rubik" w:hAnsi="Rubik" w:cs="Rubik"/>
                <w:bCs/>
                <w:color w:val="152F4E"/>
              </w:rPr>
              <w:t>November</w:t>
            </w:r>
            <w:r w:rsidR="00F9244B" w:rsidRPr="001639A1">
              <w:rPr>
                <w:rFonts w:ascii="Rubik" w:hAnsi="Rubik" w:cs="Rubik"/>
                <w:bCs/>
                <w:color w:val="152F4E"/>
              </w:rPr>
              <w:t xml:space="preserve"> 2022 and 3</w:t>
            </w:r>
            <w:r w:rsidR="00F81A7B" w:rsidRPr="001639A1">
              <w:rPr>
                <w:rFonts w:ascii="Rubik" w:hAnsi="Rubik" w:cs="Rubik"/>
                <w:bCs/>
                <w:color w:val="152F4E"/>
              </w:rPr>
              <w:t>1 October</w:t>
            </w:r>
            <w:r w:rsidR="00F9244B" w:rsidRPr="001639A1">
              <w:rPr>
                <w:rFonts w:ascii="Rubik" w:hAnsi="Rubik" w:cs="Rubik"/>
                <w:bCs/>
                <w:color w:val="152F4E"/>
              </w:rPr>
              <w:t xml:space="preserve"> 2023:</w:t>
            </w:r>
          </w:p>
        </w:tc>
        <w:tc>
          <w:tcPr>
            <w:tcW w:w="5245" w:type="dxa"/>
            <w:gridSpan w:val="3"/>
            <w:shd w:val="clear" w:color="auto" w:fill="auto"/>
          </w:tcPr>
          <w:p w14:paraId="2636C4E5" w14:textId="06FEDB69" w:rsidR="00F9244B" w:rsidRPr="001639A1" w:rsidRDefault="00F9244B" w:rsidP="00F9244B">
            <w:pPr>
              <w:tabs>
                <w:tab w:val="left" w:pos="6765"/>
              </w:tabs>
              <w:ind w:right="126"/>
              <w:rPr>
                <w:rFonts w:ascii="Rubik" w:hAnsi="Rubik" w:cs="Rubik"/>
                <w:bCs/>
                <w:color w:val="152F4E"/>
              </w:rPr>
            </w:pPr>
          </w:p>
        </w:tc>
      </w:tr>
      <w:tr w:rsidR="00F9244B" w:rsidRPr="00A81B1E" w14:paraId="1A6E4686" w14:textId="77777777" w:rsidTr="1B8FB4F6">
        <w:trPr>
          <w:trHeight w:val="420"/>
        </w:trPr>
        <w:tc>
          <w:tcPr>
            <w:tcW w:w="5245" w:type="dxa"/>
            <w:shd w:val="clear" w:color="auto" w:fill="auto"/>
          </w:tcPr>
          <w:p w14:paraId="0208F1C3" w14:textId="7BECB04E" w:rsidR="00F9244B" w:rsidRPr="001639A1" w:rsidRDefault="001F23B0" w:rsidP="00F9244B">
            <w:pPr>
              <w:tabs>
                <w:tab w:val="left" w:pos="6765"/>
              </w:tabs>
              <w:ind w:right="126"/>
              <w:rPr>
                <w:rFonts w:ascii="Rubik" w:hAnsi="Rubik" w:cs="Rubik"/>
                <w:bCs/>
                <w:color w:val="152F4E"/>
              </w:rPr>
            </w:pPr>
            <w:r w:rsidRPr="001639A1">
              <w:rPr>
                <w:rFonts w:ascii="Rubik" w:hAnsi="Rubik" w:cs="Rubik"/>
                <w:bCs/>
                <w:color w:val="152F4E"/>
              </w:rPr>
              <w:t>Please state the t</w:t>
            </w:r>
            <w:r w:rsidR="00F9244B" w:rsidRPr="001639A1">
              <w:rPr>
                <w:rFonts w:ascii="Rubik" w:hAnsi="Rubik" w:cs="Rubik"/>
                <w:bCs/>
                <w:color w:val="152F4E"/>
              </w:rPr>
              <w:t>otal number of carers new to your organisation you anticipate the direct grants will reach:</w:t>
            </w:r>
          </w:p>
        </w:tc>
        <w:tc>
          <w:tcPr>
            <w:tcW w:w="5245" w:type="dxa"/>
            <w:gridSpan w:val="3"/>
            <w:shd w:val="clear" w:color="auto" w:fill="auto"/>
          </w:tcPr>
          <w:p w14:paraId="471C2457" w14:textId="77777777" w:rsidR="00F9244B" w:rsidRPr="001639A1" w:rsidRDefault="00F9244B" w:rsidP="00F9244B">
            <w:pPr>
              <w:tabs>
                <w:tab w:val="left" w:pos="6765"/>
              </w:tabs>
              <w:ind w:right="126"/>
              <w:rPr>
                <w:rFonts w:ascii="Rubik" w:hAnsi="Rubik" w:cs="Rubik"/>
                <w:bCs/>
                <w:color w:val="152F4E"/>
              </w:rPr>
            </w:pPr>
          </w:p>
          <w:p w14:paraId="431FFF5F" w14:textId="77777777" w:rsidR="00E631FF" w:rsidRPr="001639A1" w:rsidRDefault="00E631FF" w:rsidP="00F9244B">
            <w:pPr>
              <w:tabs>
                <w:tab w:val="left" w:pos="6765"/>
              </w:tabs>
              <w:ind w:right="126"/>
              <w:rPr>
                <w:rFonts w:ascii="Rubik" w:hAnsi="Rubik" w:cs="Rubik"/>
                <w:bCs/>
                <w:color w:val="152F4E"/>
              </w:rPr>
            </w:pPr>
          </w:p>
          <w:p w14:paraId="0C0DB517" w14:textId="77777777" w:rsidR="00E631FF" w:rsidRPr="001639A1" w:rsidRDefault="00E631FF" w:rsidP="00F9244B">
            <w:pPr>
              <w:tabs>
                <w:tab w:val="left" w:pos="6765"/>
              </w:tabs>
              <w:ind w:right="126"/>
              <w:rPr>
                <w:rFonts w:ascii="Rubik" w:hAnsi="Rubik" w:cs="Rubik"/>
                <w:bCs/>
                <w:color w:val="152F4E"/>
              </w:rPr>
            </w:pPr>
          </w:p>
          <w:p w14:paraId="515A90B5" w14:textId="3D94AF16" w:rsidR="00E631FF" w:rsidRPr="001639A1" w:rsidRDefault="00E631FF" w:rsidP="00F9244B">
            <w:pPr>
              <w:tabs>
                <w:tab w:val="left" w:pos="6765"/>
              </w:tabs>
              <w:ind w:right="126"/>
              <w:rPr>
                <w:rFonts w:ascii="Rubik" w:hAnsi="Rubik" w:cs="Rubik"/>
                <w:bCs/>
                <w:color w:val="152F4E"/>
              </w:rPr>
            </w:pPr>
          </w:p>
        </w:tc>
      </w:tr>
      <w:tr w:rsidR="00B5433D" w:rsidRPr="00A81B1E" w14:paraId="4208A121" w14:textId="77777777" w:rsidTr="1B8FB4F6">
        <w:trPr>
          <w:trHeight w:val="413"/>
        </w:trPr>
        <w:tc>
          <w:tcPr>
            <w:tcW w:w="10490" w:type="dxa"/>
            <w:gridSpan w:val="4"/>
            <w:shd w:val="clear" w:color="auto" w:fill="auto"/>
          </w:tcPr>
          <w:p w14:paraId="431CC6EF" w14:textId="61646101" w:rsidR="00B5433D" w:rsidRPr="001639A1" w:rsidRDefault="00B5433D" w:rsidP="00B5433D">
            <w:pPr>
              <w:tabs>
                <w:tab w:val="left" w:pos="6765"/>
              </w:tabs>
              <w:ind w:right="126"/>
              <w:rPr>
                <w:rFonts w:ascii="Rubik" w:hAnsi="Rubik" w:cs="Rubik"/>
                <w:bCs/>
                <w:color w:val="152F4E"/>
              </w:rPr>
            </w:pPr>
            <w:r w:rsidRPr="001639A1">
              <w:rPr>
                <w:rFonts w:ascii="Rubik" w:hAnsi="Rubik" w:cs="Rubik"/>
                <w:bCs/>
                <w:color w:val="152F4E"/>
              </w:rPr>
              <w:lastRenderedPageBreak/>
              <w:t>Please outline the decision-making and authorisation process</w:t>
            </w:r>
            <w:r w:rsidR="00F02226" w:rsidRPr="001639A1">
              <w:rPr>
                <w:rFonts w:ascii="Rubik" w:hAnsi="Rubik" w:cs="Rubik"/>
                <w:bCs/>
                <w:color w:val="152F4E"/>
              </w:rPr>
              <w:t xml:space="preserve"> for direct grant awards</w:t>
            </w:r>
            <w:r w:rsidR="00EE1C40" w:rsidRPr="001639A1">
              <w:rPr>
                <w:rFonts w:ascii="Rubik" w:hAnsi="Rubik" w:cs="Rubik"/>
                <w:bCs/>
                <w:color w:val="152F4E"/>
              </w:rPr>
              <w:t xml:space="preserve"> (m</w:t>
            </w:r>
            <w:r w:rsidRPr="001639A1">
              <w:rPr>
                <w:rFonts w:ascii="Rubik" w:hAnsi="Rubik" w:cs="Rubik"/>
                <w:color w:val="152F4E"/>
              </w:rPr>
              <w:t>ax 200 words</w:t>
            </w:r>
            <w:r w:rsidR="00EE1C40" w:rsidRPr="001639A1">
              <w:rPr>
                <w:rFonts w:ascii="Rubik" w:hAnsi="Rubik" w:cs="Rubik"/>
                <w:color w:val="152F4E"/>
              </w:rPr>
              <w:t>).</w:t>
            </w:r>
          </w:p>
        </w:tc>
      </w:tr>
      <w:tr w:rsidR="00B5433D" w:rsidRPr="00A81B1E" w14:paraId="10BA0BAC" w14:textId="77777777" w:rsidTr="00E32A07">
        <w:trPr>
          <w:trHeight w:val="1227"/>
        </w:trPr>
        <w:tc>
          <w:tcPr>
            <w:tcW w:w="10490" w:type="dxa"/>
            <w:gridSpan w:val="4"/>
            <w:shd w:val="clear" w:color="auto" w:fill="auto"/>
          </w:tcPr>
          <w:p w14:paraId="3C16724F" w14:textId="77777777" w:rsidR="00B5433D" w:rsidRDefault="00B5433D" w:rsidP="00B5433D">
            <w:pPr>
              <w:tabs>
                <w:tab w:val="center" w:pos="5137"/>
                <w:tab w:val="left" w:pos="5580"/>
              </w:tabs>
              <w:jc w:val="center"/>
              <w:rPr>
                <w:rFonts w:ascii="Rubik" w:hAnsi="Rubik" w:cs="Rubik"/>
                <w:color w:val="152F4E"/>
              </w:rPr>
            </w:pPr>
          </w:p>
          <w:p w14:paraId="6B08B18B" w14:textId="77777777" w:rsidR="00291FFB" w:rsidRDefault="00291FFB" w:rsidP="00B5433D">
            <w:pPr>
              <w:tabs>
                <w:tab w:val="center" w:pos="5137"/>
                <w:tab w:val="left" w:pos="5580"/>
              </w:tabs>
              <w:jc w:val="center"/>
              <w:rPr>
                <w:rFonts w:ascii="Rubik" w:hAnsi="Rubik" w:cs="Rubik"/>
                <w:color w:val="152F4E"/>
              </w:rPr>
            </w:pPr>
          </w:p>
          <w:p w14:paraId="4288858C" w14:textId="77777777" w:rsidR="00291FFB" w:rsidRDefault="00291FFB" w:rsidP="00B5433D">
            <w:pPr>
              <w:tabs>
                <w:tab w:val="center" w:pos="5137"/>
                <w:tab w:val="left" w:pos="5580"/>
              </w:tabs>
              <w:jc w:val="center"/>
              <w:rPr>
                <w:rFonts w:ascii="Rubik" w:hAnsi="Rubik" w:cs="Rubik"/>
                <w:color w:val="152F4E"/>
              </w:rPr>
            </w:pPr>
          </w:p>
          <w:p w14:paraId="3D11C3CC" w14:textId="77777777" w:rsidR="00E32A07" w:rsidRDefault="00E32A07" w:rsidP="00B5433D">
            <w:pPr>
              <w:tabs>
                <w:tab w:val="center" w:pos="5137"/>
                <w:tab w:val="left" w:pos="5580"/>
              </w:tabs>
              <w:jc w:val="center"/>
              <w:rPr>
                <w:rFonts w:ascii="Rubik" w:hAnsi="Rubik" w:cs="Rubik"/>
                <w:color w:val="152F4E"/>
              </w:rPr>
            </w:pPr>
          </w:p>
          <w:p w14:paraId="7704A9FE" w14:textId="77777777" w:rsidR="00E32A07" w:rsidRDefault="00E32A07" w:rsidP="00B5433D">
            <w:pPr>
              <w:tabs>
                <w:tab w:val="center" w:pos="5137"/>
                <w:tab w:val="left" w:pos="5580"/>
              </w:tabs>
              <w:jc w:val="center"/>
              <w:rPr>
                <w:rFonts w:ascii="Rubik" w:hAnsi="Rubik" w:cs="Rubik"/>
                <w:color w:val="152F4E"/>
              </w:rPr>
            </w:pPr>
          </w:p>
          <w:p w14:paraId="0968B2DE" w14:textId="77777777" w:rsidR="00E32A07" w:rsidRDefault="00E32A07" w:rsidP="00B5433D">
            <w:pPr>
              <w:tabs>
                <w:tab w:val="center" w:pos="5137"/>
                <w:tab w:val="left" w:pos="5580"/>
              </w:tabs>
              <w:jc w:val="center"/>
              <w:rPr>
                <w:rFonts w:ascii="Rubik" w:hAnsi="Rubik" w:cs="Rubik"/>
                <w:color w:val="152F4E"/>
              </w:rPr>
            </w:pPr>
          </w:p>
          <w:p w14:paraId="49D39B90" w14:textId="77777777" w:rsidR="00E32A07" w:rsidRDefault="00E32A07" w:rsidP="00B5433D">
            <w:pPr>
              <w:tabs>
                <w:tab w:val="center" w:pos="5137"/>
                <w:tab w:val="left" w:pos="5580"/>
              </w:tabs>
              <w:jc w:val="center"/>
              <w:rPr>
                <w:rFonts w:ascii="Rubik" w:hAnsi="Rubik" w:cs="Rubik"/>
                <w:color w:val="152F4E"/>
              </w:rPr>
            </w:pPr>
          </w:p>
          <w:p w14:paraId="30F70CFD" w14:textId="10A29FA8" w:rsidR="00E32A07" w:rsidRPr="00A81B1E" w:rsidRDefault="00E32A07" w:rsidP="00B5433D">
            <w:pPr>
              <w:tabs>
                <w:tab w:val="center" w:pos="5137"/>
                <w:tab w:val="left" w:pos="5580"/>
              </w:tabs>
              <w:jc w:val="center"/>
              <w:rPr>
                <w:rFonts w:ascii="Rubik" w:hAnsi="Rubik" w:cs="Rubik"/>
                <w:color w:val="152F4E"/>
              </w:rPr>
            </w:pPr>
          </w:p>
        </w:tc>
      </w:tr>
      <w:tr w:rsidR="00B5433D" w:rsidRPr="00A81B1E" w14:paraId="5FF15FED" w14:textId="77777777" w:rsidTr="1B8FB4F6">
        <w:trPr>
          <w:trHeight w:val="693"/>
        </w:trPr>
        <w:tc>
          <w:tcPr>
            <w:tcW w:w="10490" w:type="dxa"/>
            <w:gridSpan w:val="4"/>
            <w:shd w:val="clear" w:color="auto" w:fill="auto"/>
          </w:tcPr>
          <w:p w14:paraId="4C5E7D15" w14:textId="469424C8" w:rsidR="00B5433D" w:rsidRPr="001639A1" w:rsidRDefault="00B5433D" w:rsidP="00B5433D">
            <w:pPr>
              <w:tabs>
                <w:tab w:val="left" w:pos="6765"/>
              </w:tabs>
              <w:ind w:right="126"/>
              <w:rPr>
                <w:rFonts w:ascii="Rubik" w:hAnsi="Rubik" w:cs="Rubik"/>
                <w:bCs/>
                <w:color w:val="152F4E"/>
              </w:rPr>
            </w:pPr>
            <w:r w:rsidRPr="001639A1">
              <w:rPr>
                <w:rFonts w:ascii="Rubik" w:hAnsi="Rubik" w:cs="Rubik"/>
                <w:bCs/>
                <w:color w:val="152F4E"/>
              </w:rPr>
              <w:t xml:space="preserve">Please outline the award distribution method to carers (aged 18+) and young carers (aged 5-17) </w:t>
            </w:r>
            <w:r w:rsidR="00FC5E4C" w:rsidRPr="001639A1">
              <w:rPr>
                <w:rFonts w:ascii="Rubik" w:hAnsi="Rubik" w:cs="Rubik"/>
                <w:bCs/>
                <w:color w:val="152F4E"/>
              </w:rPr>
              <w:t>.</w:t>
            </w:r>
            <w:r w:rsidRPr="001639A1">
              <w:rPr>
                <w:rFonts w:ascii="Rubik" w:hAnsi="Rubik" w:cs="Rubik"/>
                <w:i/>
                <w:iCs/>
                <w:color w:val="152F4E"/>
                <w:sz w:val="22"/>
                <w:szCs w:val="22"/>
              </w:rPr>
              <w:t xml:space="preserve"> </w:t>
            </w:r>
          </w:p>
        </w:tc>
      </w:tr>
      <w:tr w:rsidR="00B5433D" w:rsidRPr="00A81B1E" w14:paraId="126E4ED5" w14:textId="77777777" w:rsidTr="1B8FB4F6">
        <w:trPr>
          <w:trHeight w:val="417"/>
        </w:trPr>
        <w:tc>
          <w:tcPr>
            <w:tcW w:w="5382" w:type="dxa"/>
            <w:gridSpan w:val="2"/>
            <w:shd w:val="clear" w:color="auto" w:fill="auto"/>
          </w:tcPr>
          <w:p w14:paraId="49F9E402" w14:textId="11B3654D" w:rsidR="00B5433D" w:rsidRPr="001639A1" w:rsidRDefault="00B5433D" w:rsidP="00B5433D">
            <w:pPr>
              <w:tabs>
                <w:tab w:val="left" w:pos="6765"/>
              </w:tabs>
              <w:ind w:right="126"/>
              <w:rPr>
                <w:rFonts w:ascii="Rubik" w:hAnsi="Rubik" w:cs="Rubik"/>
                <w:bCs/>
                <w:color w:val="152F4E"/>
              </w:rPr>
            </w:pPr>
            <w:r w:rsidRPr="001639A1">
              <w:rPr>
                <w:rFonts w:ascii="Rubik" w:hAnsi="Rubik" w:cs="Rubik"/>
                <w:bCs/>
                <w:color w:val="152F4E"/>
              </w:rPr>
              <w:t>Carers aged 18+</w:t>
            </w:r>
            <w:r w:rsidRPr="001639A1">
              <w:rPr>
                <w:rFonts w:ascii="Rubik" w:hAnsi="Rubik" w:cs="Rubik"/>
                <w:color w:val="152F4E"/>
              </w:rPr>
              <w:t xml:space="preserve"> </w:t>
            </w:r>
            <w:r w:rsidR="00FC5E4C" w:rsidRPr="001639A1">
              <w:rPr>
                <w:rFonts w:ascii="Rubik" w:hAnsi="Rubik" w:cs="Rubik"/>
                <w:color w:val="152F4E"/>
              </w:rPr>
              <w:t>(m</w:t>
            </w:r>
            <w:r w:rsidRPr="001639A1">
              <w:rPr>
                <w:rFonts w:ascii="Rubik" w:hAnsi="Rubik" w:cs="Rubik"/>
                <w:color w:val="152F4E"/>
              </w:rPr>
              <w:t>ax 100 words</w:t>
            </w:r>
            <w:r w:rsidR="00FC5E4C" w:rsidRPr="001639A1">
              <w:rPr>
                <w:rFonts w:ascii="Rubik" w:hAnsi="Rubik" w:cs="Rubik"/>
                <w:color w:val="152F4E"/>
              </w:rPr>
              <w:t>).</w:t>
            </w:r>
          </w:p>
        </w:tc>
        <w:tc>
          <w:tcPr>
            <w:tcW w:w="5108" w:type="dxa"/>
            <w:gridSpan w:val="2"/>
            <w:shd w:val="clear" w:color="auto" w:fill="auto"/>
          </w:tcPr>
          <w:p w14:paraId="12AD038F" w14:textId="5FF8E8AB" w:rsidR="00B5433D" w:rsidRPr="001639A1" w:rsidRDefault="00B5433D" w:rsidP="00B5433D">
            <w:pPr>
              <w:tabs>
                <w:tab w:val="left" w:pos="6765"/>
              </w:tabs>
              <w:ind w:right="126"/>
              <w:rPr>
                <w:rFonts w:ascii="Rubik" w:hAnsi="Rubik" w:cs="Rubik"/>
                <w:bCs/>
                <w:color w:val="152F4E"/>
              </w:rPr>
            </w:pPr>
            <w:r w:rsidRPr="001639A1">
              <w:rPr>
                <w:rFonts w:ascii="Rubik" w:hAnsi="Rubik" w:cs="Rubik"/>
                <w:bCs/>
                <w:color w:val="152F4E"/>
              </w:rPr>
              <w:t>Young carers aged 5-17</w:t>
            </w:r>
            <w:r w:rsidR="00FC5E4C" w:rsidRPr="001639A1">
              <w:rPr>
                <w:rFonts w:ascii="Rubik" w:hAnsi="Rubik" w:cs="Rubik"/>
                <w:bCs/>
                <w:color w:val="152F4E"/>
              </w:rPr>
              <w:t xml:space="preserve"> (m</w:t>
            </w:r>
            <w:r w:rsidRPr="001639A1">
              <w:rPr>
                <w:rFonts w:ascii="Rubik" w:hAnsi="Rubik" w:cs="Rubik"/>
                <w:color w:val="152F4E"/>
              </w:rPr>
              <w:t>ax 100 words</w:t>
            </w:r>
            <w:r w:rsidR="00FC5E4C" w:rsidRPr="001639A1">
              <w:rPr>
                <w:rFonts w:ascii="Rubik" w:hAnsi="Rubik" w:cs="Rubik"/>
                <w:color w:val="152F4E"/>
              </w:rPr>
              <w:t>).</w:t>
            </w:r>
          </w:p>
        </w:tc>
      </w:tr>
      <w:tr w:rsidR="00B5433D" w:rsidRPr="00A81B1E" w14:paraId="42B84230" w14:textId="77777777" w:rsidTr="1B8FB4F6">
        <w:trPr>
          <w:trHeight w:val="994"/>
        </w:trPr>
        <w:tc>
          <w:tcPr>
            <w:tcW w:w="5382" w:type="dxa"/>
            <w:gridSpan w:val="2"/>
            <w:shd w:val="clear" w:color="auto" w:fill="auto"/>
          </w:tcPr>
          <w:p w14:paraId="2CD2F89A" w14:textId="77777777" w:rsidR="00B5433D" w:rsidRPr="001639A1" w:rsidRDefault="00B5433D" w:rsidP="00B5433D">
            <w:pPr>
              <w:tabs>
                <w:tab w:val="left" w:pos="6765"/>
              </w:tabs>
              <w:ind w:right="126"/>
              <w:rPr>
                <w:rFonts w:ascii="Rubik" w:hAnsi="Rubik" w:cs="Rubik"/>
                <w:bCs/>
                <w:color w:val="152F4E"/>
              </w:rPr>
            </w:pPr>
          </w:p>
          <w:p w14:paraId="1F04013D" w14:textId="77777777" w:rsidR="00B5433D" w:rsidRPr="001639A1" w:rsidRDefault="00B5433D" w:rsidP="00B5433D">
            <w:pPr>
              <w:tabs>
                <w:tab w:val="left" w:pos="6765"/>
              </w:tabs>
              <w:ind w:right="126"/>
              <w:rPr>
                <w:rFonts w:ascii="Rubik" w:hAnsi="Rubik" w:cs="Rubik"/>
                <w:bCs/>
                <w:color w:val="152F4E"/>
              </w:rPr>
            </w:pPr>
          </w:p>
          <w:p w14:paraId="77B03F0C" w14:textId="77777777" w:rsidR="00B5433D" w:rsidRPr="001639A1" w:rsidRDefault="00B5433D" w:rsidP="00B5433D">
            <w:pPr>
              <w:tabs>
                <w:tab w:val="left" w:pos="6765"/>
              </w:tabs>
              <w:ind w:right="126"/>
              <w:rPr>
                <w:rFonts w:ascii="Rubik" w:hAnsi="Rubik" w:cs="Rubik"/>
                <w:bCs/>
                <w:color w:val="152F4E"/>
              </w:rPr>
            </w:pPr>
          </w:p>
          <w:p w14:paraId="39A3E164" w14:textId="77777777" w:rsidR="00B5433D" w:rsidRPr="001639A1" w:rsidRDefault="00B5433D" w:rsidP="00B5433D">
            <w:pPr>
              <w:tabs>
                <w:tab w:val="left" w:pos="6765"/>
              </w:tabs>
              <w:ind w:right="126"/>
              <w:rPr>
                <w:rFonts w:ascii="Rubik" w:hAnsi="Rubik" w:cs="Rubik"/>
                <w:bCs/>
                <w:color w:val="152F4E"/>
              </w:rPr>
            </w:pPr>
          </w:p>
          <w:p w14:paraId="148250FA" w14:textId="77777777" w:rsidR="00B5433D" w:rsidRPr="001639A1" w:rsidRDefault="00B5433D" w:rsidP="00B5433D">
            <w:pPr>
              <w:tabs>
                <w:tab w:val="left" w:pos="6765"/>
              </w:tabs>
              <w:ind w:right="126"/>
              <w:rPr>
                <w:rFonts w:ascii="Rubik" w:hAnsi="Rubik" w:cs="Rubik"/>
                <w:bCs/>
                <w:color w:val="152F4E"/>
              </w:rPr>
            </w:pPr>
          </w:p>
          <w:p w14:paraId="7215D76E" w14:textId="77777777" w:rsidR="00E631FF" w:rsidRPr="001639A1" w:rsidRDefault="00E631FF" w:rsidP="00B5433D">
            <w:pPr>
              <w:tabs>
                <w:tab w:val="left" w:pos="6765"/>
              </w:tabs>
              <w:ind w:right="126"/>
              <w:rPr>
                <w:rFonts w:ascii="Rubik" w:hAnsi="Rubik" w:cs="Rubik"/>
                <w:bCs/>
                <w:color w:val="152F4E"/>
              </w:rPr>
            </w:pPr>
          </w:p>
          <w:p w14:paraId="6CB6AA2E" w14:textId="77777777" w:rsidR="00E631FF" w:rsidRPr="001639A1" w:rsidRDefault="00E631FF" w:rsidP="00B5433D">
            <w:pPr>
              <w:tabs>
                <w:tab w:val="left" w:pos="6765"/>
              </w:tabs>
              <w:ind w:right="126"/>
              <w:rPr>
                <w:rFonts w:ascii="Rubik" w:hAnsi="Rubik" w:cs="Rubik"/>
                <w:bCs/>
                <w:color w:val="152F4E"/>
              </w:rPr>
            </w:pPr>
          </w:p>
          <w:p w14:paraId="7151DAC9" w14:textId="77777777" w:rsidR="00E631FF" w:rsidRPr="001639A1" w:rsidRDefault="00E631FF" w:rsidP="00B5433D">
            <w:pPr>
              <w:tabs>
                <w:tab w:val="left" w:pos="6765"/>
              </w:tabs>
              <w:ind w:right="126"/>
              <w:rPr>
                <w:rFonts w:ascii="Rubik" w:hAnsi="Rubik" w:cs="Rubik"/>
                <w:bCs/>
                <w:color w:val="152F4E"/>
              </w:rPr>
            </w:pPr>
          </w:p>
          <w:p w14:paraId="6B65027C" w14:textId="77777777" w:rsidR="00E631FF" w:rsidRPr="001639A1" w:rsidRDefault="00E631FF" w:rsidP="00B5433D">
            <w:pPr>
              <w:tabs>
                <w:tab w:val="left" w:pos="6765"/>
              </w:tabs>
              <w:ind w:right="126"/>
              <w:rPr>
                <w:rFonts w:ascii="Rubik" w:hAnsi="Rubik" w:cs="Rubik"/>
                <w:bCs/>
                <w:color w:val="152F4E"/>
              </w:rPr>
            </w:pPr>
          </w:p>
          <w:p w14:paraId="08F4964F" w14:textId="77777777" w:rsidR="00E631FF" w:rsidRPr="001639A1" w:rsidRDefault="00E631FF" w:rsidP="00B5433D">
            <w:pPr>
              <w:tabs>
                <w:tab w:val="left" w:pos="6765"/>
              </w:tabs>
              <w:ind w:right="126"/>
              <w:rPr>
                <w:rFonts w:ascii="Rubik" w:hAnsi="Rubik" w:cs="Rubik"/>
                <w:bCs/>
                <w:color w:val="152F4E"/>
              </w:rPr>
            </w:pPr>
          </w:p>
          <w:p w14:paraId="0A92E695" w14:textId="77777777" w:rsidR="00E631FF" w:rsidRPr="001639A1" w:rsidRDefault="00E631FF" w:rsidP="00B5433D">
            <w:pPr>
              <w:tabs>
                <w:tab w:val="left" w:pos="6765"/>
              </w:tabs>
              <w:ind w:right="126"/>
              <w:rPr>
                <w:rFonts w:ascii="Rubik" w:hAnsi="Rubik" w:cs="Rubik"/>
                <w:bCs/>
                <w:color w:val="152F4E"/>
              </w:rPr>
            </w:pPr>
          </w:p>
          <w:p w14:paraId="02EFC54C" w14:textId="77777777" w:rsidR="00E631FF" w:rsidRPr="001639A1" w:rsidRDefault="00E631FF" w:rsidP="00B5433D">
            <w:pPr>
              <w:tabs>
                <w:tab w:val="left" w:pos="6765"/>
              </w:tabs>
              <w:ind w:right="126"/>
              <w:rPr>
                <w:rFonts w:ascii="Rubik" w:hAnsi="Rubik" w:cs="Rubik"/>
                <w:bCs/>
                <w:color w:val="152F4E"/>
              </w:rPr>
            </w:pPr>
          </w:p>
          <w:p w14:paraId="54FB5982" w14:textId="77777777" w:rsidR="00E631FF" w:rsidRPr="001639A1" w:rsidRDefault="00E631FF" w:rsidP="00B5433D">
            <w:pPr>
              <w:tabs>
                <w:tab w:val="left" w:pos="6765"/>
              </w:tabs>
              <w:ind w:right="126"/>
              <w:rPr>
                <w:rFonts w:ascii="Rubik" w:hAnsi="Rubik" w:cs="Rubik"/>
                <w:bCs/>
                <w:color w:val="152F4E"/>
              </w:rPr>
            </w:pPr>
          </w:p>
          <w:p w14:paraId="764B9F62" w14:textId="77777777" w:rsidR="00E631FF" w:rsidRPr="001639A1" w:rsidRDefault="00E631FF" w:rsidP="00B5433D">
            <w:pPr>
              <w:tabs>
                <w:tab w:val="left" w:pos="6765"/>
              </w:tabs>
              <w:ind w:right="126"/>
              <w:rPr>
                <w:rFonts w:ascii="Rubik" w:hAnsi="Rubik" w:cs="Rubik"/>
                <w:bCs/>
                <w:color w:val="152F4E"/>
              </w:rPr>
            </w:pPr>
          </w:p>
          <w:p w14:paraId="671C78D3" w14:textId="77777777" w:rsidR="00E631FF" w:rsidRPr="001639A1" w:rsidRDefault="00E631FF" w:rsidP="00B5433D">
            <w:pPr>
              <w:tabs>
                <w:tab w:val="left" w:pos="6765"/>
              </w:tabs>
              <w:ind w:right="126"/>
              <w:rPr>
                <w:rFonts w:ascii="Rubik" w:hAnsi="Rubik" w:cs="Rubik"/>
                <w:bCs/>
                <w:color w:val="152F4E"/>
              </w:rPr>
            </w:pPr>
          </w:p>
          <w:p w14:paraId="490FFBC8" w14:textId="4E2E73C7" w:rsidR="00E631FF" w:rsidRPr="001639A1" w:rsidRDefault="00E631FF" w:rsidP="00B5433D">
            <w:pPr>
              <w:tabs>
                <w:tab w:val="left" w:pos="6765"/>
              </w:tabs>
              <w:ind w:right="126"/>
              <w:rPr>
                <w:rFonts w:ascii="Rubik" w:hAnsi="Rubik" w:cs="Rubik"/>
                <w:bCs/>
                <w:color w:val="152F4E"/>
              </w:rPr>
            </w:pPr>
          </w:p>
        </w:tc>
        <w:tc>
          <w:tcPr>
            <w:tcW w:w="5108" w:type="dxa"/>
            <w:gridSpan w:val="2"/>
            <w:shd w:val="clear" w:color="auto" w:fill="auto"/>
          </w:tcPr>
          <w:p w14:paraId="489DAD46" w14:textId="77777777" w:rsidR="00B5433D" w:rsidRPr="001639A1" w:rsidRDefault="00B5433D" w:rsidP="00B5433D">
            <w:pPr>
              <w:tabs>
                <w:tab w:val="left" w:pos="6765"/>
              </w:tabs>
              <w:ind w:left="360" w:right="126"/>
              <w:rPr>
                <w:rFonts w:ascii="Rubik" w:hAnsi="Rubik" w:cs="Rubik"/>
                <w:bCs/>
                <w:color w:val="152F4E"/>
              </w:rPr>
            </w:pPr>
          </w:p>
          <w:p w14:paraId="6971B3B1" w14:textId="77777777" w:rsidR="00B5433D" w:rsidRPr="001639A1" w:rsidRDefault="00B5433D" w:rsidP="00B5433D">
            <w:pPr>
              <w:tabs>
                <w:tab w:val="left" w:pos="6765"/>
              </w:tabs>
              <w:ind w:left="360" w:right="126"/>
              <w:rPr>
                <w:rFonts w:ascii="Rubik" w:hAnsi="Rubik" w:cs="Rubik"/>
                <w:bCs/>
                <w:color w:val="152F4E"/>
              </w:rPr>
            </w:pPr>
          </w:p>
          <w:p w14:paraId="1DA44CDC" w14:textId="77777777" w:rsidR="00B5433D" w:rsidRPr="001639A1" w:rsidRDefault="00B5433D" w:rsidP="00B5433D">
            <w:pPr>
              <w:tabs>
                <w:tab w:val="left" w:pos="6765"/>
              </w:tabs>
              <w:ind w:left="360" w:right="126"/>
              <w:rPr>
                <w:rFonts w:ascii="Rubik" w:hAnsi="Rubik" w:cs="Rubik"/>
                <w:bCs/>
                <w:color w:val="152F4E"/>
              </w:rPr>
            </w:pPr>
          </w:p>
          <w:p w14:paraId="087E823D" w14:textId="77777777" w:rsidR="00B5433D" w:rsidRPr="001639A1" w:rsidRDefault="00B5433D" w:rsidP="00B5433D">
            <w:pPr>
              <w:tabs>
                <w:tab w:val="left" w:pos="6765"/>
              </w:tabs>
              <w:ind w:left="360" w:right="126"/>
              <w:rPr>
                <w:rFonts w:ascii="Rubik" w:hAnsi="Rubik" w:cs="Rubik"/>
                <w:bCs/>
                <w:color w:val="152F4E"/>
              </w:rPr>
            </w:pPr>
          </w:p>
          <w:p w14:paraId="6D0B3498" w14:textId="77777777" w:rsidR="00B5433D" w:rsidRPr="001639A1" w:rsidRDefault="00B5433D" w:rsidP="00B5433D">
            <w:pPr>
              <w:tabs>
                <w:tab w:val="left" w:pos="6765"/>
              </w:tabs>
              <w:ind w:left="360" w:right="126"/>
              <w:rPr>
                <w:rFonts w:ascii="Rubik" w:hAnsi="Rubik" w:cs="Rubik"/>
                <w:bCs/>
                <w:color w:val="152F4E"/>
              </w:rPr>
            </w:pPr>
          </w:p>
          <w:p w14:paraId="38C69647" w14:textId="77777777" w:rsidR="00FC5E4C" w:rsidRPr="001639A1" w:rsidRDefault="00FC5E4C" w:rsidP="00B5433D">
            <w:pPr>
              <w:tabs>
                <w:tab w:val="left" w:pos="6765"/>
              </w:tabs>
              <w:ind w:left="360" w:right="126"/>
              <w:rPr>
                <w:rFonts w:ascii="Rubik" w:hAnsi="Rubik" w:cs="Rubik"/>
                <w:bCs/>
                <w:color w:val="152F4E"/>
              </w:rPr>
            </w:pPr>
          </w:p>
          <w:p w14:paraId="75AB01D8" w14:textId="77777777" w:rsidR="00B5433D" w:rsidRPr="001639A1" w:rsidRDefault="00B5433D" w:rsidP="00B5433D">
            <w:pPr>
              <w:tabs>
                <w:tab w:val="left" w:pos="6765"/>
              </w:tabs>
              <w:ind w:left="360" w:right="126"/>
              <w:rPr>
                <w:rFonts w:ascii="Rubik" w:hAnsi="Rubik" w:cs="Rubik"/>
                <w:bCs/>
                <w:color w:val="152F4E"/>
              </w:rPr>
            </w:pPr>
          </w:p>
          <w:p w14:paraId="164941D2" w14:textId="77777777" w:rsidR="00B5433D" w:rsidRPr="001639A1" w:rsidRDefault="00B5433D" w:rsidP="00B5433D">
            <w:pPr>
              <w:tabs>
                <w:tab w:val="left" w:pos="6765"/>
              </w:tabs>
              <w:ind w:left="360" w:right="126"/>
              <w:rPr>
                <w:rFonts w:ascii="Rubik" w:hAnsi="Rubik" w:cs="Rubik"/>
                <w:bCs/>
                <w:color w:val="152F4E"/>
              </w:rPr>
            </w:pPr>
          </w:p>
          <w:p w14:paraId="0AD44B30" w14:textId="77777777" w:rsidR="00B5433D" w:rsidRPr="001639A1" w:rsidRDefault="00B5433D" w:rsidP="00B5433D">
            <w:pPr>
              <w:tabs>
                <w:tab w:val="left" w:pos="6765"/>
              </w:tabs>
              <w:ind w:left="360" w:right="126"/>
              <w:rPr>
                <w:rFonts w:ascii="Rubik" w:hAnsi="Rubik" w:cs="Rubik"/>
                <w:bCs/>
                <w:color w:val="152F4E"/>
              </w:rPr>
            </w:pPr>
          </w:p>
          <w:p w14:paraId="146F8F48" w14:textId="77777777" w:rsidR="00B5433D" w:rsidRPr="001639A1" w:rsidRDefault="00B5433D" w:rsidP="00B5433D">
            <w:pPr>
              <w:tabs>
                <w:tab w:val="left" w:pos="6765"/>
              </w:tabs>
              <w:ind w:left="360" w:right="126"/>
              <w:rPr>
                <w:rFonts w:ascii="Rubik" w:hAnsi="Rubik" w:cs="Rubik"/>
                <w:bCs/>
                <w:color w:val="152F4E"/>
              </w:rPr>
            </w:pPr>
          </w:p>
          <w:p w14:paraId="07FB6D50" w14:textId="77777777" w:rsidR="00B5433D" w:rsidRPr="001639A1" w:rsidRDefault="00B5433D" w:rsidP="00B5433D">
            <w:pPr>
              <w:tabs>
                <w:tab w:val="left" w:pos="6765"/>
              </w:tabs>
              <w:ind w:left="360" w:right="126"/>
              <w:rPr>
                <w:rFonts w:ascii="Rubik" w:hAnsi="Rubik" w:cs="Rubik"/>
                <w:bCs/>
                <w:color w:val="152F4E"/>
              </w:rPr>
            </w:pPr>
          </w:p>
          <w:p w14:paraId="53E46743" w14:textId="77777777" w:rsidR="00B5433D" w:rsidRPr="001639A1" w:rsidRDefault="00B5433D" w:rsidP="00B5433D">
            <w:pPr>
              <w:tabs>
                <w:tab w:val="left" w:pos="6765"/>
              </w:tabs>
              <w:ind w:left="360" w:right="126"/>
              <w:rPr>
                <w:rFonts w:ascii="Rubik" w:hAnsi="Rubik" w:cs="Rubik"/>
                <w:bCs/>
                <w:color w:val="152F4E"/>
              </w:rPr>
            </w:pPr>
          </w:p>
          <w:p w14:paraId="053AFAE8" w14:textId="539D481D" w:rsidR="00B5433D" w:rsidRPr="001639A1" w:rsidRDefault="00B5433D" w:rsidP="00B5433D">
            <w:pPr>
              <w:tabs>
                <w:tab w:val="left" w:pos="6765"/>
              </w:tabs>
              <w:ind w:left="360" w:right="126"/>
              <w:rPr>
                <w:rFonts w:ascii="Rubik" w:hAnsi="Rubik" w:cs="Rubik"/>
                <w:bCs/>
                <w:color w:val="152F4E"/>
              </w:rPr>
            </w:pPr>
          </w:p>
        </w:tc>
      </w:tr>
    </w:tbl>
    <w:p w14:paraId="09C04DA0" w14:textId="2F818F4C" w:rsidR="001639A1" w:rsidRDefault="001639A1" w:rsidP="009B3AB3">
      <w:pPr>
        <w:ind w:right="-1"/>
        <w:rPr>
          <w:rFonts w:ascii="Rubik" w:hAnsi="Rubik" w:cs="Rubik"/>
          <w:b/>
        </w:rPr>
      </w:pPr>
    </w:p>
    <w:p w14:paraId="18632FDA" w14:textId="77777777" w:rsidR="001639A1" w:rsidRDefault="001639A1">
      <w:pPr>
        <w:rPr>
          <w:rFonts w:ascii="Rubik" w:hAnsi="Rubik" w:cs="Rubik"/>
          <w:b/>
        </w:rPr>
      </w:pPr>
      <w:r>
        <w:rPr>
          <w:rFonts w:ascii="Rubik" w:hAnsi="Rubik" w:cs="Rubik"/>
          <w:b/>
        </w:rPr>
        <w:br w:type="page"/>
      </w:r>
    </w:p>
    <w:p w14:paraId="1EB8B842" w14:textId="77777777" w:rsidR="00E638C3" w:rsidRPr="00A81B1E" w:rsidRDefault="00E638C3" w:rsidP="009B3AB3">
      <w:pPr>
        <w:ind w:right="-1"/>
        <w:rPr>
          <w:rFonts w:ascii="Rubik" w:hAnsi="Rubik" w:cs="Rubik"/>
          <w:b/>
        </w:rPr>
      </w:pPr>
    </w:p>
    <w:tbl>
      <w:tblPr>
        <w:tblpPr w:leftFromText="180" w:rightFromText="180" w:vertAnchor="text" w:horzAnchor="margin" w:tblpXSpec="center" w:tblpY="65"/>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1854"/>
      </w:tblGrid>
      <w:tr w:rsidR="00CC73E1" w:rsidRPr="00A81B1E" w14:paraId="3B1E1CB4" w14:textId="77777777" w:rsidTr="00F51FCB">
        <w:trPr>
          <w:trHeight w:val="340"/>
        </w:trPr>
        <w:tc>
          <w:tcPr>
            <w:tcW w:w="10496" w:type="dxa"/>
            <w:gridSpan w:val="2"/>
            <w:shd w:val="clear" w:color="auto" w:fill="152F4E"/>
            <w:vAlign w:val="bottom"/>
          </w:tcPr>
          <w:p w14:paraId="7871F0AA" w14:textId="5CBFB08F" w:rsidR="00952077" w:rsidRPr="00A81B1E" w:rsidRDefault="00952077" w:rsidP="00CC73E1">
            <w:pPr>
              <w:tabs>
                <w:tab w:val="left" w:pos="6765"/>
              </w:tabs>
              <w:spacing w:line="260" w:lineRule="exact"/>
              <w:ind w:right="34"/>
              <w:rPr>
                <w:rFonts w:ascii="Rubik" w:eastAsia="Times New Roman" w:hAnsi="Rubik" w:cs="Rubik"/>
                <w:b/>
                <w:color w:val="FFFFFF" w:themeColor="background1"/>
              </w:rPr>
            </w:pPr>
            <w:r w:rsidRPr="00A81B1E">
              <w:rPr>
                <w:rFonts w:ascii="Rubik" w:eastAsia="Times New Roman" w:hAnsi="Rubik" w:cs="Rubik"/>
                <w:b/>
                <w:color w:val="FFFFFF" w:themeColor="background1"/>
              </w:rPr>
              <w:t xml:space="preserve">Section </w:t>
            </w:r>
            <w:r w:rsidR="00041F30" w:rsidRPr="00A81B1E">
              <w:rPr>
                <w:rFonts w:ascii="Rubik" w:eastAsia="Times New Roman" w:hAnsi="Rubik" w:cs="Rubik"/>
                <w:b/>
                <w:color w:val="FFFFFF" w:themeColor="background1"/>
              </w:rPr>
              <w:t>8:</w:t>
            </w:r>
          </w:p>
          <w:p w14:paraId="1390F545" w14:textId="52886581" w:rsidR="00C02718" w:rsidRPr="00A81B1E" w:rsidRDefault="00CC73E1" w:rsidP="00AF65C3">
            <w:pPr>
              <w:tabs>
                <w:tab w:val="left" w:pos="6765"/>
              </w:tabs>
              <w:spacing w:line="260" w:lineRule="exact"/>
              <w:ind w:right="34"/>
              <w:rPr>
                <w:rFonts w:ascii="Rubik" w:eastAsia="Times New Roman" w:hAnsi="Rubik" w:cs="Rubik"/>
                <w:b/>
                <w:color w:val="FFFFFF" w:themeColor="background1"/>
              </w:rPr>
            </w:pPr>
            <w:r w:rsidRPr="00A81B1E">
              <w:rPr>
                <w:rFonts w:ascii="Rubik" w:eastAsia="Times New Roman" w:hAnsi="Rubik" w:cs="Rubik"/>
                <w:b/>
                <w:color w:val="FFFFFF" w:themeColor="background1"/>
              </w:rPr>
              <w:t>Budget:</w:t>
            </w:r>
            <w:r w:rsidR="00AF65C3" w:rsidRPr="00A81B1E">
              <w:rPr>
                <w:rFonts w:ascii="Rubik" w:eastAsia="Times New Roman" w:hAnsi="Rubik" w:cs="Rubik"/>
                <w:b/>
                <w:color w:val="FFFFFF" w:themeColor="background1"/>
              </w:rPr>
              <w:t xml:space="preserve"> </w:t>
            </w:r>
            <w:r w:rsidR="00754A2F">
              <w:rPr>
                <w:rFonts w:ascii="Rubik" w:eastAsia="Times New Roman" w:hAnsi="Rubik" w:cs="Rubik"/>
                <w:b/>
                <w:color w:val="FFFFFF" w:themeColor="background1"/>
              </w:rPr>
              <w:t>November</w:t>
            </w:r>
            <w:r w:rsidR="00AF65C3" w:rsidRPr="00A81B1E">
              <w:rPr>
                <w:rFonts w:ascii="Rubik" w:eastAsia="Times New Roman" w:hAnsi="Rubik" w:cs="Rubik"/>
                <w:b/>
                <w:color w:val="FFFFFF" w:themeColor="background1"/>
              </w:rPr>
              <w:t xml:space="preserve"> 2022 to 3</w:t>
            </w:r>
            <w:r w:rsidR="00754A2F">
              <w:rPr>
                <w:rFonts w:ascii="Rubik" w:eastAsia="Times New Roman" w:hAnsi="Rubik" w:cs="Rubik"/>
                <w:b/>
                <w:color w:val="FFFFFF" w:themeColor="background1"/>
              </w:rPr>
              <w:t>1 October</w:t>
            </w:r>
            <w:r w:rsidR="00AF65C3" w:rsidRPr="00A81B1E">
              <w:rPr>
                <w:rFonts w:ascii="Rubik" w:eastAsia="Times New Roman" w:hAnsi="Rubik" w:cs="Rubik"/>
                <w:b/>
                <w:color w:val="FFFFFF" w:themeColor="background1"/>
              </w:rPr>
              <w:t xml:space="preserve"> 2023</w:t>
            </w:r>
          </w:p>
        </w:tc>
      </w:tr>
      <w:tr w:rsidR="001639A1" w:rsidRPr="001639A1" w14:paraId="1FE66DF1" w14:textId="77777777" w:rsidTr="00C673C3">
        <w:trPr>
          <w:trHeight w:val="340"/>
        </w:trPr>
        <w:tc>
          <w:tcPr>
            <w:tcW w:w="8642" w:type="dxa"/>
            <w:shd w:val="clear" w:color="auto" w:fill="auto"/>
            <w:vAlign w:val="bottom"/>
          </w:tcPr>
          <w:p w14:paraId="5E37E71E" w14:textId="4F27908D" w:rsidR="005A4F24" w:rsidRPr="001639A1" w:rsidRDefault="005A4F24" w:rsidP="005A4F24">
            <w:pPr>
              <w:tabs>
                <w:tab w:val="left" w:pos="6765"/>
              </w:tabs>
              <w:spacing w:line="260" w:lineRule="exact"/>
              <w:ind w:right="34"/>
              <w:rPr>
                <w:rFonts w:ascii="Rubik" w:eastAsia="Times New Roman" w:hAnsi="Rubik" w:cs="Rubik"/>
                <w:bCs/>
                <w:color w:val="152F4E"/>
              </w:rPr>
            </w:pPr>
            <w:r w:rsidRPr="001639A1">
              <w:rPr>
                <w:rFonts w:ascii="Rubik" w:eastAsia="Times New Roman" w:hAnsi="Rubik" w:cs="Rubik"/>
                <w:bCs/>
                <w:color w:val="152F4E"/>
              </w:rPr>
              <w:t>Please outline below the itemised breakdown of costs:</w:t>
            </w:r>
          </w:p>
        </w:tc>
        <w:tc>
          <w:tcPr>
            <w:tcW w:w="1854" w:type="dxa"/>
            <w:shd w:val="clear" w:color="auto" w:fill="auto"/>
          </w:tcPr>
          <w:p w14:paraId="21AA5E0A" w14:textId="77777777" w:rsidR="005A4F24" w:rsidRPr="001639A1" w:rsidRDefault="005A4F24" w:rsidP="005A4F24">
            <w:pPr>
              <w:tabs>
                <w:tab w:val="left" w:pos="6765"/>
              </w:tabs>
              <w:spacing w:line="260" w:lineRule="exact"/>
              <w:ind w:right="34"/>
              <w:jc w:val="center"/>
              <w:rPr>
                <w:rFonts w:ascii="Rubik" w:eastAsia="Times New Roman" w:hAnsi="Rubik" w:cs="Rubik"/>
                <w:b/>
                <w:color w:val="152F4E"/>
              </w:rPr>
            </w:pPr>
            <w:r w:rsidRPr="001639A1">
              <w:rPr>
                <w:rFonts w:ascii="Rubik" w:eastAsia="Times New Roman" w:hAnsi="Rubik" w:cs="Rubik"/>
                <w:b/>
                <w:color w:val="152F4E"/>
              </w:rPr>
              <w:t>Allocation (£)</w:t>
            </w:r>
          </w:p>
        </w:tc>
      </w:tr>
      <w:tr w:rsidR="001639A1" w:rsidRPr="001639A1" w14:paraId="423DF184" w14:textId="77777777" w:rsidTr="00C673C3">
        <w:trPr>
          <w:trHeight w:val="332"/>
        </w:trPr>
        <w:tc>
          <w:tcPr>
            <w:tcW w:w="8642" w:type="dxa"/>
            <w:shd w:val="clear" w:color="auto" w:fill="auto"/>
          </w:tcPr>
          <w:p w14:paraId="661474E4" w14:textId="5B3726FF" w:rsidR="005A4F24" w:rsidRPr="001639A1" w:rsidRDefault="005A4F24" w:rsidP="005A4F24">
            <w:pPr>
              <w:tabs>
                <w:tab w:val="left" w:pos="6765"/>
              </w:tabs>
              <w:spacing w:line="260" w:lineRule="exact"/>
              <w:ind w:right="34"/>
              <w:rPr>
                <w:rFonts w:ascii="Rubik" w:eastAsia="Times New Roman" w:hAnsi="Rubik" w:cs="Rubik"/>
                <w:b/>
                <w:color w:val="152F4E"/>
              </w:rPr>
            </w:pPr>
            <w:r w:rsidRPr="001639A1">
              <w:rPr>
                <w:rFonts w:ascii="Rubik" w:eastAsia="Times New Roman" w:hAnsi="Rubik" w:cs="Rubik"/>
                <w:b/>
                <w:color w:val="152F4E"/>
              </w:rPr>
              <w:t>Carer Support Services</w:t>
            </w:r>
          </w:p>
        </w:tc>
        <w:tc>
          <w:tcPr>
            <w:tcW w:w="1854" w:type="dxa"/>
            <w:shd w:val="clear" w:color="auto" w:fill="auto"/>
          </w:tcPr>
          <w:p w14:paraId="39D52D77"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35CD26EC" w14:textId="77777777" w:rsidTr="00C673C3">
        <w:trPr>
          <w:trHeight w:val="332"/>
        </w:trPr>
        <w:tc>
          <w:tcPr>
            <w:tcW w:w="8642" w:type="dxa"/>
            <w:shd w:val="clear" w:color="auto" w:fill="auto"/>
          </w:tcPr>
          <w:p w14:paraId="5D673323"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5B21ABEA"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5C648383" w14:textId="77777777" w:rsidTr="00C673C3">
        <w:trPr>
          <w:trHeight w:val="332"/>
        </w:trPr>
        <w:tc>
          <w:tcPr>
            <w:tcW w:w="8642" w:type="dxa"/>
            <w:shd w:val="clear" w:color="auto" w:fill="auto"/>
          </w:tcPr>
          <w:p w14:paraId="1A5AE954"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2CB5FAD5"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1A098A5E" w14:textId="77777777" w:rsidTr="00C673C3">
        <w:trPr>
          <w:trHeight w:val="332"/>
        </w:trPr>
        <w:tc>
          <w:tcPr>
            <w:tcW w:w="8642" w:type="dxa"/>
            <w:shd w:val="clear" w:color="auto" w:fill="auto"/>
          </w:tcPr>
          <w:p w14:paraId="17161308"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44E4D699"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2A49E42B" w14:textId="77777777" w:rsidTr="00C673C3">
        <w:trPr>
          <w:trHeight w:val="332"/>
        </w:trPr>
        <w:tc>
          <w:tcPr>
            <w:tcW w:w="8642" w:type="dxa"/>
            <w:shd w:val="clear" w:color="auto" w:fill="auto"/>
          </w:tcPr>
          <w:p w14:paraId="7B0E095E"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648A5774"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12EAAA44" w14:textId="77777777" w:rsidTr="00C673C3">
        <w:trPr>
          <w:trHeight w:val="332"/>
        </w:trPr>
        <w:tc>
          <w:tcPr>
            <w:tcW w:w="8642" w:type="dxa"/>
            <w:shd w:val="clear" w:color="auto" w:fill="auto"/>
          </w:tcPr>
          <w:p w14:paraId="6FC31617"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2A3373B5"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21AC6226" w14:textId="77777777" w:rsidTr="00C673C3">
        <w:trPr>
          <w:trHeight w:val="332"/>
        </w:trPr>
        <w:tc>
          <w:tcPr>
            <w:tcW w:w="8642" w:type="dxa"/>
            <w:shd w:val="clear" w:color="auto" w:fill="auto"/>
          </w:tcPr>
          <w:p w14:paraId="4F92BF6E"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4BC6B8CD"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2A0BA910" w14:textId="77777777" w:rsidTr="00C673C3">
        <w:trPr>
          <w:trHeight w:val="332"/>
        </w:trPr>
        <w:tc>
          <w:tcPr>
            <w:tcW w:w="8642" w:type="dxa"/>
            <w:shd w:val="clear" w:color="auto" w:fill="auto"/>
          </w:tcPr>
          <w:p w14:paraId="6D3DFED4"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7E65FF9A"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0E0B031E" w14:textId="77777777" w:rsidTr="00C673C3">
        <w:trPr>
          <w:trHeight w:val="332"/>
        </w:trPr>
        <w:tc>
          <w:tcPr>
            <w:tcW w:w="8642" w:type="dxa"/>
            <w:shd w:val="clear" w:color="auto" w:fill="auto"/>
          </w:tcPr>
          <w:p w14:paraId="1C6196DE"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66E58422"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1FADF0D4" w14:textId="77777777" w:rsidTr="00C673C3">
        <w:trPr>
          <w:trHeight w:val="332"/>
        </w:trPr>
        <w:tc>
          <w:tcPr>
            <w:tcW w:w="8642" w:type="dxa"/>
            <w:shd w:val="clear" w:color="auto" w:fill="auto"/>
          </w:tcPr>
          <w:p w14:paraId="5783458D"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62102024"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1EAA0EA7" w14:textId="77777777" w:rsidTr="00C673C3">
        <w:trPr>
          <w:trHeight w:val="332"/>
        </w:trPr>
        <w:tc>
          <w:tcPr>
            <w:tcW w:w="8642" w:type="dxa"/>
            <w:shd w:val="clear" w:color="auto" w:fill="auto"/>
          </w:tcPr>
          <w:p w14:paraId="6EFCB022" w14:textId="5C45761B" w:rsidR="005A4F24" w:rsidRPr="001639A1" w:rsidRDefault="005A4F24" w:rsidP="005A4F24">
            <w:pPr>
              <w:tabs>
                <w:tab w:val="left" w:pos="6765"/>
              </w:tabs>
              <w:spacing w:line="260" w:lineRule="exact"/>
              <w:ind w:right="34"/>
              <w:rPr>
                <w:rFonts w:ascii="Rubik" w:eastAsia="Times New Roman" w:hAnsi="Rubik" w:cs="Rubik"/>
                <w:b/>
                <w:color w:val="152F4E"/>
              </w:rPr>
            </w:pPr>
            <w:r w:rsidRPr="001639A1">
              <w:rPr>
                <w:rFonts w:ascii="Rubik" w:eastAsia="Times New Roman" w:hAnsi="Rubik" w:cs="Rubik"/>
                <w:b/>
                <w:color w:val="152F4E"/>
              </w:rPr>
              <w:t xml:space="preserve">Direct </w:t>
            </w:r>
            <w:r w:rsidR="00C359AE" w:rsidRPr="001639A1">
              <w:rPr>
                <w:rFonts w:ascii="Rubik" w:eastAsia="Times New Roman" w:hAnsi="Rubik" w:cs="Rubik"/>
                <w:b/>
                <w:color w:val="152F4E"/>
              </w:rPr>
              <w:t>G</w:t>
            </w:r>
            <w:r w:rsidRPr="001639A1">
              <w:rPr>
                <w:rFonts w:ascii="Rubik" w:eastAsia="Times New Roman" w:hAnsi="Rubik" w:cs="Rubik"/>
                <w:b/>
                <w:color w:val="152F4E"/>
              </w:rPr>
              <w:t xml:space="preserve">rant </w:t>
            </w:r>
            <w:r w:rsidR="00C359AE" w:rsidRPr="001639A1">
              <w:rPr>
                <w:rFonts w:ascii="Rubik" w:eastAsia="Times New Roman" w:hAnsi="Rubik" w:cs="Rubik"/>
                <w:b/>
                <w:color w:val="152F4E"/>
              </w:rPr>
              <w:t>A</w:t>
            </w:r>
            <w:r w:rsidRPr="001639A1">
              <w:rPr>
                <w:rFonts w:ascii="Rubik" w:eastAsia="Times New Roman" w:hAnsi="Rubik" w:cs="Rubik"/>
                <w:b/>
                <w:color w:val="152F4E"/>
              </w:rPr>
              <w:t>wards</w:t>
            </w:r>
          </w:p>
        </w:tc>
        <w:tc>
          <w:tcPr>
            <w:tcW w:w="1854" w:type="dxa"/>
            <w:shd w:val="clear" w:color="auto" w:fill="auto"/>
          </w:tcPr>
          <w:p w14:paraId="6EFDEE40"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73A98C26" w14:textId="77777777" w:rsidTr="00C673C3">
        <w:trPr>
          <w:trHeight w:val="332"/>
        </w:trPr>
        <w:tc>
          <w:tcPr>
            <w:tcW w:w="8642" w:type="dxa"/>
            <w:shd w:val="clear" w:color="auto" w:fill="auto"/>
          </w:tcPr>
          <w:p w14:paraId="7D00EAD1"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273D3F13"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42F13E19" w14:textId="77777777" w:rsidTr="00C673C3">
        <w:trPr>
          <w:trHeight w:val="332"/>
        </w:trPr>
        <w:tc>
          <w:tcPr>
            <w:tcW w:w="8642" w:type="dxa"/>
            <w:shd w:val="clear" w:color="auto" w:fill="auto"/>
          </w:tcPr>
          <w:p w14:paraId="4A727C40"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25157333"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0F8D29BB" w14:textId="77777777" w:rsidTr="00C673C3">
        <w:trPr>
          <w:trHeight w:val="332"/>
        </w:trPr>
        <w:tc>
          <w:tcPr>
            <w:tcW w:w="8642" w:type="dxa"/>
            <w:shd w:val="clear" w:color="auto" w:fill="auto"/>
          </w:tcPr>
          <w:p w14:paraId="35451D64"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37854AA3"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77A4A2C4" w14:textId="77777777" w:rsidTr="00C673C3">
        <w:trPr>
          <w:trHeight w:val="332"/>
        </w:trPr>
        <w:tc>
          <w:tcPr>
            <w:tcW w:w="8642" w:type="dxa"/>
            <w:shd w:val="clear" w:color="auto" w:fill="auto"/>
          </w:tcPr>
          <w:p w14:paraId="3BE8255E" w14:textId="77777777" w:rsidR="005A4F24" w:rsidRPr="001639A1" w:rsidRDefault="005A4F24" w:rsidP="005A4F24">
            <w:pPr>
              <w:tabs>
                <w:tab w:val="left" w:pos="6765"/>
              </w:tabs>
              <w:spacing w:line="260" w:lineRule="exact"/>
              <w:ind w:right="34"/>
              <w:rPr>
                <w:rFonts w:ascii="Rubik" w:eastAsia="Times New Roman" w:hAnsi="Rubik" w:cs="Rubik"/>
                <w:bCs/>
                <w:color w:val="152F4E"/>
              </w:rPr>
            </w:pPr>
          </w:p>
        </w:tc>
        <w:tc>
          <w:tcPr>
            <w:tcW w:w="1854" w:type="dxa"/>
            <w:shd w:val="clear" w:color="auto" w:fill="auto"/>
          </w:tcPr>
          <w:p w14:paraId="53EE4A49"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1487B69D" w14:textId="77777777" w:rsidTr="00C673C3">
        <w:trPr>
          <w:trHeight w:val="332"/>
        </w:trPr>
        <w:tc>
          <w:tcPr>
            <w:tcW w:w="8642" w:type="dxa"/>
            <w:shd w:val="clear" w:color="auto" w:fill="auto"/>
          </w:tcPr>
          <w:p w14:paraId="1A0597E0" w14:textId="0A19F494" w:rsidR="005A4F24" w:rsidRPr="001639A1" w:rsidRDefault="005A4F24" w:rsidP="005A4F24">
            <w:pPr>
              <w:tabs>
                <w:tab w:val="left" w:pos="6765"/>
              </w:tabs>
              <w:spacing w:line="260" w:lineRule="exact"/>
              <w:ind w:right="34"/>
              <w:rPr>
                <w:rFonts w:ascii="Rubik" w:eastAsia="Times New Roman" w:hAnsi="Rubik" w:cs="Rubik"/>
                <w:bCs/>
                <w:color w:val="152F4E"/>
              </w:rPr>
            </w:pPr>
            <w:r w:rsidRPr="001639A1">
              <w:rPr>
                <w:rFonts w:ascii="Rubik" w:eastAsia="Times New Roman" w:hAnsi="Rubik" w:cs="Rubik"/>
                <w:bCs/>
                <w:color w:val="152F4E"/>
              </w:rPr>
              <w:t>Overheads (10% max)</w:t>
            </w:r>
          </w:p>
        </w:tc>
        <w:tc>
          <w:tcPr>
            <w:tcW w:w="1854" w:type="dxa"/>
            <w:shd w:val="clear" w:color="auto" w:fill="auto"/>
          </w:tcPr>
          <w:p w14:paraId="63A037C0" w14:textId="77777777" w:rsidR="005A4F24" w:rsidRPr="001639A1" w:rsidRDefault="005A4F24" w:rsidP="005A4F24">
            <w:pPr>
              <w:tabs>
                <w:tab w:val="left" w:pos="6765"/>
              </w:tabs>
              <w:spacing w:line="260" w:lineRule="exact"/>
              <w:ind w:right="34"/>
              <w:rPr>
                <w:rFonts w:ascii="Rubik" w:eastAsia="Times New Roman" w:hAnsi="Rubik" w:cs="Rubik"/>
                <w:b/>
                <w:color w:val="152F4E"/>
              </w:rPr>
            </w:pPr>
          </w:p>
        </w:tc>
      </w:tr>
      <w:tr w:rsidR="001639A1" w:rsidRPr="001639A1" w14:paraId="1B06D7A2" w14:textId="77777777" w:rsidTr="00C673C3">
        <w:trPr>
          <w:trHeight w:val="332"/>
        </w:trPr>
        <w:tc>
          <w:tcPr>
            <w:tcW w:w="8642" w:type="dxa"/>
            <w:shd w:val="clear" w:color="auto" w:fill="auto"/>
          </w:tcPr>
          <w:p w14:paraId="40E40B7A" w14:textId="10A5CC78" w:rsidR="005A4F24" w:rsidRPr="001639A1" w:rsidRDefault="005A4F24" w:rsidP="005A4F24">
            <w:pPr>
              <w:tabs>
                <w:tab w:val="left" w:pos="6765"/>
              </w:tabs>
              <w:spacing w:line="260" w:lineRule="exact"/>
              <w:ind w:right="34"/>
              <w:rPr>
                <w:rFonts w:ascii="Rubik" w:eastAsia="Times New Roman" w:hAnsi="Rubik" w:cs="Rubik"/>
                <w:b/>
                <w:color w:val="152F4E"/>
              </w:rPr>
            </w:pPr>
            <w:r w:rsidRPr="001639A1">
              <w:rPr>
                <w:rFonts w:ascii="Rubik" w:eastAsia="Times New Roman" w:hAnsi="Rubik" w:cs="Rubik"/>
                <w:b/>
                <w:color w:val="152F4E"/>
              </w:rPr>
              <w:t>TOTAL</w:t>
            </w:r>
          </w:p>
        </w:tc>
        <w:tc>
          <w:tcPr>
            <w:tcW w:w="1854" w:type="dxa"/>
            <w:shd w:val="clear" w:color="auto" w:fill="auto"/>
          </w:tcPr>
          <w:p w14:paraId="07993159" w14:textId="2EC853A3" w:rsidR="005A4F24" w:rsidRPr="001639A1" w:rsidRDefault="005A4F24" w:rsidP="005A4F24">
            <w:pPr>
              <w:tabs>
                <w:tab w:val="left" w:pos="6765"/>
              </w:tabs>
              <w:spacing w:line="260" w:lineRule="exact"/>
              <w:ind w:right="34"/>
              <w:rPr>
                <w:rFonts w:ascii="Rubik" w:eastAsia="Times New Roman" w:hAnsi="Rubik" w:cs="Rubik"/>
                <w:b/>
                <w:color w:val="152F4E"/>
              </w:rPr>
            </w:pPr>
            <w:r w:rsidRPr="001639A1">
              <w:rPr>
                <w:rFonts w:ascii="Rubik" w:eastAsia="Times New Roman" w:hAnsi="Rubik" w:cs="Rubik"/>
                <w:b/>
                <w:color w:val="152F4E"/>
              </w:rPr>
              <w:t>£</w:t>
            </w:r>
          </w:p>
        </w:tc>
      </w:tr>
    </w:tbl>
    <w:p w14:paraId="631FD2BA" w14:textId="77777777" w:rsidR="00D35A56" w:rsidRPr="001639A1" w:rsidRDefault="00D35A56" w:rsidP="00541BE7">
      <w:pPr>
        <w:shd w:val="clear" w:color="auto" w:fill="FFFFFF" w:themeFill="background1"/>
        <w:ind w:right="-1"/>
        <w:rPr>
          <w:rFonts w:ascii="Rubik" w:hAnsi="Rubik" w:cs="Rubik"/>
          <w:b/>
          <w:color w:val="152F4E"/>
        </w:rPr>
      </w:pPr>
    </w:p>
    <w:p w14:paraId="4FA6C04B" w14:textId="77777777" w:rsidR="00B75889" w:rsidRPr="00A81B1E" w:rsidRDefault="00B75889" w:rsidP="00E638C3">
      <w:pPr>
        <w:ind w:left="-709" w:right="-761"/>
        <w:rPr>
          <w:rFonts w:ascii="Rubik" w:hAnsi="Rubik" w:cs="Rubik"/>
          <w:b/>
          <w:color w:val="152F4E"/>
        </w:rPr>
        <w:sectPr w:rsidR="00B75889" w:rsidRPr="00A81B1E" w:rsidSect="0082358A">
          <w:headerReference w:type="even" r:id="rId12"/>
          <w:headerReference w:type="default" r:id="rId13"/>
          <w:footerReference w:type="even" r:id="rId14"/>
          <w:footerReference w:type="default" r:id="rId15"/>
          <w:headerReference w:type="first" r:id="rId16"/>
          <w:footerReference w:type="first" r:id="rId17"/>
          <w:pgSz w:w="11900" w:h="16840"/>
          <w:pgMar w:top="1276" w:right="1440" w:bottom="1990" w:left="1440" w:header="680" w:footer="482" w:gutter="0"/>
          <w:cols w:space="708"/>
          <w:titlePg/>
          <w:docGrid w:linePitch="326"/>
        </w:sectPr>
      </w:pPr>
    </w:p>
    <w:p w14:paraId="7D2B5862" w14:textId="77777777" w:rsidR="009E301F" w:rsidRPr="00A81B1E" w:rsidRDefault="009E301F" w:rsidP="00E638C3">
      <w:pPr>
        <w:ind w:left="-709" w:right="-761"/>
        <w:rPr>
          <w:rFonts w:ascii="Rubik" w:hAnsi="Rubik" w:cs="Rubik"/>
          <w:b/>
          <w:color w:val="152F4E"/>
        </w:rPr>
      </w:pPr>
    </w:p>
    <w:p w14:paraId="6BD5B1FA" w14:textId="77777777" w:rsidR="00B75889" w:rsidRPr="00A81B1E" w:rsidRDefault="00B75889" w:rsidP="00E638C3">
      <w:pPr>
        <w:ind w:left="-709" w:right="-761"/>
        <w:rPr>
          <w:rFonts w:ascii="Rubik" w:hAnsi="Rubik" w:cs="Rubik"/>
          <w:b/>
          <w:color w:val="152F4E"/>
        </w:rPr>
      </w:pPr>
    </w:p>
    <w:p w14:paraId="4821956B" w14:textId="77777777" w:rsidR="00D73E33" w:rsidRPr="00A81B1E" w:rsidRDefault="00D73E33" w:rsidP="004C5D0B">
      <w:pPr>
        <w:ind w:left="-567"/>
        <w:rPr>
          <w:rFonts w:ascii="Rubik" w:hAnsi="Rubik" w:cs="Rubik"/>
          <w:b/>
        </w:rPr>
      </w:pPr>
    </w:p>
    <w:p w14:paraId="116C4064" w14:textId="7DF200B9" w:rsidR="004C5D0B" w:rsidRPr="001639A1" w:rsidRDefault="004C5D0B" w:rsidP="004C5D0B">
      <w:pPr>
        <w:ind w:left="-567"/>
        <w:rPr>
          <w:rFonts w:ascii="Rubik" w:hAnsi="Rubik" w:cs="Rubik"/>
          <w:color w:val="152F4E"/>
        </w:rPr>
      </w:pPr>
      <w:r w:rsidRPr="001639A1">
        <w:rPr>
          <w:rFonts w:ascii="Rubik" w:hAnsi="Rubik" w:cs="Rubik"/>
          <w:b/>
          <w:color w:val="152F4E"/>
        </w:rPr>
        <w:t xml:space="preserve">Appendix One: Carers </w:t>
      </w:r>
      <w:r w:rsidR="007116D5" w:rsidRPr="001639A1">
        <w:rPr>
          <w:rFonts w:ascii="Rubik" w:hAnsi="Rubik" w:cs="Rubik"/>
          <w:b/>
          <w:color w:val="152F4E"/>
        </w:rPr>
        <w:t>S</w:t>
      </w:r>
      <w:r w:rsidRPr="001639A1">
        <w:rPr>
          <w:rFonts w:ascii="Rubik" w:hAnsi="Rubik" w:cs="Rubik"/>
          <w:b/>
          <w:color w:val="152F4E"/>
        </w:rPr>
        <w:t xml:space="preserve">upport </w:t>
      </w:r>
      <w:r w:rsidR="007116D5" w:rsidRPr="001639A1">
        <w:rPr>
          <w:rFonts w:ascii="Rubik" w:hAnsi="Rubik" w:cs="Rubik"/>
          <w:b/>
          <w:color w:val="152F4E"/>
        </w:rPr>
        <w:t>S</w:t>
      </w:r>
      <w:r w:rsidRPr="001639A1">
        <w:rPr>
          <w:rFonts w:ascii="Rubik" w:hAnsi="Rubik" w:cs="Rubik"/>
          <w:b/>
          <w:color w:val="152F4E"/>
        </w:rPr>
        <w:t xml:space="preserve">ervices </w:t>
      </w:r>
      <w:r w:rsidR="00111740" w:rsidRPr="001639A1">
        <w:rPr>
          <w:rFonts w:ascii="Rubik" w:hAnsi="Rubik" w:cs="Rubik"/>
          <w:b/>
          <w:color w:val="152F4E"/>
        </w:rPr>
        <w:t>a</w:t>
      </w:r>
      <w:r w:rsidRPr="001639A1">
        <w:rPr>
          <w:rFonts w:ascii="Rubik" w:hAnsi="Rubik" w:cs="Rubik"/>
          <w:b/>
          <w:color w:val="152F4E"/>
        </w:rPr>
        <w:t xml:space="preserve">ctivity timetable </w:t>
      </w:r>
      <w:r w:rsidRPr="001639A1">
        <w:rPr>
          <w:rFonts w:ascii="Rubik" w:hAnsi="Rubik" w:cs="Rubik"/>
          <w:color w:val="152F4E"/>
        </w:rPr>
        <w:t xml:space="preserve">Please complete the table below to outline the key milestones </w:t>
      </w:r>
      <w:r w:rsidR="00232CE6" w:rsidRPr="001639A1">
        <w:rPr>
          <w:rFonts w:ascii="Rubik" w:hAnsi="Rubik" w:cs="Rubik"/>
          <w:color w:val="152F4E"/>
        </w:rPr>
        <w:t xml:space="preserve">and outputs </w:t>
      </w:r>
      <w:r w:rsidRPr="001639A1">
        <w:rPr>
          <w:rFonts w:ascii="Rubik" w:hAnsi="Rubik" w:cs="Rubik"/>
          <w:color w:val="152F4E"/>
        </w:rPr>
        <w:t xml:space="preserve">that would </w:t>
      </w:r>
      <w:r w:rsidR="003B30AB" w:rsidRPr="001639A1">
        <w:rPr>
          <w:rFonts w:ascii="Rubik" w:hAnsi="Rubik" w:cs="Rubik"/>
          <w:color w:val="152F4E"/>
        </w:rPr>
        <w:t>be delivered</w:t>
      </w:r>
      <w:r w:rsidRPr="001639A1">
        <w:rPr>
          <w:rFonts w:ascii="Rubik" w:hAnsi="Rubik" w:cs="Rubik"/>
          <w:color w:val="152F4E"/>
        </w:rPr>
        <w:t xml:space="preserve"> </w:t>
      </w:r>
      <w:bookmarkStart w:id="0" w:name="_Hlk109815146"/>
      <w:r w:rsidR="004D6D52" w:rsidRPr="001639A1">
        <w:rPr>
          <w:rFonts w:ascii="Rubik" w:hAnsi="Rubik" w:cs="Rubik"/>
          <w:color w:val="152F4E"/>
        </w:rPr>
        <w:t xml:space="preserve">between </w:t>
      </w:r>
      <w:r w:rsidR="00C17D5C" w:rsidRPr="001639A1">
        <w:rPr>
          <w:rFonts w:ascii="Rubik" w:hAnsi="Rubik" w:cs="Rubik"/>
          <w:color w:val="152F4E"/>
        </w:rPr>
        <w:t>November</w:t>
      </w:r>
      <w:r w:rsidRPr="001639A1">
        <w:rPr>
          <w:rFonts w:ascii="Rubik" w:hAnsi="Rubik" w:cs="Rubik"/>
          <w:color w:val="152F4E"/>
        </w:rPr>
        <w:t xml:space="preserve"> 2022 – </w:t>
      </w:r>
      <w:r w:rsidR="004D6D52" w:rsidRPr="001639A1">
        <w:rPr>
          <w:rFonts w:ascii="Rubik" w:hAnsi="Rubik" w:cs="Rubik"/>
          <w:color w:val="152F4E"/>
        </w:rPr>
        <w:t>3</w:t>
      </w:r>
      <w:r w:rsidR="00C17D5C" w:rsidRPr="001639A1">
        <w:rPr>
          <w:rFonts w:ascii="Rubik" w:hAnsi="Rubik" w:cs="Rubik"/>
          <w:color w:val="152F4E"/>
        </w:rPr>
        <w:t>1 October</w:t>
      </w:r>
      <w:r w:rsidR="004D6D52" w:rsidRPr="001639A1">
        <w:rPr>
          <w:rFonts w:ascii="Rubik" w:hAnsi="Rubik" w:cs="Rubik"/>
          <w:color w:val="152F4E"/>
        </w:rPr>
        <w:t xml:space="preserve"> </w:t>
      </w:r>
      <w:r w:rsidRPr="001639A1">
        <w:rPr>
          <w:rFonts w:ascii="Rubik" w:hAnsi="Rubik" w:cs="Rubik"/>
          <w:color w:val="152F4E"/>
        </w:rPr>
        <w:t>2023</w:t>
      </w:r>
      <w:r w:rsidR="004D6D52" w:rsidRPr="001639A1">
        <w:rPr>
          <w:rFonts w:ascii="Rubik" w:hAnsi="Rubik" w:cs="Rubik"/>
          <w:color w:val="152F4E"/>
        </w:rPr>
        <w:t>.</w:t>
      </w:r>
      <w:bookmarkEnd w:id="0"/>
      <w:r w:rsidR="00DD6070" w:rsidRPr="001639A1">
        <w:rPr>
          <w:rFonts w:ascii="Rubik" w:hAnsi="Rubik" w:cs="Rubik"/>
          <w:color w:val="152F4E"/>
        </w:rPr>
        <w:t xml:space="preserve"> </w:t>
      </w:r>
      <w:bookmarkStart w:id="1" w:name="_Hlk110432774"/>
      <w:r w:rsidR="00DD6070" w:rsidRPr="001639A1">
        <w:rPr>
          <w:rFonts w:ascii="Rubik" w:hAnsi="Rubik" w:cs="Rubik"/>
          <w:b/>
          <w:bCs/>
          <w:color w:val="152F4E"/>
        </w:rPr>
        <w:t>Please note</w:t>
      </w:r>
      <w:r w:rsidR="00DD6070" w:rsidRPr="001639A1">
        <w:rPr>
          <w:rFonts w:ascii="Rubik" w:hAnsi="Rubik" w:cs="Rubik"/>
          <w:color w:val="152F4E"/>
        </w:rPr>
        <w:t xml:space="preserve"> </w:t>
      </w:r>
      <w:r w:rsidR="00DA1CAB" w:rsidRPr="001639A1">
        <w:rPr>
          <w:rFonts w:ascii="Rubik" w:hAnsi="Rubik" w:cs="Rubik"/>
          <w:color w:val="152F4E"/>
        </w:rPr>
        <w:t xml:space="preserve">the </w:t>
      </w:r>
      <w:r w:rsidR="00CD1B8B" w:rsidRPr="001639A1">
        <w:rPr>
          <w:rFonts w:ascii="Rubik" w:hAnsi="Rubik" w:cs="Rubik"/>
          <w:color w:val="152F4E"/>
        </w:rPr>
        <w:t xml:space="preserve">different </w:t>
      </w:r>
      <w:r w:rsidR="00DA1CAB" w:rsidRPr="001639A1">
        <w:rPr>
          <w:rFonts w:ascii="Rubik" w:hAnsi="Rubik" w:cs="Rubik"/>
          <w:color w:val="152F4E"/>
        </w:rPr>
        <w:t>budget allocation across the two financial yea</w:t>
      </w:r>
      <w:r w:rsidR="003F356C" w:rsidRPr="001639A1">
        <w:rPr>
          <w:rFonts w:ascii="Rubik" w:hAnsi="Rubik" w:cs="Rubik"/>
          <w:color w:val="152F4E"/>
        </w:rPr>
        <w:t>rs as detailed in the guidance notes.</w:t>
      </w:r>
    </w:p>
    <w:bookmarkEnd w:id="1"/>
    <w:p w14:paraId="1D879120" w14:textId="74D74B1E" w:rsidR="00C8545E" w:rsidRPr="001639A1" w:rsidRDefault="00C8545E" w:rsidP="004C5D0B">
      <w:pPr>
        <w:ind w:left="-567"/>
        <w:rPr>
          <w:rFonts w:ascii="Rubik" w:hAnsi="Rubik" w:cs="Rubik"/>
          <w:color w:val="152F4E"/>
        </w:rPr>
      </w:pPr>
    </w:p>
    <w:tbl>
      <w:tblPr>
        <w:tblStyle w:val="TableGrid"/>
        <w:tblW w:w="0" w:type="auto"/>
        <w:tblInd w:w="-567" w:type="dxa"/>
        <w:tblLook w:val="04A0" w:firstRow="1" w:lastRow="0" w:firstColumn="1" w:lastColumn="0" w:noHBand="0" w:noVBand="1"/>
      </w:tblPr>
      <w:tblGrid>
        <w:gridCol w:w="1838"/>
        <w:gridCol w:w="9639"/>
        <w:gridCol w:w="2087"/>
      </w:tblGrid>
      <w:tr w:rsidR="001639A1" w:rsidRPr="001639A1" w14:paraId="0CA113F8" w14:textId="77777777" w:rsidTr="009F417D">
        <w:tc>
          <w:tcPr>
            <w:tcW w:w="1838" w:type="dxa"/>
          </w:tcPr>
          <w:p w14:paraId="6C081026" w14:textId="19497D8F" w:rsidR="00C8545E" w:rsidRPr="001639A1" w:rsidRDefault="00641778" w:rsidP="004C5D0B">
            <w:pPr>
              <w:rPr>
                <w:rFonts w:ascii="Rubik" w:hAnsi="Rubik" w:cs="Rubik"/>
                <w:b/>
                <w:bCs/>
                <w:color w:val="152F4E"/>
              </w:rPr>
            </w:pPr>
            <w:r w:rsidRPr="001639A1">
              <w:rPr>
                <w:rFonts w:ascii="Rubik" w:hAnsi="Rubik" w:cs="Rubik"/>
                <w:b/>
                <w:bCs/>
                <w:color w:val="152F4E"/>
              </w:rPr>
              <w:t>Month</w:t>
            </w:r>
          </w:p>
        </w:tc>
        <w:tc>
          <w:tcPr>
            <w:tcW w:w="9639" w:type="dxa"/>
          </w:tcPr>
          <w:p w14:paraId="0C60732D" w14:textId="276B41AF" w:rsidR="00C8545E" w:rsidRPr="001639A1" w:rsidRDefault="00C8545E" w:rsidP="004C5D0B">
            <w:pPr>
              <w:rPr>
                <w:rFonts w:ascii="Rubik" w:hAnsi="Rubik" w:cs="Rubik"/>
                <w:b/>
                <w:bCs/>
                <w:color w:val="152F4E"/>
              </w:rPr>
            </w:pPr>
            <w:r w:rsidRPr="001639A1">
              <w:rPr>
                <w:rFonts w:ascii="Rubik" w:hAnsi="Rubik" w:cs="Rubik"/>
                <w:b/>
                <w:bCs/>
                <w:color w:val="152F4E"/>
              </w:rPr>
              <w:t xml:space="preserve">Carers </w:t>
            </w:r>
            <w:r w:rsidR="004A6FF7" w:rsidRPr="001639A1">
              <w:rPr>
                <w:rFonts w:ascii="Rubik" w:hAnsi="Rubik" w:cs="Rubik"/>
                <w:b/>
                <w:bCs/>
                <w:color w:val="152F4E"/>
              </w:rPr>
              <w:t>s</w:t>
            </w:r>
            <w:r w:rsidRPr="001639A1">
              <w:rPr>
                <w:rFonts w:ascii="Rubik" w:hAnsi="Rubik" w:cs="Rubik"/>
                <w:b/>
                <w:bCs/>
                <w:color w:val="152F4E"/>
              </w:rPr>
              <w:t xml:space="preserve">upport </w:t>
            </w:r>
            <w:r w:rsidR="004A6FF7" w:rsidRPr="001639A1">
              <w:rPr>
                <w:rFonts w:ascii="Rubik" w:hAnsi="Rubik" w:cs="Rubik"/>
                <w:b/>
                <w:bCs/>
                <w:color w:val="152F4E"/>
              </w:rPr>
              <w:t>s</w:t>
            </w:r>
            <w:r w:rsidRPr="001639A1">
              <w:rPr>
                <w:rFonts w:ascii="Rubik" w:hAnsi="Rubik" w:cs="Rubik"/>
                <w:b/>
                <w:bCs/>
                <w:color w:val="152F4E"/>
              </w:rPr>
              <w:t xml:space="preserve">ervices </w:t>
            </w:r>
            <w:r w:rsidR="00544884" w:rsidRPr="001639A1">
              <w:rPr>
                <w:rFonts w:ascii="Rubik" w:hAnsi="Rubik" w:cs="Rubik"/>
                <w:b/>
                <w:bCs/>
                <w:color w:val="152F4E"/>
              </w:rPr>
              <w:t>milestones and output</w:t>
            </w:r>
            <w:r w:rsidR="00FF1959" w:rsidRPr="001639A1">
              <w:rPr>
                <w:rFonts w:ascii="Rubik" w:hAnsi="Rubik" w:cs="Rubik"/>
                <w:b/>
                <w:bCs/>
                <w:color w:val="152F4E"/>
              </w:rPr>
              <w:t>s</w:t>
            </w:r>
          </w:p>
        </w:tc>
        <w:tc>
          <w:tcPr>
            <w:tcW w:w="2087" w:type="dxa"/>
          </w:tcPr>
          <w:p w14:paraId="6B2F3214" w14:textId="14B9568B" w:rsidR="00C8545E" w:rsidRPr="001639A1" w:rsidRDefault="00C8545E" w:rsidP="004C5D0B">
            <w:pPr>
              <w:rPr>
                <w:rFonts w:ascii="Rubik" w:hAnsi="Rubik" w:cs="Rubik"/>
                <w:b/>
                <w:bCs/>
                <w:color w:val="152F4E"/>
              </w:rPr>
            </w:pPr>
            <w:r w:rsidRPr="001639A1">
              <w:rPr>
                <w:rFonts w:ascii="Rubik" w:hAnsi="Rubik" w:cs="Rubik"/>
                <w:b/>
                <w:bCs/>
                <w:color w:val="152F4E"/>
              </w:rPr>
              <w:t>Planned monthly expenditure</w:t>
            </w:r>
            <w:r w:rsidR="009F417D" w:rsidRPr="001639A1">
              <w:rPr>
                <w:rFonts w:ascii="Rubik" w:hAnsi="Rubik" w:cs="Rubik"/>
                <w:b/>
                <w:bCs/>
                <w:color w:val="152F4E"/>
              </w:rPr>
              <w:t xml:space="preserve"> </w:t>
            </w:r>
          </w:p>
        </w:tc>
      </w:tr>
      <w:tr w:rsidR="001639A1" w:rsidRPr="001639A1" w14:paraId="7CF578EA" w14:textId="77777777" w:rsidTr="009F417D">
        <w:tc>
          <w:tcPr>
            <w:tcW w:w="1838" w:type="dxa"/>
          </w:tcPr>
          <w:p w14:paraId="65EE76F3" w14:textId="09AF28F3" w:rsidR="00C8545E" w:rsidRPr="001639A1" w:rsidRDefault="00C8545E" w:rsidP="004C5D0B">
            <w:pPr>
              <w:rPr>
                <w:rFonts w:ascii="Rubik" w:hAnsi="Rubik" w:cs="Rubik"/>
                <w:color w:val="152F4E"/>
              </w:rPr>
            </w:pPr>
            <w:bookmarkStart w:id="2" w:name="_Hlk109728164"/>
            <w:r w:rsidRPr="001639A1">
              <w:rPr>
                <w:rFonts w:ascii="Rubik" w:hAnsi="Rubik" w:cs="Rubik"/>
                <w:color w:val="152F4E"/>
              </w:rPr>
              <w:t>November</w:t>
            </w:r>
          </w:p>
        </w:tc>
        <w:tc>
          <w:tcPr>
            <w:tcW w:w="9639" w:type="dxa"/>
          </w:tcPr>
          <w:p w14:paraId="085628A4" w14:textId="77777777" w:rsidR="00C8545E" w:rsidRPr="001639A1" w:rsidRDefault="00C8545E" w:rsidP="004C5D0B">
            <w:pPr>
              <w:rPr>
                <w:rFonts w:ascii="Rubik" w:hAnsi="Rubik" w:cs="Rubik"/>
                <w:color w:val="152F4E"/>
              </w:rPr>
            </w:pPr>
          </w:p>
        </w:tc>
        <w:tc>
          <w:tcPr>
            <w:tcW w:w="2087" w:type="dxa"/>
          </w:tcPr>
          <w:p w14:paraId="6C61BF51" w14:textId="2992F0D8" w:rsidR="00C8545E" w:rsidRPr="001639A1" w:rsidRDefault="009F417D" w:rsidP="004C5D0B">
            <w:pPr>
              <w:rPr>
                <w:rFonts w:ascii="Rubik" w:hAnsi="Rubik" w:cs="Rubik"/>
                <w:color w:val="152F4E"/>
              </w:rPr>
            </w:pPr>
            <w:r w:rsidRPr="001639A1">
              <w:rPr>
                <w:rFonts w:ascii="Rubik" w:hAnsi="Rubik" w:cs="Rubik"/>
                <w:color w:val="152F4E"/>
              </w:rPr>
              <w:t>£</w:t>
            </w:r>
          </w:p>
        </w:tc>
      </w:tr>
      <w:tr w:rsidR="001639A1" w:rsidRPr="001639A1" w14:paraId="5BE15473" w14:textId="77777777" w:rsidTr="009F417D">
        <w:tc>
          <w:tcPr>
            <w:tcW w:w="1838" w:type="dxa"/>
          </w:tcPr>
          <w:p w14:paraId="702C97D3" w14:textId="1454B98C" w:rsidR="00C8545E" w:rsidRPr="001639A1" w:rsidRDefault="00C8545E" w:rsidP="004C5D0B">
            <w:pPr>
              <w:rPr>
                <w:rFonts w:ascii="Rubik" w:hAnsi="Rubik" w:cs="Rubik"/>
                <w:color w:val="152F4E"/>
              </w:rPr>
            </w:pPr>
            <w:r w:rsidRPr="001639A1">
              <w:rPr>
                <w:rFonts w:ascii="Rubik" w:hAnsi="Rubik" w:cs="Rubik"/>
                <w:color w:val="152F4E"/>
              </w:rPr>
              <w:t>December</w:t>
            </w:r>
          </w:p>
        </w:tc>
        <w:tc>
          <w:tcPr>
            <w:tcW w:w="9639" w:type="dxa"/>
          </w:tcPr>
          <w:p w14:paraId="79C96C5D" w14:textId="77777777" w:rsidR="00C8545E" w:rsidRPr="001639A1" w:rsidRDefault="00C8545E" w:rsidP="004C5D0B">
            <w:pPr>
              <w:rPr>
                <w:rFonts w:ascii="Rubik" w:hAnsi="Rubik" w:cs="Rubik"/>
                <w:color w:val="152F4E"/>
              </w:rPr>
            </w:pPr>
          </w:p>
        </w:tc>
        <w:tc>
          <w:tcPr>
            <w:tcW w:w="2087" w:type="dxa"/>
          </w:tcPr>
          <w:p w14:paraId="3F4F2F96" w14:textId="052E61B8" w:rsidR="00C8545E" w:rsidRPr="001639A1" w:rsidRDefault="009F417D" w:rsidP="004C5D0B">
            <w:pPr>
              <w:rPr>
                <w:rFonts w:ascii="Rubik" w:hAnsi="Rubik" w:cs="Rubik"/>
                <w:color w:val="152F4E"/>
              </w:rPr>
            </w:pPr>
            <w:r w:rsidRPr="001639A1">
              <w:rPr>
                <w:rFonts w:ascii="Rubik" w:hAnsi="Rubik" w:cs="Rubik"/>
                <w:color w:val="152F4E"/>
              </w:rPr>
              <w:t>£</w:t>
            </w:r>
          </w:p>
        </w:tc>
      </w:tr>
      <w:tr w:rsidR="001639A1" w:rsidRPr="001639A1" w14:paraId="5ABBBCFA" w14:textId="77777777" w:rsidTr="009F417D">
        <w:tc>
          <w:tcPr>
            <w:tcW w:w="1838" w:type="dxa"/>
          </w:tcPr>
          <w:p w14:paraId="6E719A23" w14:textId="782667DB" w:rsidR="00C8545E" w:rsidRPr="001639A1" w:rsidRDefault="00C8545E" w:rsidP="004C5D0B">
            <w:pPr>
              <w:rPr>
                <w:rFonts w:ascii="Rubik" w:hAnsi="Rubik" w:cs="Rubik"/>
                <w:color w:val="152F4E"/>
              </w:rPr>
            </w:pPr>
            <w:r w:rsidRPr="001639A1">
              <w:rPr>
                <w:rFonts w:ascii="Rubik" w:hAnsi="Rubik" w:cs="Rubik"/>
                <w:color w:val="152F4E"/>
              </w:rPr>
              <w:t>January</w:t>
            </w:r>
          </w:p>
        </w:tc>
        <w:tc>
          <w:tcPr>
            <w:tcW w:w="9639" w:type="dxa"/>
          </w:tcPr>
          <w:p w14:paraId="1733332B" w14:textId="77777777" w:rsidR="00C8545E" w:rsidRPr="001639A1" w:rsidRDefault="00C8545E" w:rsidP="004C5D0B">
            <w:pPr>
              <w:rPr>
                <w:rFonts w:ascii="Rubik" w:hAnsi="Rubik" w:cs="Rubik"/>
                <w:color w:val="152F4E"/>
              </w:rPr>
            </w:pPr>
          </w:p>
        </w:tc>
        <w:tc>
          <w:tcPr>
            <w:tcW w:w="2087" w:type="dxa"/>
          </w:tcPr>
          <w:p w14:paraId="223EB53D" w14:textId="5F677BC0" w:rsidR="00C8545E" w:rsidRPr="001639A1" w:rsidRDefault="009F417D" w:rsidP="004C5D0B">
            <w:pPr>
              <w:rPr>
                <w:rFonts w:ascii="Rubik" w:hAnsi="Rubik" w:cs="Rubik"/>
                <w:color w:val="152F4E"/>
              </w:rPr>
            </w:pPr>
            <w:r w:rsidRPr="001639A1">
              <w:rPr>
                <w:rFonts w:ascii="Rubik" w:hAnsi="Rubik" w:cs="Rubik"/>
                <w:color w:val="152F4E"/>
              </w:rPr>
              <w:t>£</w:t>
            </w:r>
          </w:p>
        </w:tc>
      </w:tr>
      <w:tr w:rsidR="001639A1" w:rsidRPr="001639A1" w14:paraId="6A834679" w14:textId="77777777" w:rsidTr="009F417D">
        <w:tc>
          <w:tcPr>
            <w:tcW w:w="1838" w:type="dxa"/>
          </w:tcPr>
          <w:p w14:paraId="6F4D9829" w14:textId="22A6698D" w:rsidR="00C8545E" w:rsidRPr="001639A1" w:rsidRDefault="00C8545E" w:rsidP="004C5D0B">
            <w:pPr>
              <w:rPr>
                <w:rFonts w:ascii="Rubik" w:hAnsi="Rubik" w:cs="Rubik"/>
                <w:color w:val="152F4E"/>
              </w:rPr>
            </w:pPr>
            <w:r w:rsidRPr="001639A1">
              <w:rPr>
                <w:rFonts w:ascii="Rubik" w:hAnsi="Rubik" w:cs="Rubik"/>
                <w:color w:val="152F4E"/>
              </w:rPr>
              <w:t xml:space="preserve">February </w:t>
            </w:r>
          </w:p>
        </w:tc>
        <w:tc>
          <w:tcPr>
            <w:tcW w:w="9639" w:type="dxa"/>
          </w:tcPr>
          <w:p w14:paraId="0ED358D4" w14:textId="77777777" w:rsidR="00C8545E" w:rsidRPr="001639A1" w:rsidRDefault="00C8545E" w:rsidP="004C5D0B">
            <w:pPr>
              <w:rPr>
                <w:rFonts w:ascii="Rubik" w:hAnsi="Rubik" w:cs="Rubik"/>
                <w:color w:val="152F4E"/>
              </w:rPr>
            </w:pPr>
          </w:p>
        </w:tc>
        <w:tc>
          <w:tcPr>
            <w:tcW w:w="2087" w:type="dxa"/>
          </w:tcPr>
          <w:p w14:paraId="5D038146" w14:textId="20035F86" w:rsidR="00C8545E" w:rsidRPr="001639A1" w:rsidRDefault="009F417D" w:rsidP="004C5D0B">
            <w:pPr>
              <w:rPr>
                <w:rFonts w:ascii="Rubik" w:hAnsi="Rubik" w:cs="Rubik"/>
                <w:color w:val="152F4E"/>
              </w:rPr>
            </w:pPr>
            <w:r w:rsidRPr="001639A1">
              <w:rPr>
                <w:rFonts w:ascii="Rubik" w:hAnsi="Rubik" w:cs="Rubik"/>
                <w:color w:val="152F4E"/>
              </w:rPr>
              <w:t>£</w:t>
            </w:r>
          </w:p>
        </w:tc>
      </w:tr>
      <w:tr w:rsidR="001639A1" w:rsidRPr="001639A1" w14:paraId="4D462CB2" w14:textId="77777777" w:rsidTr="009F417D">
        <w:tc>
          <w:tcPr>
            <w:tcW w:w="1838" w:type="dxa"/>
          </w:tcPr>
          <w:p w14:paraId="49338D50" w14:textId="12B107B0" w:rsidR="00C8545E" w:rsidRPr="001639A1" w:rsidRDefault="00C8545E" w:rsidP="004C5D0B">
            <w:pPr>
              <w:rPr>
                <w:rFonts w:ascii="Rubik" w:hAnsi="Rubik" w:cs="Rubik"/>
                <w:color w:val="152F4E"/>
              </w:rPr>
            </w:pPr>
            <w:r w:rsidRPr="001639A1">
              <w:rPr>
                <w:rFonts w:ascii="Rubik" w:hAnsi="Rubik" w:cs="Rubik"/>
                <w:color w:val="152F4E"/>
              </w:rPr>
              <w:t>March</w:t>
            </w:r>
          </w:p>
        </w:tc>
        <w:tc>
          <w:tcPr>
            <w:tcW w:w="9639" w:type="dxa"/>
          </w:tcPr>
          <w:p w14:paraId="59C10B7B" w14:textId="77777777" w:rsidR="00C8545E" w:rsidRPr="001639A1" w:rsidRDefault="00C8545E" w:rsidP="004C5D0B">
            <w:pPr>
              <w:rPr>
                <w:rFonts w:ascii="Rubik" w:hAnsi="Rubik" w:cs="Rubik"/>
                <w:color w:val="152F4E"/>
              </w:rPr>
            </w:pPr>
          </w:p>
        </w:tc>
        <w:tc>
          <w:tcPr>
            <w:tcW w:w="2087" w:type="dxa"/>
          </w:tcPr>
          <w:p w14:paraId="5DE24A38" w14:textId="3C746B4D" w:rsidR="00C8545E" w:rsidRPr="001639A1" w:rsidRDefault="009F417D" w:rsidP="004C5D0B">
            <w:pPr>
              <w:rPr>
                <w:rFonts w:ascii="Rubik" w:hAnsi="Rubik" w:cs="Rubik"/>
                <w:color w:val="152F4E"/>
              </w:rPr>
            </w:pPr>
            <w:r w:rsidRPr="001639A1">
              <w:rPr>
                <w:rFonts w:ascii="Rubik" w:hAnsi="Rubik" w:cs="Rubik"/>
                <w:color w:val="152F4E"/>
              </w:rPr>
              <w:t>£</w:t>
            </w:r>
          </w:p>
        </w:tc>
      </w:tr>
      <w:tr w:rsidR="001639A1" w:rsidRPr="001639A1" w14:paraId="64AAE93B" w14:textId="77777777" w:rsidTr="009F417D">
        <w:tc>
          <w:tcPr>
            <w:tcW w:w="1838" w:type="dxa"/>
          </w:tcPr>
          <w:p w14:paraId="45E1FF33" w14:textId="635FD7CC" w:rsidR="00E421C7" w:rsidRPr="001639A1" w:rsidRDefault="00E421C7" w:rsidP="00E421C7">
            <w:pPr>
              <w:rPr>
                <w:rFonts w:ascii="Rubik" w:hAnsi="Rubik" w:cs="Rubik"/>
                <w:color w:val="152F4E"/>
              </w:rPr>
            </w:pPr>
            <w:bookmarkStart w:id="3" w:name="_Hlk109815177"/>
            <w:r w:rsidRPr="001639A1">
              <w:rPr>
                <w:rFonts w:ascii="Rubik" w:hAnsi="Rubik" w:cs="Rubik"/>
                <w:color w:val="152F4E"/>
              </w:rPr>
              <w:t>April</w:t>
            </w:r>
          </w:p>
        </w:tc>
        <w:tc>
          <w:tcPr>
            <w:tcW w:w="9639" w:type="dxa"/>
          </w:tcPr>
          <w:p w14:paraId="0A080E7D" w14:textId="77777777" w:rsidR="00E421C7" w:rsidRPr="001639A1" w:rsidRDefault="00E421C7" w:rsidP="00E421C7">
            <w:pPr>
              <w:rPr>
                <w:rFonts w:ascii="Rubik" w:hAnsi="Rubik" w:cs="Rubik"/>
                <w:color w:val="152F4E"/>
              </w:rPr>
            </w:pPr>
          </w:p>
        </w:tc>
        <w:tc>
          <w:tcPr>
            <w:tcW w:w="2087" w:type="dxa"/>
          </w:tcPr>
          <w:p w14:paraId="72208568" w14:textId="77E7E0EA" w:rsidR="00E421C7" w:rsidRPr="001639A1" w:rsidRDefault="00E421C7" w:rsidP="00E421C7">
            <w:pPr>
              <w:rPr>
                <w:rFonts w:ascii="Rubik" w:hAnsi="Rubik" w:cs="Rubik"/>
                <w:color w:val="152F4E"/>
              </w:rPr>
            </w:pPr>
            <w:r w:rsidRPr="001639A1">
              <w:rPr>
                <w:rFonts w:ascii="Rubik" w:hAnsi="Rubik" w:cs="Rubik"/>
                <w:color w:val="152F4E"/>
              </w:rPr>
              <w:t>£</w:t>
            </w:r>
          </w:p>
        </w:tc>
      </w:tr>
      <w:tr w:rsidR="001639A1" w:rsidRPr="001639A1" w14:paraId="5A6FD3B4" w14:textId="77777777" w:rsidTr="009F417D">
        <w:tc>
          <w:tcPr>
            <w:tcW w:w="1838" w:type="dxa"/>
          </w:tcPr>
          <w:p w14:paraId="0BC25F6B" w14:textId="67EA2DDA" w:rsidR="00E421C7" w:rsidRPr="001639A1" w:rsidRDefault="00E421C7" w:rsidP="00E421C7">
            <w:pPr>
              <w:rPr>
                <w:rFonts w:ascii="Rubik" w:hAnsi="Rubik" w:cs="Rubik"/>
                <w:color w:val="152F4E"/>
              </w:rPr>
            </w:pPr>
            <w:r w:rsidRPr="001639A1">
              <w:rPr>
                <w:rFonts w:ascii="Rubik" w:hAnsi="Rubik" w:cs="Rubik"/>
                <w:color w:val="152F4E"/>
              </w:rPr>
              <w:t>May</w:t>
            </w:r>
          </w:p>
        </w:tc>
        <w:tc>
          <w:tcPr>
            <w:tcW w:w="9639" w:type="dxa"/>
          </w:tcPr>
          <w:p w14:paraId="3AD33D53" w14:textId="77777777" w:rsidR="00E421C7" w:rsidRPr="001639A1" w:rsidRDefault="00E421C7" w:rsidP="00E421C7">
            <w:pPr>
              <w:rPr>
                <w:rFonts w:ascii="Rubik" w:hAnsi="Rubik" w:cs="Rubik"/>
                <w:color w:val="152F4E"/>
              </w:rPr>
            </w:pPr>
          </w:p>
        </w:tc>
        <w:tc>
          <w:tcPr>
            <w:tcW w:w="2087" w:type="dxa"/>
          </w:tcPr>
          <w:p w14:paraId="54E46E7F" w14:textId="15AC7064" w:rsidR="00E421C7" w:rsidRPr="001639A1" w:rsidRDefault="00E421C7" w:rsidP="00E421C7">
            <w:pPr>
              <w:rPr>
                <w:rFonts w:ascii="Rubik" w:hAnsi="Rubik" w:cs="Rubik"/>
                <w:color w:val="152F4E"/>
              </w:rPr>
            </w:pPr>
            <w:r w:rsidRPr="001639A1">
              <w:rPr>
                <w:rFonts w:ascii="Rubik" w:hAnsi="Rubik" w:cs="Rubik"/>
                <w:color w:val="152F4E"/>
              </w:rPr>
              <w:t>£</w:t>
            </w:r>
          </w:p>
        </w:tc>
      </w:tr>
      <w:tr w:rsidR="001639A1" w:rsidRPr="001639A1" w14:paraId="67F943C4" w14:textId="77777777" w:rsidTr="009F417D">
        <w:tc>
          <w:tcPr>
            <w:tcW w:w="1838" w:type="dxa"/>
          </w:tcPr>
          <w:p w14:paraId="0F198ADE" w14:textId="1DEDEC59" w:rsidR="00E421C7" w:rsidRPr="001639A1" w:rsidRDefault="00E421C7" w:rsidP="00E421C7">
            <w:pPr>
              <w:rPr>
                <w:rFonts w:ascii="Rubik" w:hAnsi="Rubik" w:cs="Rubik"/>
                <w:color w:val="152F4E"/>
              </w:rPr>
            </w:pPr>
            <w:r w:rsidRPr="001639A1">
              <w:rPr>
                <w:rFonts w:ascii="Rubik" w:hAnsi="Rubik" w:cs="Rubik"/>
                <w:color w:val="152F4E"/>
              </w:rPr>
              <w:t>June</w:t>
            </w:r>
          </w:p>
        </w:tc>
        <w:tc>
          <w:tcPr>
            <w:tcW w:w="9639" w:type="dxa"/>
          </w:tcPr>
          <w:p w14:paraId="61F11E65" w14:textId="77777777" w:rsidR="00E421C7" w:rsidRPr="001639A1" w:rsidRDefault="00E421C7" w:rsidP="00E421C7">
            <w:pPr>
              <w:rPr>
                <w:rFonts w:ascii="Rubik" w:hAnsi="Rubik" w:cs="Rubik"/>
                <w:color w:val="152F4E"/>
              </w:rPr>
            </w:pPr>
          </w:p>
        </w:tc>
        <w:tc>
          <w:tcPr>
            <w:tcW w:w="2087" w:type="dxa"/>
          </w:tcPr>
          <w:p w14:paraId="7A27E7EC" w14:textId="136057B7" w:rsidR="00E421C7" w:rsidRPr="001639A1" w:rsidRDefault="00E421C7" w:rsidP="00E421C7">
            <w:pPr>
              <w:rPr>
                <w:rFonts w:ascii="Rubik" w:hAnsi="Rubik" w:cs="Rubik"/>
                <w:color w:val="152F4E"/>
              </w:rPr>
            </w:pPr>
            <w:r w:rsidRPr="001639A1">
              <w:rPr>
                <w:rFonts w:ascii="Rubik" w:hAnsi="Rubik" w:cs="Rubik"/>
                <w:color w:val="152F4E"/>
              </w:rPr>
              <w:t>£</w:t>
            </w:r>
          </w:p>
        </w:tc>
      </w:tr>
      <w:tr w:rsidR="001639A1" w:rsidRPr="001639A1" w14:paraId="226FFE95" w14:textId="77777777" w:rsidTr="009F417D">
        <w:tc>
          <w:tcPr>
            <w:tcW w:w="1838" w:type="dxa"/>
          </w:tcPr>
          <w:p w14:paraId="60A999EE" w14:textId="4B90D83D" w:rsidR="00E421C7" w:rsidRPr="001639A1" w:rsidRDefault="00E421C7" w:rsidP="00E421C7">
            <w:pPr>
              <w:rPr>
                <w:rFonts w:ascii="Rubik" w:hAnsi="Rubik" w:cs="Rubik"/>
                <w:color w:val="152F4E"/>
              </w:rPr>
            </w:pPr>
            <w:r w:rsidRPr="001639A1">
              <w:rPr>
                <w:rFonts w:ascii="Rubik" w:hAnsi="Rubik" w:cs="Rubik"/>
                <w:color w:val="152F4E"/>
              </w:rPr>
              <w:t>July</w:t>
            </w:r>
          </w:p>
        </w:tc>
        <w:tc>
          <w:tcPr>
            <w:tcW w:w="9639" w:type="dxa"/>
          </w:tcPr>
          <w:p w14:paraId="65833698" w14:textId="77777777" w:rsidR="00E421C7" w:rsidRPr="001639A1" w:rsidRDefault="00E421C7" w:rsidP="00E421C7">
            <w:pPr>
              <w:rPr>
                <w:rFonts w:ascii="Rubik" w:hAnsi="Rubik" w:cs="Rubik"/>
                <w:color w:val="152F4E"/>
              </w:rPr>
            </w:pPr>
          </w:p>
        </w:tc>
        <w:tc>
          <w:tcPr>
            <w:tcW w:w="2087" w:type="dxa"/>
          </w:tcPr>
          <w:p w14:paraId="75D25E13" w14:textId="7211C179" w:rsidR="00E421C7" w:rsidRPr="001639A1" w:rsidRDefault="00E421C7" w:rsidP="00E421C7">
            <w:pPr>
              <w:rPr>
                <w:rFonts w:ascii="Rubik" w:hAnsi="Rubik" w:cs="Rubik"/>
                <w:color w:val="152F4E"/>
              </w:rPr>
            </w:pPr>
            <w:r w:rsidRPr="001639A1">
              <w:rPr>
                <w:rFonts w:ascii="Rubik" w:hAnsi="Rubik" w:cs="Rubik"/>
                <w:color w:val="152F4E"/>
              </w:rPr>
              <w:t>£</w:t>
            </w:r>
          </w:p>
        </w:tc>
      </w:tr>
      <w:tr w:rsidR="001639A1" w:rsidRPr="001639A1" w14:paraId="17E18D29" w14:textId="77777777" w:rsidTr="009F417D">
        <w:tc>
          <w:tcPr>
            <w:tcW w:w="1838" w:type="dxa"/>
          </w:tcPr>
          <w:p w14:paraId="3D866163" w14:textId="0EC4880F" w:rsidR="00E421C7" w:rsidRPr="001639A1" w:rsidRDefault="00E421C7" w:rsidP="00E421C7">
            <w:pPr>
              <w:rPr>
                <w:rFonts w:ascii="Rubik" w:hAnsi="Rubik" w:cs="Rubik"/>
                <w:color w:val="152F4E"/>
              </w:rPr>
            </w:pPr>
            <w:r w:rsidRPr="001639A1">
              <w:rPr>
                <w:rFonts w:ascii="Rubik" w:hAnsi="Rubik" w:cs="Rubik"/>
                <w:color w:val="152F4E"/>
              </w:rPr>
              <w:t>August</w:t>
            </w:r>
          </w:p>
        </w:tc>
        <w:tc>
          <w:tcPr>
            <w:tcW w:w="9639" w:type="dxa"/>
          </w:tcPr>
          <w:p w14:paraId="6752E2D6" w14:textId="77777777" w:rsidR="00E421C7" w:rsidRPr="001639A1" w:rsidRDefault="00E421C7" w:rsidP="00E421C7">
            <w:pPr>
              <w:rPr>
                <w:rFonts w:ascii="Rubik" w:hAnsi="Rubik" w:cs="Rubik"/>
                <w:color w:val="152F4E"/>
              </w:rPr>
            </w:pPr>
          </w:p>
        </w:tc>
        <w:tc>
          <w:tcPr>
            <w:tcW w:w="2087" w:type="dxa"/>
          </w:tcPr>
          <w:p w14:paraId="71D51DB5" w14:textId="2E382F6D" w:rsidR="00E421C7" w:rsidRPr="001639A1" w:rsidRDefault="00E421C7" w:rsidP="00E421C7">
            <w:pPr>
              <w:rPr>
                <w:rFonts w:ascii="Rubik" w:hAnsi="Rubik" w:cs="Rubik"/>
                <w:color w:val="152F4E"/>
              </w:rPr>
            </w:pPr>
            <w:r w:rsidRPr="001639A1">
              <w:rPr>
                <w:rFonts w:ascii="Rubik" w:hAnsi="Rubik" w:cs="Rubik"/>
                <w:color w:val="152F4E"/>
              </w:rPr>
              <w:t>£</w:t>
            </w:r>
          </w:p>
        </w:tc>
      </w:tr>
      <w:tr w:rsidR="001639A1" w:rsidRPr="001639A1" w14:paraId="6091B3D1" w14:textId="77777777" w:rsidTr="009F417D">
        <w:tc>
          <w:tcPr>
            <w:tcW w:w="1838" w:type="dxa"/>
          </w:tcPr>
          <w:p w14:paraId="42F120A8" w14:textId="24A47082" w:rsidR="00E421C7" w:rsidRPr="001639A1" w:rsidRDefault="00E421C7" w:rsidP="00E421C7">
            <w:pPr>
              <w:rPr>
                <w:rFonts w:ascii="Rubik" w:hAnsi="Rubik" w:cs="Rubik"/>
                <w:color w:val="152F4E"/>
              </w:rPr>
            </w:pPr>
            <w:r w:rsidRPr="001639A1">
              <w:rPr>
                <w:rFonts w:ascii="Rubik" w:hAnsi="Rubik" w:cs="Rubik"/>
                <w:color w:val="152F4E"/>
              </w:rPr>
              <w:t>September</w:t>
            </w:r>
          </w:p>
        </w:tc>
        <w:tc>
          <w:tcPr>
            <w:tcW w:w="9639" w:type="dxa"/>
          </w:tcPr>
          <w:p w14:paraId="377EA0CD" w14:textId="77777777" w:rsidR="00E421C7" w:rsidRPr="001639A1" w:rsidRDefault="00E421C7" w:rsidP="00E421C7">
            <w:pPr>
              <w:rPr>
                <w:rFonts w:ascii="Rubik" w:hAnsi="Rubik" w:cs="Rubik"/>
                <w:color w:val="152F4E"/>
              </w:rPr>
            </w:pPr>
          </w:p>
        </w:tc>
        <w:tc>
          <w:tcPr>
            <w:tcW w:w="2087" w:type="dxa"/>
          </w:tcPr>
          <w:p w14:paraId="0FEBB52A" w14:textId="5FD1726B" w:rsidR="00E421C7" w:rsidRPr="001639A1" w:rsidRDefault="00E421C7" w:rsidP="00E421C7">
            <w:pPr>
              <w:rPr>
                <w:rFonts w:ascii="Rubik" w:hAnsi="Rubik" w:cs="Rubik"/>
                <w:color w:val="152F4E"/>
              </w:rPr>
            </w:pPr>
            <w:r w:rsidRPr="001639A1">
              <w:rPr>
                <w:rFonts w:ascii="Rubik" w:hAnsi="Rubik" w:cs="Rubik"/>
                <w:color w:val="152F4E"/>
              </w:rPr>
              <w:t>£</w:t>
            </w:r>
          </w:p>
        </w:tc>
      </w:tr>
      <w:tr w:rsidR="001639A1" w:rsidRPr="001639A1" w14:paraId="47D4E634" w14:textId="77777777" w:rsidTr="009F417D">
        <w:tc>
          <w:tcPr>
            <w:tcW w:w="1838" w:type="dxa"/>
          </w:tcPr>
          <w:p w14:paraId="40E5D66E" w14:textId="4300C4C2" w:rsidR="00C17D5C" w:rsidRPr="001639A1" w:rsidRDefault="00C17D5C" w:rsidP="00E421C7">
            <w:pPr>
              <w:rPr>
                <w:rFonts w:ascii="Rubik" w:hAnsi="Rubik" w:cs="Rubik"/>
                <w:color w:val="152F4E"/>
              </w:rPr>
            </w:pPr>
            <w:r w:rsidRPr="001639A1">
              <w:rPr>
                <w:rFonts w:ascii="Rubik" w:hAnsi="Rubik" w:cs="Rubik"/>
                <w:color w:val="152F4E"/>
              </w:rPr>
              <w:t>October</w:t>
            </w:r>
          </w:p>
        </w:tc>
        <w:tc>
          <w:tcPr>
            <w:tcW w:w="9639" w:type="dxa"/>
          </w:tcPr>
          <w:p w14:paraId="4C6010CD" w14:textId="77777777" w:rsidR="00C17D5C" w:rsidRPr="001639A1" w:rsidRDefault="00C17D5C" w:rsidP="00E421C7">
            <w:pPr>
              <w:rPr>
                <w:rFonts w:ascii="Rubik" w:hAnsi="Rubik" w:cs="Rubik"/>
                <w:color w:val="152F4E"/>
              </w:rPr>
            </w:pPr>
          </w:p>
        </w:tc>
        <w:tc>
          <w:tcPr>
            <w:tcW w:w="2087" w:type="dxa"/>
          </w:tcPr>
          <w:p w14:paraId="1C717652" w14:textId="0F8918D3" w:rsidR="00C17D5C" w:rsidRPr="001639A1" w:rsidRDefault="00C17D5C" w:rsidP="00E421C7">
            <w:pPr>
              <w:rPr>
                <w:rFonts w:ascii="Rubik" w:hAnsi="Rubik" w:cs="Rubik"/>
                <w:color w:val="152F4E"/>
              </w:rPr>
            </w:pPr>
            <w:r w:rsidRPr="001639A1">
              <w:rPr>
                <w:rFonts w:ascii="Rubik" w:hAnsi="Rubik" w:cs="Rubik"/>
                <w:color w:val="152F4E"/>
              </w:rPr>
              <w:t>£</w:t>
            </w:r>
          </w:p>
        </w:tc>
      </w:tr>
      <w:bookmarkEnd w:id="2"/>
      <w:bookmarkEnd w:id="3"/>
    </w:tbl>
    <w:p w14:paraId="0269BD95" w14:textId="45AE39A9" w:rsidR="00C8545E" w:rsidRPr="001639A1" w:rsidRDefault="00C8545E" w:rsidP="004C5D0B">
      <w:pPr>
        <w:ind w:left="-567"/>
        <w:rPr>
          <w:rFonts w:ascii="Rubik" w:hAnsi="Rubik" w:cs="Rubik"/>
          <w:color w:val="152F4E"/>
        </w:rPr>
      </w:pPr>
    </w:p>
    <w:p w14:paraId="5670203D" w14:textId="77777777" w:rsidR="00D73E33" w:rsidRPr="00A81B1E" w:rsidRDefault="00D73E33" w:rsidP="004C5D0B">
      <w:pPr>
        <w:ind w:left="-567"/>
        <w:rPr>
          <w:rFonts w:ascii="Rubik" w:hAnsi="Rubik" w:cs="Rubik"/>
          <w:b/>
        </w:rPr>
      </w:pPr>
    </w:p>
    <w:p w14:paraId="3C2AAEE1" w14:textId="77777777" w:rsidR="00D73E33" w:rsidRPr="00A81B1E" w:rsidRDefault="00D73E33" w:rsidP="004C5D0B">
      <w:pPr>
        <w:ind w:left="-567"/>
        <w:rPr>
          <w:rFonts w:ascii="Rubik" w:hAnsi="Rubik" w:cs="Rubik"/>
          <w:b/>
        </w:rPr>
      </w:pPr>
    </w:p>
    <w:p w14:paraId="74BA9F63" w14:textId="77777777" w:rsidR="00D73E33" w:rsidRPr="00A81B1E" w:rsidRDefault="00D73E33" w:rsidP="004C5D0B">
      <w:pPr>
        <w:ind w:left="-567"/>
        <w:rPr>
          <w:rFonts w:ascii="Rubik" w:hAnsi="Rubik" w:cs="Rubik"/>
          <w:b/>
        </w:rPr>
      </w:pPr>
    </w:p>
    <w:p w14:paraId="215D00B8" w14:textId="77777777" w:rsidR="00D73E33" w:rsidRPr="00A81B1E" w:rsidRDefault="00D73E33" w:rsidP="004C5D0B">
      <w:pPr>
        <w:ind w:left="-567"/>
        <w:rPr>
          <w:rFonts w:ascii="Rubik" w:hAnsi="Rubik" w:cs="Rubik"/>
          <w:b/>
        </w:rPr>
      </w:pPr>
    </w:p>
    <w:p w14:paraId="3E918C68" w14:textId="2B719585" w:rsidR="00671B65" w:rsidRPr="001639A1" w:rsidRDefault="00C8545E" w:rsidP="00671B65">
      <w:pPr>
        <w:ind w:left="-567"/>
        <w:rPr>
          <w:rFonts w:ascii="Rubik" w:hAnsi="Rubik" w:cs="Rubik"/>
          <w:color w:val="152F4E"/>
        </w:rPr>
      </w:pPr>
      <w:r w:rsidRPr="001639A1">
        <w:rPr>
          <w:rFonts w:ascii="Rubik" w:hAnsi="Rubik" w:cs="Rubik"/>
          <w:b/>
          <w:color w:val="152F4E"/>
        </w:rPr>
        <w:t xml:space="preserve">Appendix </w:t>
      </w:r>
      <w:r w:rsidR="000A44DB" w:rsidRPr="001639A1">
        <w:rPr>
          <w:rFonts w:ascii="Rubik" w:hAnsi="Rubik" w:cs="Rubik"/>
          <w:b/>
          <w:color w:val="152F4E"/>
        </w:rPr>
        <w:t>Two</w:t>
      </w:r>
      <w:r w:rsidRPr="001639A1">
        <w:rPr>
          <w:rFonts w:ascii="Rubik" w:hAnsi="Rubik" w:cs="Rubik"/>
          <w:b/>
          <w:color w:val="152F4E"/>
        </w:rPr>
        <w:t xml:space="preserve">: </w:t>
      </w:r>
      <w:r w:rsidR="00111740" w:rsidRPr="001639A1">
        <w:rPr>
          <w:rFonts w:ascii="Rubik" w:hAnsi="Rubik" w:cs="Rubik"/>
          <w:b/>
          <w:color w:val="152F4E"/>
        </w:rPr>
        <w:t xml:space="preserve">Direct grant awards </w:t>
      </w:r>
      <w:r w:rsidR="00B25375" w:rsidRPr="001639A1">
        <w:rPr>
          <w:rFonts w:ascii="Rubik" w:hAnsi="Rubik" w:cs="Rubik"/>
          <w:b/>
          <w:color w:val="152F4E"/>
        </w:rPr>
        <w:t xml:space="preserve">activity </w:t>
      </w:r>
      <w:r w:rsidRPr="001639A1">
        <w:rPr>
          <w:rFonts w:ascii="Rubik" w:hAnsi="Rubik" w:cs="Rubik"/>
          <w:b/>
          <w:color w:val="152F4E"/>
        </w:rPr>
        <w:t xml:space="preserve">timetable </w:t>
      </w:r>
      <w:r w:rsidRPr="001639A1">
        <w:rPr>
          <w:rFonts w:ascii="Rubik" w:hAnsi="Rubik" w:cs="Rubik"/>
          <w:color w:val="152F4E"/>
        </w:rPr>
        <w:t xml:space="preserve">Please complete the table below to outline the key milestones and </w:t>
      </w:r>
      <w:r w:rsidR="00232CE6" w:rsidRPr="001639A1">
        <w:rPr>
          <w:rFonts w:ascii="Rubik" w:hAnsi="Rubik" w:cs="Rubik"/>
          <w:color w:val="152F4E"/>
        </w:rPr>
        <w:t>outputs</w:t>
      </w:r>
      <w:r w:rsidRPr="001639A1">
        <w:rPr>
          <w:rFonts w:ascii="Rubik" w:hAnsi="Rubik" w:cs="Rubik"/>
          <w:color w:val="152F4E"/>
        </w:rPr>
        <w:t xml:space="preserve"> that would </w:t>
      </w:r>
      <w:r w:rsidR="00EF5E26" w:rsidRPr="001639A1">
        <w:rPr>
          <w:rFonts w:ascii="Rubik" w:hAnsi="Rubik" w:cs="Rubik"/>
          <w:color w:val="152F4E"/>
        </w:rPr>
        <w:t>be delivered</w:t>
      </w:r>
      <w:r w:rsidRPr="001639A1">
        <w:rPr>
          <w:rFonts w:ascii="Rubik" w:hAnsi="Rubik" w:cs="Rubik"/>
          <w:color w:val="152F4E"/>
        </w:rPr>
        <w:t xml:space="preserve"> </w:t>
      </w:r>
      <w:r w:rsidR="00D73E33" w:rsidRPr="001639A1">
        <w:rPr>
          <w:rFonts w:ascii="Rubik" w:hAnsi="Rubik" w:cs="Rubik"/>
          <w:color w:val="152F4E"/>
        </w:rPr>
        <w:t xml:space="preserve">between </w:t>
      </w:r>
      <w:r w:rsidR="00116296" w:rsidRPr="001639A1">
        <w:rPr>
          <w:rFonts w:ascii="Rubik" w:hAnsi="Rubik" w:cs="Rubik"/>
          <w:color w:val="152F4E"/>
        </w:rPr>
        <w:t>November</w:t>
      </w:r>
      <w:r w:rsidR="00D73E33" w:rsidRPr="001639A1">
        <w:rPr>
          <w:rFonts w:ascii="Rubik" w:hAnsi="Rubik" w:cs="Rubik"/>
          <w:color w:val="152F4E"/>
        </w:rPr>
        <w:t xml:space="preserve"> 2022 – 3</w:t>
      </w:r>
      <w:r w:rsidR="00116296" w:rsidRPr="001639A1">
        <w:rPr>
          <w:rFonts w:ascii="Rubik" w:hAnsi="Rubik" w:cs="Rubik"/>
          <w:color w:val="152F4E"/>
        </w:rPr>
        <w:t>1 October</w:t>
      </w:r>
      <w:r w:rsidR="00D73E33" w:rsidRPr="001639A1">
        <w:rPr>
          <w:rFonts w:ascii="Rubik" w:hAnsi="Rubik" w:cs="Rubik"/>
          <w:color w:val="152F4E"/>
        </w:rPr>
        <w:t xml:space="preserve"> 2023.</w:t>
      </w:r>
      <w:r w:rsidR="00671B65" w:rsidRPr="001639A1">
        <w:rPr>
          <w:rFonts w:ascii="Rubik" w:hAnsi="Rubik" w:cs="Rubik"/>
          <w:color w:val="152F4E"/>
        </w:rPr>
        <w:t xml:space="preserve"> </w:t>
      </w:r>
      <w:r w:rsidR="00671B65" w:rsidRPr="001639A1">
        <w:rPr>
          <w:rFonts w:ascii="Rubik" w:hAnsi="Rubik" w:cs="Rubik"/>
          <w:b/>
          <w:bCs/>
          <w:color w:val="152F4E"/>
        </w:rPr>
        <w:t>Please note</w:t>
      </w:r>
      <w:r w:rsidR="00671B65" w:rsidRPr="001639A1">
        <w:rPr>
          <w:rFonts w:ascii="Rubik" w:hAnsi="Rubik" w:cs="Rubik"/>
          <w:color w:val="152F4E"/>
        </w:rPr>
        <w:t xml:space="preserve"> the different budget allocation across the two financial years as detailed in the guidance notes</w:t>
      </w:r>
      <w:r w:rsidR="00D0324F" w:rsidRPr="001639A1">
        <w:rPr>
          <w:rFonts w:ascii="Rubik" w:hAnsi="Rubik" w:cs="Rubik"/>
          <w:color w:val="152F4E"/>
        </w:rPr>
        <w:t>.</w:t>
      </w:r>
    </w:p>
    <w:p w14:paraId="50253213" w14:textId="77777777" w:rsidR="00EA3E0A" w:rsidRPr="001639A1" w:rsidRDefault="00EA3E0A" w:rsidP="004C5D0B">
      <w:pPr>
        <w:ind w:left="-567"/>
        <w:rPr>
          <w:rFonts w:ascii="Rubik" w:hAnsi="Rubik" w:cs="Rubik"/>
          <w:color w:val="152F4E"/>
        </w:rPr>
      </w:pPr>
    </w:p>
    <w:tbl>
      <w:tblPr>
        <w:tblStyle w:val="TableGrid"/>
        <w:tblW w:w="0" w:type="auto"/>
        <w:tblInd w:w="-567" w:type="dxa"/>
        <w:tblLook w:val="04A0" w:firstRow="1" w:lastRow="0" w:firstColumn="1" w:lastColumn="0" w:noHBand="0" w:noVBand="1"/>
      </w:tblPr>
      <w:tblGrid>
        <w:gridCol w:w="1838"/>
        <w:gridCol w:w="9639"/>
        <w:gridCol w:w="2087"/>
      </w:tblGrid>
      <w:tr w:rsidR="001639A1" w:rsidRPr="001639A1" w14:paraId="1D01232E" w14:textId="77777777" w:rsidTr="00D73E33">
        <w:tc>
          <w:tcPr>
            <w:tcW w:w="1838" w:type="dxa"/>
          </w:tcPr>
          <w:p w14:paraId="5B753D94" w14:textId="55568EA5" w:rsidR="00C8545E" w:rsidRPr="001639A1" w:rsidRDefault="00641778" w:rsidP="004251A4">
            <w:pPr>
              <w:rPr>
                <w:rFonts w:ascii="Rubik" w:hAnsi="Rubik" w:cs="Rubik"/>
                <w:b/>
                <w:bCs/>
                <w:color w:val="152F4E"/>
              </w:rPr>
            </w:pPr>
            <w:r w:rsidRPr="001639A1">
              <w:rPr>
                <w:rFonts w:ascii="Rubik" w:hAnsi="Rubik" w:cs="Rubik"/>
                <w:b/>
                <w:bCs/>
                <w:color w:val="152F4E"/>
              </w:rPr>
              <w:t>Month</w:t>
            </w:r>
          </w:p>
        </w:tc>
        <w:tc>
          <w:tcPr>
            <w:tcW w:w="9639" w:type="dxa"/>
          </w:tcPr>
          <w:p w14:paraId="3BC8456F" w14:textId="7589F16F" w:rsidR="00C8545E" w:rsidRPr="001639A1" w:rsidRDefault="00C8545E" w:rsidP="004251A4">
            <w:pPr>
              <w:rPr>
                <w:rFonts w:ascii="Rubik" w:hAnsi="Rubik" w:cs="Rubik"/>
                <w:b/>
                <w:bCs/>
                <w:color w:val="152F4E"/>
              </w:rPr>
            </w:pPr>
            <w:r w:rsidRPr="001639A1">
              <w:rPr>
                <w:rFonts w:ascii="Rubik" w:hAnsi="Rubik" w:cs="Rubik"/>
                <w:b/>
                <w:bCs/>
                <w:color w:val="152F4E"/>
              </w:rPr>
              <w:t xml:space="preserve">Direct </w:t>
            </w:r>
            <w:r w:rsidR="004A6FF7" w:rsidRPr="001639A1">
              <w:rPr>
                <w:rFonts w:ascii="Rubik" w:hAnsi="Rubik" w:cs="Rubik"/>
                <w:b/>
                <w:bCs/>
                <w:color w:val="152F4E"/>
              </w:rPr>
              <w:t>c</w:t>
            </w:r>
            <w:r w:rsidRPr="001639A1">
              <w:rPr>
                <w:rFonts w:ascii="Rubik" w:hAnsi="Rubik" w:cs="Rubik"/>
                <w:b/>
                <w:bCs/>
                <w:color w:val="152F4E"/>
              </w:rPr>
              <w:t xml:space="preserve">arer </w:t>
            </w:r>
            <w:r w:rsidR="004A6FF7" w:rsidRPr="001639A1">
              <w:rPr>
                <w:rFonts w:ascii="Rubik" w:hAnsi="Rubik" w:cs="Rubik"/>
                <w:b/>
                <w:bCs/>
                <w:color w:val="152F4E"/>
              </w:rPr>
              <w:t>a</w:t>
            </w:r>
            <w:r w:rsidRPr="001639A1">
              <w:rPr>
                <w:rFonts w:ascii="Rubik" w:hAnsi="Rubik" w:cs="Rubik"/>
                <w:b/>
                <w:bCs/>
                <w:color w:val="152F4E"/>
              </w:rPr>
              <w:t>wards</w:t>
            </w:r>
            <w:r w:rsidR="00FF1959" w:rsidRPr="001639A1">
              <w:rPr>
                <w:rFonts w:ascii="Rubik" w:hAnsi="Rubik" w:cs="Rubik"/>
                <w:b/>
                <w:bCs/>
                <w:color w:val="152F4E"/>
              </w:rPr>
              <w:t xml:space="preserve"> milestones and outputs</w:t>
            </w:r>
          </w:p>
        </w:tc>
        <w:tc>
          <w:tcPr>
            <w:tcW w:w="2087" w:type="dxa"/>
          </w:tcPr>
          <w:p w14:paraId="0D1C9808" w14:textId="77777777" w:rsidR="00C8545E" w:rsidRPr="001639A1" w:rsidRDefault="00C8545E" w:rsidP="004251A4">
            <w:pPr>
              <w:rPr>
                <w:rFonts w:ascii="Rubik" w:hAnsi="Rubik" w:cs="Rubik"/>
                <w:b/>
                <w:bCs/>
                <w:color w:val="152F4E"/>
              </w:rPr>
            </w:pPr>
            <w:r w:rsidRPr="001639A1">
              <w:rPr>
                <w:rFonts w:ascii="Rubik" w:hAnsi="Rubik" w:cs="Rubik"/>
                <w:b/>
                <w:bCs/>
                <w:color w:val="152F4E"/>
              </w:rPr>
              <w:t>Planned monthly expenditure</w:t>
            </w:r>
          </w:p>
        </w:tc>
      </w:tr>
      <w:tr w:rsidR="001639A1" w:rsidRPr="001639A1" w14:paraId="22AD031F" w14:textId="77777777" w:rsidTr="00D73E33">
        <w:tc>
          <w:tcPr>
            <w:tcW w:w="1838" w:type="dxa"/>
          </w:tcPr>
          <w:p w14:paraId="2BE1C7BF" w14:textId="77777777" w:rsidR="009F417D" w:rsidRPr="001639A1" w:rsidRDefault="009F417D" w:rsidP="009F417D">
            <w:pPr>
              <w:rPr>
                <w:rFonts w:ascii="Rubik" w:hAnsi="Rubik" w:cs="Rubik"/>
                <w:color w:val="152F4E"/>
              </w:rPr>
            </w:pPr>
            <w:r w:rsidRPr="001639A1">
              <w:rPr>
                <w:rFonts w:ascii="Rubik" w:hAnsi="Rubik" w:cs="Rubik"/>
                <w:color w:val="152F4E"/>
              </w:rPr>
              <w:t>November</w:t>
            </w:r>
          </w:p>
        </w:tc>
        <w:tc>
          <w:tcPr>
            <w:tcW w:w="9639" w:type="dxa"/>
          </w:tcPr>
          <w:p w14:paraId="0FB8A9B4" w14:textId="77777777" w:rsidR="009F417D" w:rsidRPr="001639A1" w:rsidRDefault="009F417D" w:rsidP="009F417D">
            <w:pPr>
              <w:rPr>
                <w:rFonts w:ascii="Rubik" w:hAnsi="Rubik" w:cs="Rubik"/>
                <w:color w:val="152F4E"/>
              </w:rPr>
            </w:pPr>
          </w:p>
        </w:tc>
        <w:tc>
          <w:tcPr>
            <w:tcW w:w="2087" w:type="dxa"/>
          </w:tcPr>
          <w:p w14:paraId="3A532486" w14:textId="2CBF14B6" w:rsidR="009F417D" w:rsidRPr="001639A1" w:rsidRDefault="009F417D" w:rsidP="009F417D">
            <w:pPr>
              <w:rPr>
                <w:rFonts w:ascii="Rubik" w:hAnsi="Rubik" w:cs="Rubik"/>
                <w:color w:val="152F4E"/>
              </w:rPr>
            </w:pPr>
            <w:r w:rsidRPr="001639A1">
              <w:rPr>
                <w:rFonts w:ascii="Rubik" w:hAnsi="Rubik" w:cs="Rubik"/>
                <w:color w:val="152F4E"/>
              </w:rPr>
              <w:t>£</w:t>
            </w:r>
          </w:p>
        </w:tc>
      </w:tr>
      <w:tr w:rsidR="001639A1" w:rsidRPr="001639A1" w14:paraId="4BBD9B3B" w14:textId="77777777" w:rsidTr="00D73E33">
        <w:tc>
          <w:tcPr>
            <w:tcW w:w="1838" w:type="dxa"/>
          </w:tcPr>
          <w:p w14:paraId="625D78F4" w14:textId="77777777" w:rsidR="009F417D" w:rsidRPr="001639A1" w:rsidRDefault="009F417D" w:rsidP="009F417D">
            <w:pPr>
              <w:rPr>
                <w:rFonts w:ascii="Rubik" w:hAnsi="Rubik" w:cs="Rubik"/>
                <w:color w:val="152F4E"/>
              </w:rPr>
            </w:pPr>
            <w:r w:rsidRPr="001639A1">
              <w:rPr>
                <w:rFonts w:ascii="Rubik" w:hAnsi="Rubik" w:cs="Rubik"/>
                <w:color w:val="152F4E"/>
              </w:rPr>
              <w:t>December</w:t>
            </w:r>
          </w:p>
        </w:tc>
        <w:tc>
          <w:tcPr>
            <w:tcW w:w="9639" w:type="dxa"/>
          </w:tcPr>
          <w:p w14:paraId="36F6076D" w14:textId="77777777" w:rsidR="009F417D" w:rsidRPr="001639A1" w:rsidRDefault="009F417D" w:rsidP="009F417D">
            <w:pPr>
              <w:rPr>
                <w:rFonts w:ascii="Rubik" w:hAnsi="Rubik" w:cs="Rubik"/>
                <w:color w:val="152F4E"/>
              </w:rPr>
            </w:pPr>
          </w:p>
        </w:tc>
        <w:tc>
          <w:tcPr>
            <w:tcW w:w="2087" w:type="dxa"/>
          </w:tcPr>
          <w:p w14:paraId="1787B1D3" w14:textId="398A6515" w:rsidR="009F417D" w:rsidRPr="001639A1" w:rsidRDefault="009F417D" w:rsidP="009F417D">
            <w:pPr>
              <w:rPr>
                <w:rFonts w:ascii="Rubik" w:hAnsi="Rubik" w:cs="Rubik"/>
                <w:color w:val="152F4E"/>
              </w:rPr>
            </w:pPr>
            <w:r w:rsidRPr="001639A1">
              <w:rPr>
                <w:rFonts w:ascii="Rubik" w:hAnsi="Rubik" w:cs="Rubik"/>
                <w:color w:val="152F4E"/>
              </w:rPr>
              <w:t>£</w:t>
            </w:r>
          </w:p>
        </w:tc>
      </w:tr>
      <w:tr w:rsidR="001639A1" w:rsidRPr="001639A1" w14:paraId="751DC073" w14:textId="77777777" w:rsidTr="00D73E33">
        <w:tc>
          <w:tcPr>
            <w:tcW w:w="1838" w:type="dxa"/>
          </w:tcPr>
          <w:p w14:paraId="43F90D63" w14:textId="77777777" w:rsidR="009F417D" w:rsidRPr="001639A1" w:rsidRDefault="009F417D" w:rsidP="009F417D">
            <w:pPr>
              <w:rPr>
                <w:rFonts w:ascii="Rubik" w:hAnsi="Rubik" w:cs="Rubik"/>
                <w:color w:val="152F4E"/>
              </w:rPr>
            </w:pPr>
            <w:r w:rsidRPr="001639A1">
              <w:rPr>
                <w:rFonts w:ascii="Rubik" w:hAnsi="Rubik" w:cs="Rubik"/>
                <w:color w:val="152F4E"/>
              </w:rPr>
              <w:t>January</w:t>
            </w:r>
          </w:p>
        </w:tc>
        <w:tc>
          <w:tcPr>
            <w:tcW w:w="9639" w:type="dxa"/>
          </w:tcPr>
          <w:p w14:paraId="44835878" w14:textId="77777777" w:rsidR="009F417D" w:rsidRPr="001639A1" w:rsidRDefault="009F417D" w:rsidP="009F417D">
            <w:pPr>
              <w:rPr>
                <w:rFonts w:ascii="Rubik" w:hAnsi="Rubik" w:cs="Rubik"/>
                <w:color w:val="152F4E"/>
              </w:rPr>
            </w:pPr>
          </w:p>
        </w:tc>
        <w:tc>
          <w:tcPr>
            <w:tcW w:w="2087" w:type="dxa"/>
          </w:tcPr>
          <w:p w14:paraId="7DE5D4B3" w14:textId="0D549DBD" w:rsidR="009F417D" w:rsidRPr="001639A1" w:rsidRDefault="009F417D" w:rsidP="009F417D">
            <w:pPr>
              <w:rPr>
                <w:rFonts w:ascii="Rubik" w:hAnsi="Rubik" w:cs="Rubik"/>
                <w:color w:val="152F4E"/>
              </w:rPr>
            </w:pPr>
            <w:r w:rsidRPr="001639A1">
              <w:rPr>
                <w:rFonts w:ascii="Rubik" w:hAnsi="Rubik" w:cs="Rubik"/>
                <w:color w:val="152F4E"/>
              </w:rPr>
              <w:t>£</w:t>
            </w:r>
          </w:p>
        </w:tc>
      </w:tr>
      <w:tr w:rsidR="001639A1" w:rsidRPr="001639A1" w14:paraId="5EBCBCC8" w14:textId="77777777" w:rsidTr="00D73E33">
        <w:tc>
          <w:tcPr>
            <w:tcW w:w="1838" w:type="dxa"/>
          </w:tcPr>
          <w:p w14:paraId="116CEB80" w14:textId="77777777" w:rsidR="009F417D" w:rsidRPr="001639A1" w:rsidRDefault="009F417D" w:rsidP="009F417D">
            <w:pPr>
              <w:rPr>
                <w:rFonts w:ascii="Rubik" w:hAnsi="Rubik" w:cs="Rubik"/>
                <w:color w:val="152F4E"/>
              </w:rPr>
            </w:pPr>
            <w:r w:rsidRPr="001639A1">
              <w:rPr>
                <w:rFonts w:ascii="Rubik" w:hAnsi="Rubik" w:cs="Rubik"/>
                <w:color w:val="152F4E"/>
              </w:rPr>
              <w:t xml:space="preserve">February </w:t>
            </w:r>
          </w:p>
        </w:tc>
        <w:tc>
          <w:tcPr>
            <w:tcW w:w="9639" w:type="dxa"/>
          </w:tcPr>
          <w:p w14:paraId="1A933A62" w14:textId="77777777" w:rsidR="009F417D" w:rsidRPr="001639A1" w:rsidRDefault="009F417D" w:rsidP="009F417D">
            <w:pPr>
              <w:rPr>
                <w:rFonts w:ascii="Rubik" w:hAnsi="Rubik" w:cs="Rubik"/>
                <w:color w:val="152F4E"/>
              </w:rPr>
            </w:pPr>
          </w:p>
        </w:tc>
        <w:tc>
          <w:tcPr>
            <w:tcW w:w="2087" w:type="dxa"/>
          </w:tcPr>
          <w:p w14:paraId="1D3393E0" w14:textId="02341D9A" w:rsidR="009F417D" w:rsidRPr="001639A1" w:rsidRDefault="009F417D" w:rsidP="009F417D">
            <w:pPr>
              <w:rPr>
                <w:rFonts w:ascii="Rubik" w:hAnsi="Rubik" w:cs="Rubik"/>
                <w:color w:val="152F4E"/>
              </w:rPr>
            </w:pPr>
            <w:r w:rsidRPr="001639A1">
              <w:rPr>
                <w:rFonts w:ascii="Rubik" w:hAnsi="Rubik" w:cs="Rubik"/>
                <w:color w:val="152F4E"/>
              </w:rPr>
              <w:t>£</w:t>
            </w:r>
          </w:p>
        </w:tc>
      </w:tr>
      <w:tr w:rsidR="001639A1" w:rsidRPr="001639A1" w14:paraId="13BF7312" w14:textId="77777777" w:rsidTr="00D73E33">
        <w:tc>
          <w:tcPr>
            <w:tcW w:w="1838" w:type="dxa"/>
          </w:tcPr>
          <w:p w14:paraId="09A33EA5" w14:textId="77777777" w:rsidR="009F417D" w:rsidRPr="001639A1" w:rsidRDefault="009F417D" w:rsidP="009F417D">
            <w:pPr>
              <w:rPr>
                <w:rFonts w:ascii="Rubik" w:hAnsi="Rubik" w:cs="Rubik"/>
                <w:color w:val="152F4E"/>
              </w:rPr>
            </w:pPr>
            <w:r w:rsidRPr="001639A1">
              <w:rPr>
                <w:rFonts w:ascii="Rubik" w:hAnsi="Rubik" w:cs="Rubik"/>
                <w:color w:val="152F4E"/>
              </w:rPr>
              <w:t>March</w:t>
            </w:r>
          </w:p>
        </w:tc>
        <w:tc>
          <w:tcPr>
            <w:tcW w:w="9639" w:type="dxa"/>
          </w:tcPr>
          <w:p w14:paraId="56A6E854" w14:textId="77777777" w:rsidR="009F417D" w:rsidRPr="001639A1" w:rsidRDefault="009F417D" w:rsidP="009F417D">
            <w:pPr>
              <w:rPr>
                <w:rFonts w:ascii="Rubik" w:hAnsi="Rubik" w:cs="Rubik"/>
                <w:color w:val="152F4E"/>
              </w:rPr>
            </w:pPr>
          </w:p>
        </w:tc>
        <w:tc>
          <w:tcPr>
            <w:tcW w:w="2087" w:type="dxa"/>
          </w:tcPr>
          <w:p w14:paraId="5C2BB4AF" w14:textId="24604A6E" w:rsidR="009F417D" w:rsidRPr="001639A1" w:rsidRDefault="009F417D" w:rsidP="009F417D">
            <w:pPr>
              <w:rPr>
                <w:rFonts w:ascii="Rubik" w:hAnsi="Rubik" w:cs="Rubik"/>
                <w:color w:val="152F4E"/>
              </w:rPr>
            </w:pPr>
            <w:r w:rsidRPr="001639A1">
              <w:rPr>
                <w:rFonts w:ascii="Rubik" w:hAnsi="Rubik" w:cs="Rubik"/>
                <w:color w:val="152F4E"/>
              </w:rPr>
              <w:t>£</w:t>
            </w:r>
          </w:p>
        </w:tc>
      </w:tr>
      <w:tr w:rsidR="001639A1" w:rsidRPr="001639A1" w14:paraId="719B2D25" w14:textId="77777777" w:rsidTr="00D73E33">
        <w:tc>
          <w:tcPr>
            <w:tcW w:w="1838" w:type="dxa"/>
          </w:tcPr>
          <w:p w14:paraId="646A0D1E" w14:textId="77777777" w:rsidR="00D73E33" w:rsidRPr="001639A1" w:rsidRDefault="00D73E33" w:rsidP="00927F7A">
            <w:pPr>
              <w:rPr>
                <w:rFonts w:ascii="Rubik" w:hAnsi="Rubik" w:cs="Rubik"/>
                <w:color w:val="152F4E"/>
              </w:rPr>
            </w:pPr>
            <w:r w:rsidRPr="001639A1">
              <w:rPr>
                <w:rFonts w:ascii="Rubik" w:hAnsi="Rubik" w:cs="Rubik"/>
                <w:color w:val="152F4E"/>
              </w:rPr>
              <w:t>April</w:t>
            </w:r>
          </w:p>
        </w:tc>
        <w:tc>
          <w:tcPr>
            <w:tcW w:w="9639" w:type="dxa"/>
          </w:tcPr>
          <w:p w14:paraId="538615EF" w14:textId="77777777" w:rsidR="00D73E33" w:rsidRPr="001639A1" w:rsidRDefault="00D73E33" w:rsidP="00927F7A">
            <w:pPr>
              <w:rPr>
                <w:rFonts w:ascii="Rubik" w:hAnsi="Rubik" w:cs="Rubik"/>
                <w:color w:val="152F4E"/>
              </w:rPr>
            </w:pPr>
          </w:p>
        </w:tc>
        <w:tc>
          <w:tcPr>
            <w:tcW w:w="2087" w:type="dxa"/>
          </w:tcPr>
          <w:p w14:paraId="5A044A17" w14:textId="77777777" w:rsidR="00D73E33" w:rsidRPr="001639A1" w:rsidRDefault="00D73E33" w:rsidP="00927F7A">
            <w:pPr>
              <w:rPr>
                <w:rFonts w:ascii="Rubik" w:hAnsi="Rubik" w:cs="Rubik"/>
                <w:color w:val="152F4E"/>
              </w:rPr>
            </w:pPr>
            <w:r w:rsidRPr="001639A1">
              <w:rPr>
                <w:rFonts w:ascii="Rubik" w:hAnsi="Rubik" w:cs="Rubik"/>
                <w:color w:val="152F4E"/>
              </w:rPr>
              <w:t>£</w:t>
            </w:r>
          </w:p>
        </w:tc>
      </w:tr>
      <w:tr w:rsidR="001639A1" w:rsidRPr="001639A1" w14:paraId="020F5C5C" w14:textId="77777777" w:rsidTr="00D73E33">
        <w:tc>
          <w:tcPr>
            <w:tcW w:w="1838" w:type="dxa"/>
          </w:tcPr>
          <w:p w14:paraId="691FC7A5" w14:textId="77777777" w:rsidR="00D73E33" w:rsidRPr="001639A1" w:rsidRDefault="00D73E33" w:rsidP="00927F7A">
            <w:pPr>
              <w:rPr>
                <w:rFonts w:ascii="Rubik" w:hAnsi="Rubik" w:cs="Rubik"/>
                <w:color w:val="152F4E"/>
              </w:rPr>
            </w:pPr>
            <w:r w:rsidRPr="001639A1">
              <w:rPr>
                <w:rFonts w:ascii="Rubik" w:hAnsi="Rubik" w:cs="Rubik"/>
                <w:color w:val="152F4E"/>
              </w:rPr>
              <w:t>May</w:t>
            </w:r>
          </w:p>
        </w:tc>
        <w:tc>
          <w:tcPr>
            <w:tcW w:w="9639" w:type="dxa"/>
          </w:tcPr>
          <w:p w14:paraId="033AF1AB" w14:textId="77777777" w:rsidR="00D73E33" w:rsidRPr="001639A1" w:rsidRDefault="00D73E33" w:rsidP="00927F7A">
            <w:pPr>
              <w:rPr>
                <w:rFonts w:ascii="Rubik" w:hAnsi="Rubik" w:cs="Rubik"/>
                <w:color w:val="152F4E"/>
              </w:rPr>
            </w:pPr>
          </w:p>
        </w:tc>
        <w:tc>
          <w:tcPr>
            <w:tcW w:w="2087" w:type="dxa"/>
          </w:tcPr>
          <w:p w14:paraId="0755CFBE" w14:textId="77777777" w:rsidR="00D73E33" w:rsidRPr="001639A1" w:rsidRDefault="00D73E33" w:rsidP="00927F7A">
            <w:pPr>
              <w:rPr>
                <w:rFonts w:ascii="Rubik" w:hAnsi="Rubik" w:cs="Rubik"/>
                <w:color w:val="152F4E"/>
              </w:rPr>
            </w:pPr>
            <w:r w:rsidRPr="001639A1">
              <w:rPr>
                <w:rFonts w:ascii="Rubik" w:hAnsi="Rubik" w:cs="Rubik"/>
                <w:color w:val="152F4E"/>
              </w:rPr>
              <w:t>£</w:t>
            </w:r>
          </w:p>
        </w:tc>
      </w:tr>
      <w:tr w:rsidR="001639A1" w:rsidRPr="001639A1" w14:paraId="3F77E948" w14:textId="77777777" w:rsidTr="00D73E33">
        <w:tc>
          <w:tcPr>
            <w:tcW w:w="1838" w:type="dxa"/>
          </w:tcPr>
          <w:p w14:paraId="2256DF99" w14:textId="77777777" w:rsidR="00D73E33" w:rsidRPr="001639A1" w:rsidRDefault="00D73E33" w:rsidP="00927F7A">
            <w:pPr>
              <w:rPr>
                <w:rFonts w:ascii="Rubik" w:hAnsi="Rubik" w:cs="Rubik"/>
                <w:color w:val="152F4E"/>
              </w:rPr>
            </w:pPr>
            <w:r w:rsidRPr="001639A1">
              <w:rPr>
                <w:rFonts w:ascii="Rubik" w:hAnsi="Rubik" w:cs="Rubik"/>
                <w:color w:val="152F4E"/>
              </w:rPr>
              <w:t>June</w:t>
            </w:r>
          </w:p>
        </w:tc>
        <w:tc>
          <w:tcPr>
            <w:tcW w:w="9639" w:type="dxa"/>
          </w:tcPr>
          <w:p w14:paraId="79CCC547" w14:textId="77777777" w:rsidR="00D73E33" w:rsidRPr="001639A1" w:rsidRDefault="00D73E33" w:rsidP="00927F7A">
            <w:pPr>
              <w:rPr>
                <w:rFonts w:ascii="Rubik" w:hAnsi="Rubik" w:cs="Rubik"/>
                <w:color w:val="152F4E"/>
              </w:rPr>
            </w:pPr>
          </w:p>
        </w:tc>
        <w:tc>
          <w:tcPr>
            <w:tcW w:w="2087" w:type="dxa"/>
          </w:tcPr>
          <w:p w14:paraId="3FB936CB" w14:textId="77777777" w:rsidR="00D73E33" w:rsidRPr="001639A1" w:rsidRDefault="00D73E33" w:rsidP="00927F7A">
            <w:pPr>
              <w:rPr>
                <w:rFonts w:ascii="Rubik" w:hAnsi="Rubik" w:cs="Rubik"/>
                <w:color w:val="152F4E"/>
              </w:rPr>
            </w:pPr>
            <w:r w:rsidRPr="001639A1">
              <w:rPr>
                <w:rFonts w:ascii="Rubik" w:hAnsi="Rubik" w:cs="Rubik"/>
                <w:color w:val="152F4E"/>
              </w:rPr>
              <w:t>£</w:t>
            </w:r>
          </w:p>
        </w:tc>
      </w:tr>
      <w:tr w:rsidR="001639A1" w:rsidRPr="001639A1" w14:paraId="73494612" w14:textId="77777777" w:rsidTr="00D73E33">
        <w:tc>
          <w:tcPr>
            <w:tcW w:w="1838" w:type="dxa"/>
          </w:tcPr>
          <w:p w14:paraId="763D3955" w14:textId="77777777" w:rsidR="00D73E33" w:rsidRPr="001639A1" w:rsidRDefault="00D73E33" w:rsidP="00927F7A">
            <w:pPr>
              <w:rPr>
                <w:rFonts w:ascii="Rubik" w:hAnsi="Rubik" w:cs="Rubik"/>
                <w:color w:val="152F4E"/>
              </w:rPr>
            </w:pPr>
            <w:r w:rsidRPr="001639A1">
              <w:rPr>
                <w:rFonts w:ascii="Rubik" w:hAnsi="Rubik" w:cs="Rubik"/>
                <w:color w:val="152F4E"/>
              </w:rPr>
              <w:t>July</w:t>
            </w:r>
          </w:p>
        </w:tc>
        <w:tc>
          <w:tcPr>
            <w:tcW w:w="9639" w:type="dxa"/>
          </w:tcPr>
          <w:p w14:paraId="25CD6B57" w14:textId="77777777" w:rsidR="00D73E33" w:rsidRPr="001639A1" w:rsidRDefault="00D73E33" w:rsidP="00927F7A">
            <w:pPr>
              <w:rPr>
                <w:rFonts w:ascii="Rubik" w:hAnsi="Rubik" w:cs="Rubik"/>
                <w:color w:val="152F4E"/>
              </w:rPr>
            </w:pPr>
          </w:p>
        </w:tc>
        <w:tc>
          <w:tcPr>
            <w:tcW w:w="2087" w:type="dxa"/>
          </w:tcPr>
          <w:p w14:paraId="549BAD04" w14:textId="77777777" w:rsidR="00D73E33" w:rsidRPr="001639A1" w:rsidRDefault="00D73E33" w:rsidP="00927F7A">
            <w:pPr>
              <w:rPr>
                <w:rFonts w:ascii="Rubik" w:hAnsi="Rubik" w:cs="Rubik"/>
                <w:color w:val="152F4E"/>
              </w:rPr>
            </w:pPr>
            <w:r w:rsidRPr="001639A1">
              <w:rPr>
                <w:rFonts w:ascii="Rubik" w:hAnsi="Rubik" w:cs="Rubik"/>
                <w:color w:val="152F4E"/>
              </w:rPr>
              <w:t>£</w:t>
            </w:r>
          </w:p>
        </w:tc>
      </w:tr>
      <w:tr w:rsidR="001639A1" w:rsidRPr="001639A1" w14:paraId="3BDE5B31" w14:textId="77777777" w:rsidTr="00D73E33">
        <w:tc>
          <w:tcPr>
            <w:tcW w:w="1838" w:type="dxa"/>
          </w:tcPr>
          <w:p w14:paraId="5D1215A7" w14:textId="77777777" w:rsidR="00D73E33" w:rsidRPr="001639A1" w:rsidRDefault="00D73E33" w:rsidP="00927F7A">
            <w:pPr>
              <w:rPr>
                <w:rFonts w:ascii="Rubik" w:hAnsi="Rubik" w:cs="Rubik"/>
                <w:color w:val="152F4E"/>
              </w:rPr>
            </w:pPr>
            <w:r w:rsidRPr="001639A1">
              <w:rPr>
                <w:rFonts w:ascii="Rubik" w:hAnsi="Rubik" w:cs="Rubik"/>
                <w:color w:val="152F4E"/>
              </w:rPr>
              <w:t>August</w:t>
            </w:r>
          </w:p>
        </w:tc>
        <w:tc>
          <w:tcPr>
            <w:tcW w:w="9639" w:type="dxa"/>
          </w:tcPr>
          <w:p w14:paraId="19D57DEA" w14:textId="77777777" w:rsidR="00D73E33" w:rsidRPr="001639A1" w:rsidRDefault="00D73E33" w:rsidP="00927F7A">
            <w:pPr>
              <w:rPr>
                <w:rFonts w:ascii="Rubik" w:hAnsi="Rubik" w:cs="Rubik"/>
                <w:color w:val="152F4E"/>
              </w:rPr>
            </w:pPr>
          </w:p>
        </w:tc>
        <w:tc>
          <w:tcPr>
            <w:tcW w:w="2087" w:type="dxa"/>
          </w:tcPr>
          <w:p w14:paraId="2E4C301C" w14:textId="77777777" w:rsidR="00D73E33" w:rsidRPr="001639A1" w:rsidRDefault="00D73E33" w:rsidP="00927F7A">
            <w:pPr>
              <w:rPr>
                <w:rFonts w:ascii="Rubik" w:hAnsi="Rubik" w:cs="Rubik"/>
                <w:color w:val="152F4E"/>
              </w:rPr>
            </w:pPr>
            <w:r w:rsidRPr="001639A1">
              <w:rPr>
                <w:rFonts w:ascii="Rubik" w:hAnsi="Rubik" w:cs="Rubik"/>
                <w:color w:val="152F4E"/>
              </w:rPr>
              <w:t>£</w:t>
            </w:r>
          </w:p>
        </w:tc>
      </w:tr>
      <w:tr w:rsidR="001639A1" w:rsidRPr="001639A1" w14:paraId="778C4687" w14:textId="77777777" w:rsidTr="00D73E33">
        <w:tc>
          <w:tcPr>
            <w:tcW w:w="1838" w:type="dxa"/>
          </w:tcPr>
          <w:p w14:paraId="5C5D4968" w14:textId="77777777" w:rsidR="00D73E33" w:rsidRPr="001639A1" w:rsidRDefault="00D73E33" w:rsidP="00927F7A">
            <w:pPr>
              <w:rPr>
                <w:rFonts w:ascii="Rubik" w:hAnsi="Rubik" w:cs="Rubik"/>
                <w:color w:val="152F4E"/>
              </w:rPr>
            </w:pPr>
            <w:r w:rsidRPr="001639A1">
              <w:rPr>
                <w:rFonts w:ascii="Rubik" w:hAnsi="Rubik" w:cs="Rubik"/>
                <w:color w:val="152F4E"/>
              </w:rPr>
              <w:t>September</w:t>
            </w:r>
          </w:p>
        </w:tc>
        <w:tc>
          <w:tcPr>
            <w:tcW w:w="9639" w:type="dxa"/>
          </w:tcPr>
          <w:p w14:paraId="01D5F61F" w14:textId="77777777" w:rsidR="00D73E33" w:rsidRPr="001639A1" w:rsidRDefault="00D73E33" w:rsidP="00927F7A">
            <w:pPr>
              <w:rPr>
                <w:rFonts w:ascii="Rubik" w:hAnsi="Rubik" w:cs="Rubik"/>
                <w:color w:val="152F4E"/>
              </w:rPr>
            </w:pPr>
          </w:p>
        </w:tc>
        <w:tc>
          <w:tcPr>
            <w:tcW w:w="2087" w:type="dxa"/>
          </w:tcPr>
          <w:p w14:paraId="084FC6DA" w14:textId="77777777" w:rsidR="00D73E33" w:rsidRPr="001639A1" w:rsidRDefault="00D73E33" w:rsidP="00927F7A">
            <w:pPr>
              <w:rPr>
                <w:rFonts w:ascii="Rubik" w:hAnsi="Rubik" w:cs="Rubik"/>
                <w:color w:val="152F4E"/>
              </w:rPr>
            </w:pPr>
            <w:r w:rsidRPr="001639A1">
              <w:rPr>
                <w:rFonts w:ascii="Rubik" w:hAnsi="Rubik" w:cs="Rubik"/>
                <w:color w:val="152F4E"/>
              </w:rPr>
              <w:t>£</w:t>
            </w:r>
          </w:p>
        </w:tc>
      </w:tr>
      <w:tr w:rsidR="001639A1" w:rsidRPr="001639A1" w14:paraId="594D3CAB" w14:textId="77777777" w:rsidTr="00D73E33">
        <w:tc>
          <w:tcPr>
            <w:tcW w:w="1838" w:type="dxa"/>
          </w:tcPr>
          <w:p w14:paraId="0FD2E3D6" w14:textId="4E65BAE2" w:rsidR="00116296" w:rsidRPr="001639A1" w:rsidRDefault="00116296" w:rsidP="00116296">
            <w:pPr>
              <w:rPr>
                <w:rFonts w:ascii="Rubik" w:hAnsi="Rubik" w:cs="Rubik"/>
                <w:color w:val="152F4E"/>
              </w:rPr>
            </w:pPr>
            <w:r w:rsidRPr="001639A1">
              <w:rPr>
                <w:rFonts w:ascii="Rubik" w:hAnsi="Rubik" w:cs="Rubik"/>
                <w:color w:val="152F4E"/>
              </w:rPr>
              <w:t>October</w:t>
            </w:r>
          </w:p>
        </w:tc>
        <w:tc>
          <w:tcPr>
            <w:tcW w:w="9639" w:type="dxa"/>
          </w:tcPr>
          <w:p w14:paraId="287B34F4" w14:textId="77777777" w:rsidR="00116296" w:rsidRPr="001639A1" w:rsidRDefault="00116296" w:rsidP="00116296">
            <w:pPr>
              <w:rPr>
                <w:rFonts w:ascii="Rubik" w:hAnsi="Rubik" w:cs="Rubik"/>
                <w:color w:val="152F4E"/>
              </w:rPr>
            </w:pPr>
          </w:p>
        </w:tc>
        <w:tc>
          <w:tcPr>
            <w:tcW w:w="2087" w:type="dxa"/>
          </w:tcPr>
          <w:p w14:paraId="19AB3CEE" w14:textId="2FBF4A8B" w:rsidR="00116296" w:rsidRPr="001639A1" w:rsidRDefault="00116296" w:rsidP="00116296">
            <w:pPr>
              <w:rPr>
                <w:rFonts w:ascii="Rubik" w:hAnsi="Rubik" w:cs="Rubik"/>
                <w:color w:val="152F4E"/>
              </w:rPr>
            </w:pPr>
            <w:r w:rsidRPr="001639A1">
              <w:rPr>
                <w:rFonts w:ascii="Rubik" w:hAnsi="Rubik" w:cs="Rubik"/>
                <w:color w:val="152F4E"/>
              </w:rPr>
              <w:t>£</w:t>
            </w:r>
          </w:p>
        </w:tc>
      </w:tr>
    </w:tbl>
    <w:p w14:paraId="28E53125" w14:textId="7B9B29A9" w:rsidR="00B75889" w:rsidRPr="001639A1" w:rsidRDefault="00B75889" w:rsidP="00AD781C">
      <w:pPr>
        <w:ind w:right="-761"/>
        <w:rPr>
          <w:rFonts w:ascii="Rubik" w:hAnsi="Rubik" w:cs="Rubik"/>
          <w:b/>
          <w:color w:val="152F4E"/>
        </w:rPr>
      </w:pPr>
    </w:p>
    <w:p w14:paraId="00AC9EBD" w14:textId="77777777" w:rsidR="00B75889" w:rsidRPr="00A81B1E" w:rsidRDefault="00B75889" w:rsidP="00E638C3">
      <w:pPr>
        <w:ind w:left="-709" w:right="-761"/>
        <w:rPr>
          <w:rFonts w:ascii="Rubik" w:hAnsi="Rubik" w:cs="Rubik"/>
          <w:b/>
          <w:color w:val="152F4E"/>
        </w:rPr>
        <w:sectPr w:rsidR="00B75889" w:rsidRPr="00A81B1E" w:rsidSect="00B75889">
          <w:pgSz w:w="16840" w:h="11900" w:orient="landscape"/>
          <w:pgMar w:top="1440" w:right="1276" w:bottom="1440" w:left="1990" w:header="680" w:footer="482" w:gutter="0"/>
          <w:cols w:space="708"/>
          <w:titlePg/>
          <w:docGrid w:linePitch="326"/>
        </w:sectPr>
      </w:pPr>
    </w:p>
    <w:p w14:paraId="0A9A34B4" w14:textId="58E49E0D" w:rsidR="00B75889" w:rsidRPr="00A81B1E" w:rsidRDefault="00B75889" w:rsidP="00E638C3">
      <w:pPr>
        <w:ind w:left="-709" w:right="-761"/>
        <w:rPr>
          <w:rFonts w:ascii="Rubik" w:hAnsi="Rubik" w:cs="Rubik"/>
          <w:b/>
          <w:color w:val="152F4E"/>
        </w:rPr>
      </w:pPr>
    </w:p>
    <w:p w14:paraId="55904F8F" w14:textId="1C48FDF0" w:rsidR="00B75889" w:rsidRPr="00A81B1E" w:rsidRDefault="00B75889" w:rsidP="00E638C3">
      <w:pPr>
        <w:ind w:left="-709" w:right="-761"/>
        <w:rPr>
          <w:rFonts w:ascii="Rubik" w:hAnsi="Rubik" w:cs="Rubik"/>
          <w:b/>
          <w:color w:val="152F4E"/>
        </w:rPr>
      </w:pPr>
    </w:p>
    <w:p w14:paraId="3742A3A0" w14:textId="128BF6E3" w:rsidR="00B75889" w:rsidRPr="00A81B1E" w:rsidRDefault="00B75889" w:rsidP="00E638C3">
      <w:pPr>
        <w:ind w:left="-709" w:right="-761"/>
        <w:rPr>
          <w:rFonts w:ascii="Rubik" w:hAnsi="Rubik" w:cs="Rubik"/>
          <w:b/>
          <w:color w:val="152F4E"/>
        </w:rPr>
      </w:pPr>
    </w:p>
    <w:p w14:paraId="1E8B1A10" w14:textId="5973A91C" w:rsidR="00B75889" w:rsidRPr="00A81B1E" w:rsidRDefault="00B75889" w:rsidP="00E638C3">
      <w:pPr>
        <w:ind w:left="-709" w:right="-761"/>
        <w:rPr>
          <w:rFonts w:ascii="Rubik" w:hAnsi="Rubik" w:cs="Rubik"/>
          <w:b/>
          <w:color w:val="152F4E"/>
        </w:rPr>
      </w:pPr>
    </w:p>
    <w:p w14:paraId="452B7415" w14:textId="2F112C76" w:rsidR="00B75889" w:rsidRPr="00A81B1E" w:rsidRDefault="00B75889" w:rsidP="00E638C3">
      <w:pPr>
        <w:ind w:left="-709" w:right="-761"/>
        <w:rPr>
          <w:rFonts w:ascii="Rubik" w:hAnsi="Rubik" w:cs="Rubik"/>
          <w:b/>
          <w:color w:val="152F4E"/>
        </w:rPr>
      </w:pPr>
    </w:p>
    <w:p w14:paraId="06F8C713" w14:textId="77777777" w:rsidR="00E638C3" w:rsidRPr="00A81B1E" w:rsidRDefault="00E638C3" w:rsidP="00E638C3">
      <w:pPr>
        <w:ind w:left="-709" w:right="-761"/>
        <w:rPr>
          <w:rFonts w:ascii="Rubik" w:hAnsi="Rubik" w:cs="Rubik"/>
          <w:b/>
          <w:color w:val="152F4E"/>
        </w:rPr>
      </w:pPr>
      <w:r w:rsidRPr="00A81B1E">
        <w:rPr>
          <w:rFonts w:ascii="Rubik" w:hAnsi="Rubik" w:cs="Rubik"/>
          <w:b/>
          <w:color w:val="152F4E"/>
        </w:rPr>
        <w:t xml:space="preserve">General Data Protection Regulations </w:t>
      </w:r>
    </w:p>
    <w:p w14:paraId="10F9E22C" w14:textId="77777777" w:rsidR="00E638C3" w:rsidRPr="00A81B1E" w:rsidRDefault="00E638C3" w:rsidP="00E638C3">
      <w:pPr>
        <w:ind w:left="-709" w:right="-761"/>
        <w:rPr>
          <w:rFonts w:ascii="Rubik" w:hAnsi="Rubik" w:cs="Rubik"/>
        </w:rPr>
      </w:pPr>
      <w:r w:rsidRPr="00A81B1E">
        <w:rPr>
          <w:rFonts w:ascii="Rubik" w:hAnsi="Rubik" w:cs="Rubik"/>
          <w:color w:val="152F4E"/>
        </w:rPr>
        <w:t xml:space="preserve">Carers Trust complies with the General Data Protection Regulations in the processing and storage of data. For further details on how we protect and use personal data please read our Privacy Policy at </w:t>
      </w:r>
      <w:hyperlink r:id="rId18" w:history="1">
        <w:r w:rsidRPr="00A81B1E">
          <w:rPr>
            <w:rStyle w:val="Hyperlink"/>
            <w:rFonts w:ascii="Rubik" w:hAnsi="Rubik" w:cs="Rubik"/>
          </w:rPr>
          <w:t>www.carers.org/privacy-policy</w:t>
        </w:r>
      </w:hyperlink>
      <w:r w:rsidRPr="00A81B1E">
        <w:rPr>
          <w:rFonts w:ascii="Rubik" w:hAnsi="Rubik" w:cs="Rubik"/>
        </w:rPr>
        <w:t xml:space="preserve">. </w:t>
      </w:r>
      <w:r w:rsidRPr="00A81B1E">
        <w:rPr>
          <w:rFonts w:ascii="Rubik" w:hAnsi="Rubik" w:cs="Rubik"/>
          <w:color w:val="152F4E"/>
        </w:rPr>
        <w:t xml:space="preserve">If you need to contact us regarding the use of personal data or information, please email </w:t>
      </w:r>
      <w:hyperlink r:id="rId19" w:history="1">
        <w:r w:rsidRPr="00A81B1E">
          <w:rPr>
            <w:rStyle w:val="Hyperlink"/>
            <w:rFonts w:ascii="Rubik" w:hAnsi="Rubik" w:cs="Rubik"/>
          </w:rPr>
          <w:t>dpo@carers.org</w:t>
        </w:r>
      </w:hyperlink>
      <w:r w:rsidRPr="00A81B1E">
        <w:rPr>
          <w:rFonts w:ascii="Rubik" w:hAnsi="Rubik" w:cs="Rubik"/>
        </w:rPr>
        <w:t xml:space="preserve"> </w:t>
      </w:r>
      <w:r w:rsidRPr="00A81B1E">
        <w:rPr>
          <w:rFonts w:ascii="Rubik" w:hAnsi="Rubik" w:cs="Rubik"/>
          <w:color w:val="152F4E"/>
        </w:rPr>
        <w:t>or call 0300 772 9600.</w:t>
      </w:r>
    </w:p>
    <w:p w14:paraId="5D666349" w14:textId="77777777" w:rsidR="00E638C3" w:rsidRPr="00A81B1E" w:rsidRDefault="00E638C3" w:rsidP="00E638C3">
      <w:pPr>
        <w:ind w:left="-709" w:right="-761"/>
        <w:rPr>
          <w:rFonts w:ascii="Rubik" w:hAnsi="Rubik" w:cs="Rubik"/>
        </w:rPr>
      </w:pPr>
    </w:p>
    <w:p w14:paraId="3BFBD54A" w14:textId="77777777" w:rsidR="00E638C3" w:rsidRPr="00A81B1E" w:rsidRDefault="00E638C3" w:rsidP="00E638C3">
      <w:pPr>
        <w:ind w:left="-709" w:right="-761"/>
        <w:rPr>
          <w:rFonts w:ascii="Rubik" w:hAnsi="Rubik" w:cs="Rubik"/>
          <w:b/>
          <w:color w:val="152F4E"/>
        </w:rPr>
      </w:pPr>
      <w:r w:rsidRPr="00A81B1E">
        <w:rPr>
          <w:rFonts w:ascii="Rubik" w:hAnsi="Rubik" w:cs="Rubik"/>
          <w:b/>
          <w:color w:val="152F4E"/>
        </w:rPr>
        <w:t>Declaration</w:t>
      </w:r>
    </w:p>
    <w:p w14:paraId="473255B1" w14:textId="77777777" w:rsidR="00E638C3" w:rsidRPr="00A81B1E" w:rsidRDefault="00E638C3" w:rsidP="00E638C3">
      <w:pPr>
        <w:ind w:left="-709" w:right="-761"/>
        <w:rPr>
          <w:rFonts w:ascii="Rubik" w:hAnsi="Rubik" w:cs="Rubik"/>
          <w:color w:val="152F4E"/>
        </w:rPr>
      </w:pPr>
      <w:r w:rsidRPr="00A81B1E">
        <w:rPr>
          <w:rFonts w:ascii="Rubik" w:hAnsi="Rubik" w:cs="Rubik"/>
          <w:color w:val="152F4E"/>
        </w:rPr>
        <w:t xml:space="preserve">In signing this form, I confirm that the information provided is true and accurate and consent to providing full information on how the grant has been spent if requested by Carers Trust. </w:t>
      </w:r>
    </w:p>
    <w:p w14:paraId="710E5106" w14:textId="13947103" w:rsidR="00E638C3" w:rsidRPr="00A81B1E" w:rsidRDefault="00E638C3" w:rsidP="00E638C3">
      <w:pPr>
        <w:ind w:left="-709" w:right="-761"/>
        <w:rPr>
          <w:rFonts w:ascii="Rubik" w:hAnsi="Rubik" w:cs="Rubik"/>
          <w:color w:val="152F4E"/>
        </w:rPr>
      </w:pPr>
      <w:r w:rsidRPr="00A81B1E">
        <w:rPr>
          <w:rFonts w:ascii="Rubik" w:hAnsi="Rubik" w:cs="Rubik"/>
          <w:color w:val="152F4E"/>
        </w:rPr>
        <w:t xml:space="preserve">I understand that the information provided in this report may be circulated and discussed with any person or organisation helping Carers Trust to </w:t>
      </w:r>
      <w:r w:rsidR="004A64D5" w:rsidRPr="00A81B1E">
        <w:rPr>
          <w:rFonts w:ascii="Rubik" w:hAnsi="Rubik" w:cs="Rubik"/>
          <w:color w:val="152F4E"/>
        </w:rPr>
        <w:t xml:space="preserve">assess, </w:t>
      </w:r>
      <w:r w:rsidRPr="00A81B1E">
        <w:rPr>
          <w:rFonts w:ascii="Rubik" w:hAnsi="Rubik" w:cs="Rubik"/>
          <w:color w:val="152F4E"/>
        </w:rPr>
        <w:t xml:space="preserve">deliver and evaluate the Carers Support Fund Wales.  </w:t>
      </w:r>
    </w:p>
    <w:p w14:paraId="4D473855" w14:textId="77777777" w:rsidR="00E638C3" w:rsidRPr="00A81B1E" w:rsidRDefault="00E638C3" w:rsidP="00E638C3">
      <w:pPr>
        <w:ind w:left="-709" w:right="-761"/>
        <w:rPr>
          <w:rFonts w:ascii="Rubik" w:hAnsi="Rubik" w:cs="Rubik"/>
          <w:b/>
          <w:color w:val="152F4E"/>
        </w:rPr>
      </w:pPr>
    </w:p>
    <w:p w14:paraId="73C57FAD" w14:textId="77777777" w:rsidR="00D520F0" w:rsidRPr="00F62D56" w:rsidRDefault="00D520F0" w:rsidP="00D520F0">
      <w:pPr>
        <w:ind w:left="-709" w:right="-761"/>
        <w:rPr>
          <w:rFonts w:ascii="Rubik" w:hAnsi="Rubik" w:cs="Rubik"/>
          <w:color w:val="152F4E"/>
        </w:rPr>
      </w:pPr>
      <w:r w:rsidRPr="00F62D56">
        <w:rPr>
          <w:rFonts w:ascii="Rubik" w:hAnsi="Rubik" w:cs="Rubik"/>
          <w:b/>
          <w:color w:val="152F4E"/>
        </w:rPr>
        <w:t>Authorised Signatory</w:t>
      </w:r>
      <w:r w:rsidRPr="00F62D56">
        <w:rPr>
          <w:rFonts w:ascii="Rubik" w:hAnsi="Rubik" w:cs="Rubik"/>
          <w:color w:val="152F4E"/>
        </w:rPr>
        <w:t xml:space="preserve">: </w:t>
      </w:r>
    </w:p>
    <w:p w14:paraId="7AC00CFA" w14:textId="77777777" w:rsidR="00D520F0" w:rsidRPr="00F62D56" w:rsidRDefault="00D520F0" w:rsidP="00D520F0">
      <w:pPr>
        <w:ind w:left="-709" w:right="-761"/>
        <w:rPr>
          <w:rFonts w:ascii="Rubik" w:hAnsi="Rubik" w:cs="Rubik"/>
          <w:color w:val="152F4E"/>
        </w:rPr>
      </w:pPr>
      <w:r w:rsidRPr="00F62D56">
        <w:rPr>
          <w:rFonts w:ascii="Rubik" w:hAnsi="Rubik" w:cs="Rubik"/>
          <w:color w:val="152F4E"/>
        </w:rPr>
        <w:tab/>
      </w:r>
    </w:p>
    <w:p w14:paraId="34BEB9D9" w14:textId="77777777" w:rsidR="00D520F0" w:rsidRPr="00F62D56" w:rsidRDefault="00D520F0" w:rsidP="00D520F0">
      <w:pPr>
        <w:ind w:left="-709" w:right="-761"/>
        <w:rPr>
          <w:rFonts w:ascii="Rubik" w:hAnsi="Rubik" w:cs="Rubik"/>
          <w:b/>
          <w:color w:val="152F4E"/>
        </w:rPr>
      </w:pPr>
      <w:r w:rsidRPr="00F62D56">
        <w:rPr>
          <w:rFonts w:ascii="Rubik" w:hAnsi="Rubik" w:cs="Rubik"/>
          <w:b/>
          <w:color w:val="152F4E"/>
        </w:rPr>
        <w:t>Title:</w:t>
      </w:r>
    </w:p>
    <w:p w14:paraId="13EC8A62" w14:textId="77777777" w:rsidR="00D520F0" w:rsidRPr="00F62D56" w:rsidRDefault="00D520F0" w:rsidP="00D520F0">
      <w:pPr>
        <w:ind w:left="-709" w:right="-761"/>
        <w:rPr>
          <w:rFonts w:ascii="Rubik" w:hAnsi="Rubik" w:cs="Rubik"/>
          <w:b/>
          <w:color w:val="152F4E"/>
        </w:rPr>
      </w:pPr>
    </w:p>
    <w:p w14:paraId="74858F31" w14:textId="77777777" w:rsidR="00D520F0" w:rsidRPr="00A81B1E" w:rsidRDefault="00D520F0" w:rsidP="00D520F0">
      <w:pPr>
        <w:ind w:left="-709" w:right="-761"/>
        <w:rPr>
          <w:rFonts w:ascii="Rubik" w:hAnsi="Rubik" w:cs="Rubik"/>
          <w:b/>
        </w:rPr>
      </w:pPr>
      <w:r w:rsidRPr="00F62D56">
        <w:rPr>
          <w:rFonts w:ascii="Rubik" w:hAnsi="Rubik" w:cs="Rubik"/>
          <w:b/>
          <w:color w:val="152F4E"/>
        </w:rPr>
        <w:t>Date:</w:t>
      </w:r>
    </w:p>
    <w:p w14:paraId="47D0BFDD" w14:textId="77777777" w:rsidR="00251772" w:rsidRPr="00A81B1E" w:rsidRDefault="00251772" w:rsidP="1B8FB4F6">
      <w:pPr>
        <w:ind w:left="-709" w:right="-761"/>
        <w:rPr>
          <w:rFonts w:ascii="Rubik" w:hAnsi="Rubik" w:cs="Rubik"/>
          <w:b/>
          <w:bCs/>
        </w:rPr>
      </w:pPr>
    </w:p>
    <w:sectPr w:rsidR="00251772" w:rsidRPr="00A81B1E" w:rsidSect="00B75889">
      <w:pgSz w:w="11900" w:h="16840"/>
      <w:pgMar w:top="1276" w:right="1440" w:bottom="1990" w:left="1440" w:header="680" w:footer="48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217A" w14:textId="77777777" w:rsidR="00D554F8" w:rsidRDefault="00D554F8">
      <w:r>
        <w:separator/>
      </w:r>
    </w:p>
  </w:endnote>
  <w:endnote w:type="continuationSeparator" w:id="0">
    <w:p w14:paraId="5B4AB91B" w14:textId="77777777" w:rsidR="00D554F8" w:rsidRDefault="00D554F8">
      <w:r>
        <w:continuationSeparator/>
      </w:r>
    </w:p>
  </w:endnote>
  <w:endnote w:type="continuationNotice" w:id="1">
    <w:p w14:paraId="51AF622A" w14:textId="77777777" w:rsidR="00D554F8" w:rsidRDefault="00D5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295B" w14:textId="5A1CB9F8" w:rsidR="00875D0A" w:rsidRDefault="008B0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E2D">
      <w:rPr>
        <w:rStyle w:val="PageNumber"/>
        <w:noProof/>
      </w:rPr>
      <w:t>2</w:t>
    </w:r>
    <w:r>
      <w:rPr>
        <w:rStyle w:val="PageNumber"/>
      </w:rPr>
      <w:fldChar w:fldCharType="end"/>
    </w:r>
  </w:p>
  <w:p w14:paraId="31DC8737" w14:textId="77777777" w:rsidR="00875D0A" w:rsidRDefault="00875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73945"/>
      <w:docPartObj>
        <w:docPartGallery w:val="Page Numbers (Bottom of Page)"/>
        <w:docPartUnique/>
      </w:docPartObj>
    </w:sdtPr>
    <w:sdtEndPr>
      <w:rPr>
        <w:noProof/>
      </w:rPr>
    </w:sdtEndPr>
    <w:sdtContent>
      <w:p w14:paraId="019EFED8" w14:textId="5343DE2A" w:rsidR="0076638A" w:rsidRDefault="007663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A7DB6" w14:textId="65762CBB" w:rsidR="00875D0A" w:rsidRPr="00126D1C" w:rsidRDefault="00875D0A" w:rsidP="002E7F0B">
    <w:pPr>
      <w:pStyle w:val="Footer"/>
      <w:tabs>
        <w:tab w:val="clear" w:pos="4320"/>
        <w:tab w:val="clear" w:pos="8640"/>
        <w:tab w:val="left" w:pos="6860"/>
      </w:tabs>
      <w:ind w:right="360"/>
      <w:rPr>
        <w:rFonts w:ascii="Rubik" w:hAnsi="Rubik" w:cs="Rubik"/>
        <w:color w:val="152F4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1F98" w14:textId="77777777" w:rsidR="00E649A5" w:rsidRPr="00E649A5" w:rsidRDefault="00E649A5" w:rsidP="00E649A5">
    <w:pPr>
      <w:pStyle w:val="Footer"/>
      <w:tabs>
        <w:tab w:val="left" w:pos="6860"/>
      </w:tabs>
      <w:ind w:right="360"/>
      <w:rPr>
        <w:rFonts w:ascii="Rubik" w:hAnsi="Rubik" w:cs="Rubik"/>
        <w:color w:val="152F4E"/>
      </w:rPr>
    </w:pPr>
    <w:r w:rsidRPr="00E649A5">
      <w:rPr>
        <w:rFonts w:ascii="Rubik" w:hAnsi="Rubik" w:cs="Rubik"/>
        <w:color w:val="152F4E"/>
      </w:rPr>
      <w:t xml:space="preserve">© Ymddiriedolaeth Gofalwyr. Mae'r Ymddiriedolaeth Gofalwyr yn elusen gofrestredig yn Lloegr a Chymru (1145181) ac yn yr Alban (SCO42870). Cofrestrwyd fel cwmni cyfyngedig drwy warant yn Lloegr a Chymru rhif 7697170. </w:t>
    </w:r>
    <w:proofErr w:type="spellStart"/>
    <w:r w:rsidRPr="00E649A5">
      <w:rPr>
        <w:rFonts w:ascii="Rubik" w:hAnsi="Rubik" w:cs="Rubik"/>
        <w:color w:val="152F4E"/>
      </w:rPr>
      <w:t>Swyddfa</w:t>
    </w:r>
    <w:proofErr w:type="spellEnd"/>
    <w:r w:rsidRPr="00E649A5">
      <w:rPr>
        <w:rFonts w:ascii="Rubik" w:hAnsi="Rubik" w:cs="Rubik"/>
        <w:color w:val="152F4E"/>
      </w:rPr>
      <w:t xml:space="preserve"> </w:t>
    </w:r>
    <w:proofErr w:type="spellStart"/>
    <w:r w:rsidRPr="00E649A5">
      <w:rPr>
        <w:rFonts w:ascii="Rubik" w:hAnsi="Rubik" w:cs="Rubik"/>
        <w:color w:val="152F4E"/>
      </w:rPr>
      <w:t>gofrestredig</w:t>
    </w:r>
    <w:proofErr w:type="spellEnd"/>
    <w:r w:rsidRPr="00E649A5">
      <w:rPr>
        <w:rFonts w:ascii="Rubik" w:hAnsi="Rubik" w:cs="Rubik"/>
        <w:color w:val="152F4E"/>
      </w:rPr>
      <w:t xml:space="preserve">: Ymddiriedolaeth </w:t>
    </w:r>
    <w:proofErr w:type="spellStart"/>
    <w:r w:rsidRPr="00E649A5">
      <w:rPr>
        <w:rFonts w:ascii="Rubik" w:hAnsi="Rubik" w:cs="Rubik"/>
        <w:color w:val="152F4E"/>
      </w:rPr>
      <w:t>Gowfalwyr</w:t>
    </w:r>
    <w:proofErr w:type="spellEnd"/>
    <w:r w:rsidRPr="00E649A5">
      <w:rPr>
        <w:rFonts w:ascii="Rubik" w:hAnsi="Rubik" w:cs="Rubik"/>
        <w:color w:val="152F4E"/>
      </w:rPr>
      <w:t xml:space="preserve">, 10 </w:t>
    </w:r>
    <w:proofErr w:type="spellStart"/>
    <w:r w:rsidRPr="00E649A5">
      <w:rPr>
        <w:rFonts w:ascii="Rubik" w:hAnsi="Rubik" w:cs="Rubik"/>
        <w:color w:val="152F4E"/>
      </w:rPr>
      <w:t>Lle</w:t>
    </w:r>
    <w:proofErr w:type="spellEnd"/>
    <w:r w:rsidRPr="00E649A5">
      <w:rPr>
        <w:rFonts w:ascii="Rubik" w:hAnsi="Rubik" w:cs="Rubik"/>
        <w:color w:val="152F4E"/>
      </w:rPr>
      <w:t xml:space="preserve"> </w:t>
    </w:r>
    <w:proofErr w:type="spellStart"/>
    <w:r w:rsidRPr="00E649A5">
      <w:rPr>
        <w:rFonts w:ascii="Rubik" w:hAnsi="Rubik" w:cs="Rubik"/>
        <w:color w:val="152F4E"/>
      </w:rPr>
      <w:t>Rhaglaw</w:t>
    </w:r>
    <w:proofErr w:type="spellEnd"/>
    <w:r w:rsidRPr="00E649A5">
      <w:rPr>
        <w:rFonts w:ascii="Rubik" w:hAnsi="Rubik" w:cs="Rubik"/>
        <w:color w:val="152F4E"/>
      </w:rPr>
      <w:t xml:space="preserve">, </w:t>
    </w:r>
    <w:proofErr w:type="spellStart"/>
    <w:r w:rsidRPr="00E649A5">
      <w:rPr>
        <w:rFonts w:ascii="Rubik" w:hAnsi="Rubik" w:cs="Rubik"/>
        <w:color w:val="152F4E"/>
      </w:rPr>
      <w:t>Rygbi</w:t>
    </w:r>
    <w:proofErr w:type="spellEnd"/>
    <w:r w:rsidRPr="00E649A5">
      <w:rPr>
        <w:rFonts w:ascii="Rubik" w:hAnsi="Rubik" w:cs="Rubik"/>
        <w:color w:val="152F4E"/>
      </w:rPr>
      <w:t>, CV21 2PN</w:t>
    </w:r>
  </w:p>
  <w:p w14:paraId="50EB04CD" w14:textId="77777777" w:rsidR="002E7F0B" w:rsidRPr="002E7F0B" w:rsidRDefault="002E7F0B" w:rsidP="002E7F0B">
    <w:pPr>
      <w:pStyle w:val="Footer"/>
      <w:tabs>
        <w:tab w:val="left" w:pos="6860"/>
      </w:tabs>
      <w:ind w:right="360"/>
      <w:rPr>
        <w:rFonts w:ascii="Rubik" w:hAnsi="Rubik" w:cs="Rubik"/>
        <w:color w:val="152F4E"/>
      </w:rPr>
    </w:pPr>
  </w:p>
  <w:p w14:paraId="63240C9B" w14:textId="77777777" w:rsidR="00875D0A" w:rsidRPr="00126D1C" w:rsidRDefault="002E7F0B" w:rsidP="002E7F0B">
    <w:pPr>
      <w:pStyle w:val="Footer"/>
      <w:tabs>
        <w:tab w:val="clear" w:pos="4320"/>
        <w:tab w:val="clear" w:pos="8640"/>
        <w:tab w:val="left" w:pos="6860"/>
      </w:tabs>
      <w:ind w:right="360"/>
      <w:rPr>
        <w:rFonts w:ascii="Rubik" w:hAnsi="Rubik" w:cs="Rubik"/>
        <w:color w:val="152F4E"/>
      </w:rPr>
    </w:pPr>
    <w:r w:rsidRPr="002E7F0B">
      <w:rPr>
        <w:rFonts w:ascii="Rubik" w:hAnsi="Rubik" w:cs="Rubik"/>
        <w:color w:val="152F4E"/>
      </w:rPr>
      <w:t xml:space="preserve">© Carers Trust. Carers Trust is a registered charity in England and Wales (1145181) and in Scotland (SC042870). Registered as a company limited by guarantee in England and Wales No. 7697170. Registered office: </w:t>
    </w:r>
    <w:r w:rsidR="00E649A5" w:rsidRPr="00E649A5">
      <w:rPr>
        <w:rFonts w:ascii="Rubik" w:hAnsi="Rubik" w:cs="Rubik"/>
        <w:color w:val="152F4E"/>
      </w:rPr>
      <w:t>Carers Trust, 10 Regent Place, Rugby, CV21 2PN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FEEF" w14:textId="77777777" w:rsidR="00D554F8" w:rsidRDefault="00D554F8">
      <w:r>
        <w:separator/>
      </w:r>
    </w:p>
  </w:footnote>
  <w:footnote w:type="continuationSeparator" w:id="0">
    <w:p w14:paraId="2B7A223B" w14:textId="77777777" w:rsidR="00D554F8" w:rsidRDefault="00D554F8">
      <w:r>
        <w:continuationSeparator/>
      </w:r>
    </w:p>
  </w:footnote>
  <w:footnote w:type="continuationNotice" w:id="1">
    <w:p w14:paraId="53718E4E" w14:textId="77777777" w:rsidR="00D554F8" w:rsidRDefault="00D55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FB8C" w14:textId="77777777" w:rsidR="00F7155C" w:rsidRDefault="00F7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F5C" w14:textId="77777777" w:rsidR="00F7155C" w:rsidRDefault="00F71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5322" w14:textId="5E78FF02" w:rsidR="00875D0A" w:rsidRDefault="00D305C7" w:rsidP="00E73BA3">
    <w:pPr>
      <w:pStyle w:val="Header"/>
      <w:ind w:right="-478"/>
      <w:jc w:val="right"/>
    </w:pPr>
    <w:r>
      <w:rPr>
        <w:noProof/>
        <w:color w:val="2B579A"/>
        <w:shd w:val="clear" w:color="auto" w:fill="E6E6E6"/>
      </w:rPr>
      <w:drawing>
        <wp:anchor distT="0" distB="0" distL="114300" distR="114300" simplePos="0" relativeHeight="251658240" behindDoc="0" locked="0" layoutInCell="1" allowOverlap="1" wp14:anchorId="73CA2C44" wp14:editId="5FA756F9">
          <wp:simplePos x="0" y="0"/>
          <wp:positionH relativeFrom="column">
            <wp:posOffset>-257175</wp:posOffset>
          </wp:positionH>
          <wp:positionV relativeFrom="paragraph">
            <wp:posOffset>-62865</wp:posOffset>
          </wp:positionV>
          <wp:extent cx="4590000" cy="817200"/>
          <wp:effectExtent l="0" t="0" r="127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0000" cy="817200"/>
                  </a:xfrm>
                  <a:prstGeom prst="rect">
                    <a:avLst/>
                  </a:prstGeom>
                  <a:noFill/>
                  <a:ln>
                    <a:noFill/>
                  </a:ln>
                </pic:spPr>
              </pic:pic>
            </a:graphicData>
          </a:graphic>
        </wp:anchor>
      </w:drawing>
    </w:r>
    <w:r w:rsidR="005E183A">
      <w:rPr>
        <w:noProof/>
      </w:rPr>
      <w:drawing>
        <wp:inline distT="0" distB="0" distL="0" distR="0" wp14:anchorId="0EAC7831" wp14:editId="04A77680">
          <wp:extent cx="1460895" cy="4889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582" cy="490853"/>
                  </a:xfrm>
                  <a:prstGeom prst="rect">
                    <a:avLst/>
                  </a:prstGeom>
                  <a:noFill/>
                </pic:spPr>
              </pic:pic>
            </a:graphicData>
          </a:graphic>
        </wp:inline>
      </w:drawing>
    </w:r>
  </w:p>
  <w:p w14:paraId="4EFB1A64" w14:textId="77777777" w:rsidR="00126D1C" w:rsidRDefault="00126D1C" w:rsidP="004858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2EF4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B0A81"/>
    <w:multiLevelType w:val="multilevel"/>
    <w:tmpl w:val="8BE8DAC0"/>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5B343C"/>
    <w:multiLevelType w:val="hybridMultilevel"/>
    <w:tmpl w:val="5622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77209"/>
    <w:multiLevelType w:val="hybridMultilevel"/>
    <w:tmpl w:val="21087130"/>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C24FB"/>
    <w:multiLevelType w:val="hybridMultilevel"/>
    <w:tmpl w:val="D920245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91DA4"/>
    <w:multiLevelType w:val="hybridMultilevel"/>
    <w:tmpl w:val="8BE8DAC0"/>
    <w:lvl w:ilvl="0" w:tplc="6D886AB0">
      <w:start w:val="1"/>
      <w:numFmt w:val="bullet"/>
      <w:pStyle w:val="List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12CBA"/>
    <w:multiLevelType w:val="hybridMultilevel"/>
    <w:tmpl w:val="7256E16C"/>
    <w:lvl w:ilvl="0" w:tplc="153E3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8375124">
    <w:abstractNumId w:val="0"/>
  </w:num>
  <w:num w:numId="2" w16cid:durableId="574436702">
    <w:abstractNumId w:val="3"/>
  </w:num>
  <w:num w:numId="3" w16cid:durableId="1331978968">
    <w:abstractNumId w:val="5"/>
  </w:num>
  <w:num w:numId="4" w16cid:durableId="1854150306">
    <w:abstractNumId w:val="1"/>
  </w:num>
  <w:num w:numId="5" w16cid:durableId="503976502">
    <w:abstractNumId w:val="4"/>
  </w:num>
  <w:num w:numId="6" w16cid:durableId="1299459485">
    <w:abstractNumId w:val="2"/>
  </w:num>
  <w:num w:numId="7" w16cid:durableId="25109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FC"/>
    <w:rsid w:val="0001183D"/>
    <w:rsid w:val="00011E5E"/>
    <w:rsid w:val="00021B08"/>
    <w:rsid w:val="0002751F"/>
    <w:rsid w:val="000320FA"/>
    <w:rsid w:val="00032802"/>
    <w:rsid w:val="00041F30"/>
    <w:rsid w:val="00042973"/>
    <w:rsid w:val="00043265"/>
    <w:rsid w:val="000605C9"/>
    <w:rsid w:val="00061786"/>
    <w:rsid w:val="000677EF"/>
    <w:rsid w:val="000727AC"/>
    <w:rsid w:val="000770E2"/>
    <w:rsid w:val="00081FE5"/>
    <w:rsid w:val="00090F92"/>
    <w:rsid w:val="000923E0"/>
    <w:rsid w:val="000A09C2"/>
    <w:rsid w:val="000A44DB"/>
    <w:rsid w:val="000B3D02"/>
    <w:rsid w:val="000B49BB"/>
    <w:rsid w:val="000B532E"/>
    <w:rsid w:val="000B7A0A"/>
    <w:rsid w:val="000C12AF"/>
    <w:rsid w:val="000D1816"/>
    <w:rsid w:val="000D2411"/>
    <w:rsid w:val="000D323A"/>
    <w:rsid w:val="000D3D68"/>
    <w:rsid w:val="000D5E06"/>
    <w:rsid w:val="000D78E0"/>
    <w:rsid w:val="000E5E74"/>
    <w:rsid w:val="00100A34"/>
    <w:rsid w:val="00101A3C"/>
    <w:rsid w:val="00104778"/>
    <w:rsid w:val="00106B93"/>
    <w:rsid w:val="00111740"/>
    <w:rsid w:val="00116296"/>
    <w:rsid w:val="001223EC"/>
    <w:rsid w:val="00126D1C"/>
    <w:rsid w:val="00131B2B"/>
    <w:rsid w:val="0013401C"/>
    <w:rsid w:val="00137AE3"/>
    <w:rsid w:val="0016001E"/>
    <w:rsid w:val="001606EF"/>
    <w:rsid w:val="00162E0D"/>
    <w:rsid w:val="001634E8"/>
    <w:rsid w:val="001639A1"/>
    <w:rsid w:val="00171E14"/>
    <w:rsid w:val="001745C9"/>
    <w:rsid w:val="0018367C"/>
    <w:rsid w:val="00194857"/>
    <w:rsid w:val="00194EAF"/>
    <w:rsid w:val="001954CE"/>
    <w:rsid w:val="001A0A97"/>
    <w:rsid w:val="001A4B10"/>
    <w:rsid w:val="001E2510"/>
    <w:rsid w:val="001E4AEF"/>
    <w:rsid w:val="001F153E"/>
    <w:rsid w:val="001F23B0"/>
    <w:rsid w:val="001F3C0D"/>
    <w:rsid w:val="001F54F6"/>
    <w:rsid w:val="001F7D7C"/>
    <w:rsid w:val="00201E28"/>
    <w:rsid w:val="00210CD0"/>
    <w:rsid w:val="0021502C"/>
    <w:rsid w:val="00221383"/>
    <w:rsid w:val="002279DC"/>
    <w:rsid w:val="00232CE6"/>
    <w:rsid w:val="00246B38"/>
    <w:rsid w:val="00246BA9"/>
    <w:rsid w:val="00251772"/>
    <w:rsid w:val="00257771"/>
    <w:rsid w:val="00264072"/>
    <w:rsid w:val="00265D96"/>
    <w:rsid w:val="00273FC4"/>
    <w:rsid w:val="0028042F"/>
    <w:rsid w:val="00285EA7"/>
    <w:rsid w:val="00291FFB"/>
    <w:rsid w:val="00295A77"/>
    <w:rsid w:val="002A687D"/>
    <w:rsid w:val="002B4E3D"/>
    <w:rsid w:val="002C1535"/>
    <w:rsid w:val="002C213D"/>
    <w:rsid w:val="002C2756"/>
    <w:rsid w:val="002C2D2C"/>
    <w:rsid w:val="002E02A2"/>
    <w:rsid w:val="002E4B0D"/>
    <w:rsid w:val="002E549C"/>
    <w:rsid w:val="002E7F0B"/>
    <w:rsid w:val="002F371D"/>
    <w:rsid w:val="00301A6A"/>
    <w:rsid w:val="00321FA1"/>
    <w:rsid w:val="00350E7C"/>
    <w:rsid w:val="0035134A"/>
    <w:rsid w:val="00353C7B"/>
    <w:rsid w:val="0035401D"/>
    <w:rsid w:val="003549FB"/>
    <w:rsid w:val="003720B4"/>
    <w:rsid w:val="003740AC"/>
    <w:rsid w:val="00377393"/>
    <w:rsid w:val="00377EEC"/>
    <w:rsid w:val="00384788"/>
    <w:rsid w:val="00385516"/>
    <w:rsid w:val="00386C7B"/>
    <w:rsid w:val="00393F35"/>
    <w:rsid w:val="0039400A"/>
    <w:rsid w:val="00396A11"/>
    <w:rsid w:val="003B1E1A"/>
    <w:rsid w:val="003B30AB"/>
    <w:rsid w:val="003B43F3"/>
    <w:rsid w:val="003C6513"/>
    <w:rsid w:val="003C7FEA"/>
    <w:rsid w:val="003D3446"/>
    <w:rsid w:val="003E39B8"/>
    <w:rsid w:val="003E65B6"/>
    <w:rsid w:val="003E68DF"/>
    <w:rsid w:val="003F356C"/>
    <w:rsid w:val="003F5A90"/>
    <w:rsid w:val="00400993"/>
    <w:rsid w:val="004119F1"/>
    <w:rsid w:val="00412108"/>
    <w:rsid w:val="00415C0C"/>
    <w:rsid w:val="00421A9A"/>
    <w:rsid w:val="00426787"/>
    <w:rsid w:val="004275D4"/>
    <w:rsid w:val="00430EC2"/>
    <w:rsid w:val="004428F5"/>
    <w:rsid w:val="00444661"/>
    <w:rsid w:val="00447619"/>
    <w:rsid w:val="004516B1"/>
    <w:rsid w:val="00455C87"/>
    <w:rsid w:val="00470A5A"/>
    <w:rsid w:val="004712CA"/>
    <w:rsid w:val="004858D3"/>
    <w:rsid w:val="00491E01"/>
    <w:rsid w:val="004952DB"/>
    <w:rsid w:val="004A32A0"/>
    <w:rsid w:val="004A447C"/>
    <w:rsid w:val="004A64D5"/>
    <w:rsid w:val="004A6FF7"/>
    <w:rsid w:val="004C062C"/>
    <w:rsid w:val="004C10B6"/>
    <w:rsid w:val="004C55D3"/>
    <w:rsid w:val="004C5D0B"/>
    <w:rsid w:val="004D0467"/>
    <w:rsid w:val="004D6D52"/>
    <w:rsid w:val="004E0C73"/>
    <w:rsid w:val="004E220B"/>
    <w:rsid w:val="004F5140"/>
    <w:rsid w:val="005018EC"/>
    <w:rsid w:val="005031F2"/>
    <w:rsid w:val="0050405C"/>
    <w:rsid w:val="005044EE"/>
    <w:rsid w:val="00524B3B"/>
    <w:rsid w:val="00532357"/>
    <w:rsid w:val="00532FAD"/>
    <w:rsid w:val="00541BE7"/>
    <w:rsid w:val="005420D3"/>
    <w:rsid w:val="00544884"/>
    <w:rsid w:val="005565E7"/>
    <w:rsid w:val="005578F9"/>
    <w:rsid w:val="00570040"/>
    <w:rsid w:val="00572AC7"/>
    <w:rsid w:val="00581485"/>
    <w:rsid w:val="0058463F"/>
    <w:rsid w:val="0058586D"/>
    <w:rsid w:val="005A1ED3"/>
    <w:rsid w:val="005A2380"/>
    <w:rsid w:val="005A2AB8"/>
    <w:rsid w:val="005A3DEF"/>
    <w:rsid w:val="005A4F24"/>
    <w:rsid w:val="005B0484"/>
    <w:rsid w:val="005D252C"/>
    <w:rsid w:val="005D4B71"/>
    <w:rsid w:val="005E183A"/>
    <w:rsid w:val="005E4404"/>
    <w:rsid w:val="00604051"/>
    <w:rsid w:val="00607613"/>
    <w:rsid w:val="00620F5B"/>
    <w:rsid w:val="00622608"/>
    <w:rsid w:val="00634C24"/>
    <w:rsid w:val="006352F1"/>
    <w:rsid w:val="0063688D"/>
    <w:rsid w:val="00641778"/>
    <w:rsid w:val="006449C4"/>
    <w:rsid w:val="00660958"/>
    <w:rsid w:val="006621B3"/>
    <w:rsid w:val="00663BBB"/>
    <w:rsid w:val="00664C43"/>
    <w:rsid w:val="00671B65"/>
    <w:rsid w:val="00675B9A"/>
    <w:rsid w:val="00676D15"/>
    <w:rsid w:val="00680130"/>
    <w:rsid w:val="006853FB"/>
    <w:rsid w:val="006A00B9"/>
    <w:rsid w:val="006A2B3B"/>
    <w:rsid w:val="006A2E2D"/>
    <w:rsid w:val="006A3361"/>
    <w:rsid w:val="006B47B9"/>
    <w:rsid w:val="006B73AD"/>
    <w:rsid w:val="006C0247"/>
    <w:rsid w:val="006C2BF7"/>
    <w:rsid w:val="006C4492"/>
    <w:rsid w:val="006D2A82"/>
    <w:rsid w:val="006D3F9D"/>
    <w:rsid w:val="006D4E1E"/>
    <w:rsid w:val="006E7A2C"/>
    <w:rsid w:val="006F22F9"/>
    <w:rsid w:val="006F2641"/>
    <w:rsid w:val="006F65AD"/>
    <w:rsid w:val="00700C57"/>
    <w:rsid w:val="00707E5A"/>
    <w:rsid w:val="007116D5"/>
    <w:rsid w:val="00717A53"/>
    <w:rsid w:val="0072406A"/>
    <w:rsid w:val="007311A5"/>
    <w:rsid w:val="0073549E"/>
    <w:rsid w:val="00735DC2"/>
    <w:rsid w:val="0073658A"/>
    <w:rsid w:val="00745A66"/>
    <w:rsid w:val="0074714A"/>
    <w:rsid w:val="0075186A"/>
    <w:rsid w:val="00751D56"/>
    <w:rsid w:val="00754A2F"/>
    <w:rsid w:val="0076092E"/>
    <w:rsid w:val="0076638A"/>
    <w:rsid w:val="00773033"/>
    <w:rsid w:val="00773A15"/>
    <w:rsid w:val="007A160A"/>
    <w:rsid w:val="007A50EC"/>
    <w:rsid w:val="007A5BB3"/>
    <w:rsid w:val="007A5F1C"/>
    <w:rsid w:val="007A6E16"/>
    <w:rsid w:val="007B071E"/>
    <w:rsid w:val="007B08F5"/>
    <w:rsid w:val="007B2CBE"/>
    <w:rsid w:val="007C0E2A"/>
    <w:rsid w:val="007C395D"/>
    <w:rsid w:val="007D194F"/>
    <w:rsid w:val="007D4F23"/>
    <w:rsid w:val="007D62F2"/>
    <w:rsid w:val="007E120E"/>
    <w:rsid w:val="007E1FC1"/>
    <w:rsid w:val="007E44BD"/>
    <w:rsid w:val="007E4593"/>
    <w:rsid w:val="00816745"/>
    <w:rsid w:val="00820355"/>
    <w:rsid w:val="0082358A"/>
    <w:rsid w:val="0082490F"/>
    <w:rsid w:val="00831984"/>
    <w:rsid w:val="00831C22"/>
    <w:rsid w:val="00842E9D"/>
    <w:rsid w:val="008458A4"/>
    <w:rsid w:val="008507AE"/>
    <w:rsid w:val="00853E62"/>
    <w:rsid w:val="00854006"/>
    <w:rsid w:val="00865C88"/>
    <w:rsid w:val="00865FD9"/>
    <w:rsid w:val="00875D0A"/>
    <w:rsid w:val="008835AD"/>
    <w:rsid w:val="008A0086"/>
    <w:rsid w:val="008A2DAE"/>
    <w:rsid w:val="008A6B4C"/>
    <w:rsid w:val="008A6EF1"/>
    <w:rsid w:val="008B09F1"/>
    <w:rsid w:val="008B0E69"/>
    <w:rsid w:val="008B7C99"/>
    <w:rsid w:val="008C6145"/>
    <w:rsid w:val="008D4160"/>
    <w:rsid w:val="008D6C4A"/>
    <w:rsid w:val="008E2D34"/>
    <w:rsid w:val="008E719B"/>
    <w:rsid w:val="008F63B7"/>
    <w:rsid w:val="008F685C"/>
    <w:rsid w:val="00903CBA"/>
    <w:rsid w:val="009133E1"/>
    <w:rsid w:val="0091383F"/>
    <w:rsid w:val="00913B91"/>
    <w:rsid w:val="00914239"/>
    <w:rsid w:val="00927201"/>
    <w:rsid w:val="009273CD"/>
    <w:rsid w:val="00927B40"/>
    <w:rsid w:val="00937033"/>
    <w:rsid w:val="00942E06"/>
    <w:rsid w:val="00952077"/>
    <w:rsid w:val="00953410"/>
    <w:rsid w:val="009534F8"/>
    <w:rsid w:val="0096489C"/>
    <w:rsid w:val="00974EDF"/>
    <w:rsid w:val="00977BAF"/>
    <w:rsid w:val="00980AF5"/>
    <w:rsid w:val="00983FB1"/>
    <w:rsid w:val="009905E2"/>
    <w:rsid w:val="009A1848"/>
    <w:rsid w:val="009A45F8"/>
    <w:rsid w:val="009A4CF3"/>
    <w:rsid w:val="009A6114"/>
    <w:rsid w:val="009A7F2B"/>
    <w:rsid w:val="009B3AB3"/>
    <w:rsid w:val="009B4088"/>
    <w:rsid w:val="009B430F"/>
    <w:rsid w:val="009C0086"/>
    <w:rsid w:val="009C3CB0"/>
    <w:rsid w:val="009C6B87"/>
    <w:rsid w:val="009D5AC8"/>
    <w:rsid w:val="009E301F"/>
    <w:rsid w:val="009E5944"/>
    <w:rsid w:val="009F417D"/>
    <w:rsid w:val="00A05630"/>
    <w:rsid w:val="00A13093"/>
    <w:rsid w:val="00A254F8"/>
    <w:rsid w:val="00A31053"/>
    <w:rsid w:val="00A31C5C"/>
    <w:rsid w:val="00A33B28"/>
    <w:rsid w:val="00A458D3"/>
    <w:rsid w:val="00A52A9E"/>
    <w:rsid w:val="00A63D99"/>
    <w:rsid w:val="00A81B1E"/>
    <w:rsid w:val="00A822DD"/>
    <w:rsid w:val="00A83699"/>
    <w:rsid w:val="00A83DAE"/>
    <w:rsid w:val="00AB4DC3"/>
    <w:rsid w:val="00AB5A07"/>
    <w:rsid w:val="00AC062A"/>
    <w:rsid w:val="00AC195C"/>
    <w:rsid w:val="00AD781C"/>
    <w:rsid w:val="00AD7916"/>
    <w:rsid w:val="00AE5B50"/>
    <w:rsid w:val="00AF65C3"/>
    <w:rsid w:val="00AF7321"/>
    <w:rsid w:val="00AF777A"/>
    <w:rsid w:val="00B0588E"/>
    <w:rsid w:val="00B05A13"/>
    <w:rsid w:val="00B11D65"/>
    <w:rsid w:val="00B22B20"/>
    <w:rsid w:val="00B22CD5"/>
    <w:rsid w:val="00B23ADD"/>
    <w:rsid w:val="00B25375"/>
    <w:rsid w:val="00B40E1A"/>
    <w:rsid w:val="00B444A7"/>
    <w:rsid w:val="00B4653D"/>
    <w:rsid w:val="00B52ACB"/>
    <w:rsid w:val="00B5433D"/>
    <w:rsid w:val="00B556A6"/>
    <w:rsid w:val="00B57F46"/>
    <w:rsid w:val="00B60B6F"/>
    <w:rsid w:val="00B7106B"/>
    <w:rsid w:val="00B72784"/>
    <w:rsid w:val="00B7433E"/>
    <w:rsid w:val="00B75889"/>
    <w:rsid w:val="00B7621D"/>
    <w:rsid w:val="00B77B0B"/>
    <w:rsid w:val="00B846BB"/>
    <w:rsid w:val="00B9100F"/>
    <w:rsid w:val="00BA08DD"/>
    <w:rsid w:val="00BA3736"/>
    <w:rsid w:val="00BA63C7"/>
    <w:rsid w:val="00BB088A"/>
    <w:rsid w:val="00BB3F1C"/>
    <w:rsid w:val="00BB6EE6"/>
    <w:rsid w:val="00BD08A8"/>
    <w:rsid w:val="00BE27A0"/>
    <w:rsid w:val="00BE5CDB"/>
    <w:rsid w:val="00BF2888"/>
    <w:rsid w:val="00C02718"/>
    <w:rsid w:val="00C17D5C"/>
    <w:rsid w:val="00C22348"/>
    <w:rsid w:val="00C2442F"/>
    <w:rsid w:val="00C27E48"/>
    <w:rsid w:val="00C31CBB"/>
    <w:rsid w:val="00C325E6"/>
    <w:rsid w:val="00C359AE"/>
    <w:rsid w:val="00C36CCF"/>
    <w:rsid w:val="00C5305C"/>
    <w:rsid w:val="00C61DE5"/>
    <w:rsid w:val="00C673C3"/>
    <w:rsid w:val="00C719B1"/>
    <w:rsid w:val="00C746A1"/>
    <w:rsid w:val="00C8145C"/>
    <w:rsid w:val="00C8316E"/>
    <w:rsid w:val="00C8545E"/>
    <w:rsid w:val="00C87EAD"/>
    <w:rsid w:val="00C90732"/>
    <w:rsid w:val="00C971D5"/>
    <w:rsid w:val="00CA2089"/>
    <w:rsid w:val="00CA5320"/>
    <w:rsid w:val="00CA6009"/>
    <w:rsid w:val="00CA6F41"/>
    <w:rsid w:val="00CB286D"/>
    <w:rsid w:val="00CC73E1"/>
    <w:rsid w:val="00CD1B8B"/>
    <w:rsid w:val="00CD3FBB"/>
    <w:rsid w:val="00CF5655"/>
    <w:rsid w:val="00CF627F"/>
    <w:rsid w:val="00D0324F"/>
    <w:rsid w:val="00D130A1"/>
    <w:rsid w:val="00D305C7"/>
    <w:rsid w:val="00D30B01"/>
    <w:rsid w:val="00D32C1C"/>
    <w:rsid w:val="00D35A56"/>
    <w:rsid w:val="00D36832"/>
    <w:rsid w:val="00D46F22"/>
    <w:rsid w:val="00D4788A"/>
    <w:rsid w:val="00D50C9F"/>
    <w:rsid w:val="00D520F0"/>
    <w:rsid w:val="00D54FB3"/>
    <w:rsid w:val="00D554F8"/>
    <w:rsid w:val="00D67D6B"/>
    <w:rsid w:val="00D73E33"/>
    <w:rsid w:val="00D74610"/>
    <w:rsid w:val="00D803A4"/>
    <w:rsid w:val="00D85F71"/>
    <w:rsid w:val="00D866FC"/>
    <w:rsid w:val="00D907B7"/>
    <w:rsid w:val="00D916C9"/>
    <w:rsid w:val="00D92F26"/>
    <w:rsid w:val="00D93367"/>
    <w:rsid w:val="00DA1CAB"/>
    <w:rsid w:val="00DB430D"/>
    <w:rsid w:val="00DC142C"/>
    <w:rsid w:val="00DD1511"/>
    <w:rsid w:val="00DD6070"/>
    <w:rsid w:val="00DD6BBB"/>
    <w:rsid w:val="00DE14F0"/>
    <w:rsid w:val="00DF7115"/>
    <w:rsid w:val="00E10002"/>
    <w:rsid w:val="00E15DF8"/>
    <w:rsid w:val="00E15E6B"/>
    <w:rsid w:val="00E1613F"/>
    <w:rsid w:val="00E16587"/>
    <w:rsid w:val="00E166E7"/>
    <w:rsid w:val="00E217F1"/>
    <w:rsid w:val="00E2538C"/>
    <w:rsid w:val="00E31216"/>
    <w:rsid w:val="00E32A07"/>
    <w:rsid w:val="00E36A28"/>
    <w:rsid w:val="00E421C7"/>
    <w:rsid w:val="00E54392"/>
    <w:rsid w:val="00E54D7C"/>
    <w:rsid w:val="00E62707"/>
    <w:rsid w:val="00E631FF"/>
    <w:rsid w:val="00E638C3"/>
    <w:rsid w:val="00E649A5"/>
    <w:rsid w:val="00E6683C"/>
    <w:rsid w:val="00E72880"/>
    <w:rsid w:val="00E73BA3"/>
    <w:rsid w:val="00E81F84"/>
    <w:rsid w:val="00E84C5E"/>
    <w:rsid w:val="00E87CE7"/>
    <w:rsid w:val="00E96FBB"/>
    <w:rsid w:val="00E97988"/>
    <w:rsid w:val="00EA3E0A"/>
    <w:rsid w:val="00EA40B3"/>
    <w:rsid w:val="00EB5D24"/>
    <w:rsid w:val="00EC1E93"/>
    <w:rsid w:val="00EC293C"/>
    <w:rsid w:val="00EC56CE"/>
    <w:rsid w:val="00EC6C31"/>
    <w:rsid w:val="00ED0D80"/>
    <w:rsid w:val="00ED4C88"/>
    <w:rsid w:val="00EE0EB3"/>
    <w:rsid w:val="00EE1C40"/>
    <w:rsid w:val="00EE704D"/>
    <w:rsid w:val="00EF0C52"/>
    <w:rsid w:val="00EF2CA9"/>
    <w:rsid w:val="00EF5E26"/>
    <w:rsid w:val="00F02226"/>
    <w:rsid w:val="00F15045"/>
    <w:rsid w:val="00F1646E"/>
    <w:rsid w:val="00F173B6"/>
    <w:rsid w:val="00F247DA"/>
    <w:rsid w:val="00F323EA"/>
    <w:rsid w:val="00F440E5"/>
    <w:rsid w:val="00F46C6A"/>
    <w:rsid w:val="00F5073F"/>
    <w:rsid w:val="00F53F21"/>
    <w:rsid w:val="00F62D56"/>
    <w:rsid w:val="00F6624A"/>
    <w:rsid w:val="00F674E4"/>
    <w:rsid w:val="00F7155C"/>
    <w:rsid w:val="00F748EC"/>
    <w:rsid w:val="00F75059"/>
    <w:rsid w:val="00F80D80"/>
    <w:rsid w:val="00F81A7B"/>
    <w:rsid w:val="00F9244B"/>
    <w:rsid w:val="00F94897"/>
    <w:rsid w:val="00F948AB"/>
    <w:rsid w:val="00FA2A41"/>
    <w:rsid w:val="00FA6D0F"/>
    <w:rsid w:val="00FB0F42"/>
    <w:rsid w:val="00FC1CA9"/>
    <w:rsid w:val="00FC200A"/>
    <w:rsid w:val="00FC3B91"/>
    <w:rsid w:val="00FC5E4C"/>
    <w:rsid w:val="00FC7672"/>
    <w:rsid w:val="00FD1798"/>
    <w:rsid w:val="00FD5726"/>
    <w:rsid w:val="00FF1959"/>
    <w:rsid w:val="1753ADE2"/>
    <w:rsid w:val="1B8FB4F6"/>
    <w:rsid w:val="1E3ECA7F"/>
    <w:rsid w:val="52D84A4D"/>
    <w:rsid w:val="57CD5C8A"/>
    <w:rsid w:val="63DC7479"/>
    <w:rsid w:val="671F9224"/>
    <w:rsid w:val="72DC5D33"/>
    <w:rsid w:val="78D471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24033D"/>
  <w14:defaultImageDpi w14:val="300"/>
  <w15:docId w15:val="{6CDE30A4-28DB-4C8A-B736-5D60AFD3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autoRedefine/>
    <w:qFormat/>
    <w:rsid w:val="006C0247"/>
    <w:pPr>
      <w:keepNext/>
      <w:keepLines/>
      <w:spacing w:before="100" w:beforeAutospacing="1" w:after="100" w:afterAutospacing="1"/>
      <w:ind w:left="-709"/>
      <w:outlineLvl w:val="0"/>
    </w:pPr>
    <w:rPr>
      <w:rFonts w:ascii="Rubik" w:eastAsia="Times New Roman" w:hAnsi="Rubik" w:cs="Rubik"/>
      <w:b/>
      <w:bCs/>
      <w:color w:val="152F4E"/>
      <w:sz w:val="68"/>
      <w:szCs w:val="68"/>
    </w:rPr>
  </w:style>
  <w:style w:type="paragraph" w:styleId="Heading2">
    <w:name w:val="heading 2"/>
    <w:basedOn w:val="Normal"/>
    <w:next w:val="Normal"/>
    <w:autoRedefine/>
    <w:qFormat/>
    <w:rsid w:val="00126D1C"/>
    <w:pPr>
      <w:keepNext/>
      <w:keepLines/>
      <w:spacing w:after="80"/>
      <w:outlineLvl w:val="1"/>
    </w:pPr>
    <w:rPr>
      <w:rFonts w:ascii="Rubik" w:eastAsia="Times New Roman" w:hAnsi="Rubik" w:cs="Rubik"/>
      <w:b/>
      <w:bCs/>
      <w:color w:val="1FA1C5"/>
      <w:sz w:val="40"/>
      <w:szCs w:val="40"/>
    </w:rPr>
  </w:style>
  <w:style w:type="paragraph" w:styleId="Heading3">
    <w:name w:val="heading 3"/>
    <w:basedOn w:val="Normal"/>
    <w:next w:val="Normal"/>
    <w:qFormat/>
    <w:pPr>
      <w:keepNext/>
      <w:keepLines/>
      <w:spacing w:before="20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customStyle="1" w:styleId="Heading1Char">
    <w:name w:val="Heading 1 Char"/>
    <w:rPr>
      <w:rFonts w:ascii="Arial" w:eastAsia="Times New Roman" w:hAnsi="Arial" w:cs="Times New Roman"/>
      <w:b/>
      <w:bCs/>
      <w:color w:val="0092BC"/>
      <w:sz w:val="40"/>
      <w:szCs w:val="32"/>
      <w:lang w:val="en-GB"/>
    </w:rPr>
  </w:style>
  <w:style w:type="character" w:customStyle="1" w:styleId="Heading2Char">
    <w:name w:val="Heading 2 Char"/>
    <w:rPr>
      <w:rFonts w:ascii="Arial" w:eastAsia="Times New Roman" w:hAnsi="Arial" w:cs="Times New Roman"/>
      <w:b/>
      <w:bCs/>
      <w:color w:val="000000"/>
      <w:sz w:val="32"/>
      <w:szCs w:val="26"/>
      <w:lang w:val="en-GB"/>
    </w:rPr>
  </w:style>
  <w:style w:type="character" w:customStyle="1" w:styleId="Heading3Char">
    <w:name w:val="Heading 3 Char"/>
    <w:rPr>
      <w:rFonts w:ascii="Arial" w:eastAsia="Times New Roman" w:hAnsi="Arial" w:cs="Times New Roman"/>
      <w:b/>
      <w:bCs/>
      <w:color w:val="000000"/>
      <w:sz w:val="24"/>
      <w:szCs w:val="24"/>
      <w:lang w:val="en-GB"/>
    </w:rPr>
  </w:style>
  <w:style w:type="paragraph" w:styleId="FootnoteText">
    <w:name w:val="footnote text"/>
    <w:basedOn w:val="Normal"/>
    <w:semiHidden/>
    <w:unhideWhenUsed/>
  </w:style>
  <w:style w:type="character" w:customStyle="1" w:styleId="FootnoteTextChar">
    <w:name w:val="Footnote Text Char"/>
    <w:semiHidden/>
    <w:rPr>
      <w:rFonts w:ascii="Arial" w:hAnsi="Arial"/>
      <w:sz w:val="24"/>
      <w:szCs w:val="24"/>
      <w:lang w:val="en-GB"/>
    </w:rPr>
  </w:style>
  <w:style w:type="character" w:styleId="FootnoteReference">
    <w:name w:val="footnote reference"/>
    <w:semiHidden/>
    <w:unhideWhenUsed/>
    <w:rPr>
      <w:vertAlign w:val="superscript"/>
    </w:rPr>
  </w:style>
  <w:style w:type="paragraph" w:styleId="ListBullet">
    <w:name w:val="List Bullet"/>
    <w:basedOn w:val="Normal"/>
    <w:next w:val="Normal"/>
    <w:autoRedefine/>
    <w:pPr>
      <w:numPr>
        <w:numId w:val="3"/>
      </w:numPr>
      <w:contextualSpacing/>
    </w:pPr>
  </w:style>
  <w:style w:type="character" w:styleId="PageNumber">
    <w:name w:val="page number"/>
    <w:basedOn w:val="DefaultParagraphFont"/>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semiHidden/>
    <w:rPr>
      <w:rFonts w:ascii="Arial" w:hAnsi="Arial"/>
      <w:szCs w:val="24"/>
      <w:lang w:val="en-GB"/>
    </w:rPr>
  </w:style>
  <w:style w:type="paragraph" w:styleId="Footer">
    <w:name w:val="footer"/>
    <w:basedOn w:val="Normal"/>
    <w:uiPriority w:val="99"/>
    <w:unhideWhenUsed/>
    <w:pPr>
      <w:tabs>
        <w:tab w:val="center" w:pos="4320"/>
        <w:tab w:val="right" w:pos="8640"/>
      </w:tabs>
    </w:pPr>
  </w:style>
  <w:style w:type="character" w:customStyle="1" w:styleId="FooterChar">
    <w:name w:val="Footer Char"/>
    <w:uiPriority w:val="99"/>
    <w:rPr>
      <w:rFonts w:ascii="Arial" w:hAnsi="Arial"/>
      <w:szCs w:val="24"/>
      <w:lang w:val="en-GB"/>
    </w:rPr>
  </w:style>
  <w:style w:type="paragraph" w:customStyle="1" w:styleId="NormalBOLD">
    <w:name w:val="Normal BOLD"/>
    <w:basedOn w:val="Normal"/>
    <w:qFormat/>
    <w:rPr>
      <w:b/>
      <w:color w:val="000000"/>
    </w:rPr>
  </w:style>
  <w:style w:type="character" w:styleId="Hyperlink">
    <w:name w:val="Hyperlink"/>
    <w:basedOn w:val="DefaultParagraphFont"/>
    <w:uiPriority w:val="99"/>
    <w:unhideWhenUsed/>
    <w:rsid w:val="00D866FC"/>
    <w:rPr>
      <w:color w:val="0000FF" w:themeColor="hyperlink"/>
      <w:u w:val="single"/>
    </w:rPr>
  </w:style>
  <w:style w:type="paragraph" w:styleId="ListParagraph">
    <w:name w:val="List Paragraph"/>
    <w:basedOn w:val="Normal"/>
    <w:uiPriority w:val="34"/>
    <w:qFormat/>
    <w:rsid w:val="008458A4"/>
    <w:pPr>
      <w:ind w:left="720"/>
      <w:contextualSpacing/>
    </w:pPr>
  </w:style>
  <w:style w:type="table" w:styleId="TableGrid">
    <w:name w:val="Table Grid"/>
    <w:basedOn w:val="TableNormal"/>
    <w:uiPriority w:val="59"/>
    <w:rsid w:val="004C5D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87D"/>
    <w:rPr>
      <w:sz w:val="16"/>
      <w:szCs w:val="16"/>
    </w:rPr>
  </w:style>
  <w:style w:type="paragraph" w:styleId="CommentText">
    <w:name w:val="annotation text"/>
    <w:basedOn w:val="Normal"/>
    <w:link w:val="CommentTextChar"/>
    <w:uiPriority w:val="99"/>
    <w:unhideWhenUsed/>
    <w:rsid w:val="002A687D"/>
    <w:rPr>
      <w:sz w:val="20"/>
      <w:szCs w:val="20"/>
    </w:rPr>
  </w:style>
  <w:style w:type="character" w:customStyle="1" w:styleId="CommentTextChar">
    <w:name w:val="Comment Text Char"/>
    <w:basedOn w:val="DefaultParagraphFont"/>
    <w:link w:val="CommentText"/>
    <w:uiPriority w:val="99"/>
    <w:rsid w:val="002A687D"/>
    <w:rPr>
      <w:rFonts w:ascii="Arial" w:hAnsi="Arial"/>
    </w:rPr>
  </w:style>
  <w:style w:type="paragraph" w:styleId="CommentSubject">
    <w:name w:val="annotation subject"/>
    <w:basedOn w:val="CommentText"/>
    <w:next w:val="CommentText"/>
    <w:link w:val="CommentSubjectChar"/>
    <w:uiPriority w:val="99"/>
    <w:semiHidden/>
    <w:unhideWhenUsed/>
    <w:rsid w:val="002A687D"/>
    <w:rPr>
      <w:b/>
      <w:bCs/>
    </w:rPr>
  </w:style>
  <w:style w:type="character" w:customStyle="1" w:styleId="CommentSubjectChar">
    <w:name w:val="Comment Subject Char"/>
    <w:basedOn w:val="CommentTextChar"/>
    <w:link w:val="CommentSubject"/>
    <w:uiPriority w:val="99"/>
    <w:semiHidden/>
    <w:rsid w:val="002A687D"/>
    <w:rPr>
      <w:rFonts w:ascii="Arial" w:hAnsi="Arial"/>
      <w:b/>
      <w:bCs/>
    </w:rPr>
  </w:style>
  <w:style w:type="paragraph" w:styleId="Revision">
    <w:name w:val="Revision"/>
    <w:hidden/>
    <w:uiPriority w:val="99"/>
    <w:semiHidden/>
    <w:rsid w:val="00903CBA"/>
    <w:rPr>
      <w:rFonts w:ascii="Arial" w:hAnsi="Arial"/>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65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carers.org/privacy-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dpo@carer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allis\OneDrive%20-%20Carers%20Trust\CSFW\EOI\E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B0B60F126264E89B918DD5C613B6F" ma:contentTypeVersion="12" ma:contentTypeDescription="Create a new document." ma:contentTypeScope="" ma:versionID="22b050d849900be4a383faaac50e2845">
  <xsd:schema xmlns:xsd="http://www.w3.org/2001/XMLSchema" xmlns:xs="http://www.w3.org/2001/XMLSchema" xmlns:p="http://schemas.microsoft.com/office/2006/metadata/properties" xmlns:ns2="df03ece1-b365-4511-a925-fb8a316b7eb2" xmlns:ns3="d9e20796-ffdf-498b-8fb3-47f9ccf89299" xmlns:ns4="afd96f2c-2f48-4aa2-b20e-774eecf8cd6d" targetNamespace="http://schemas.microsoft.com/office/2006/metadata/properties" ma:root="true" ma:fieldsID="9a2ae5e7c8f0287a9b930137104eda2c" ns2:_="" ns3:_="" ns4:_="">
    <xsd:import namespace="df03ece1-b365-4511-a925-fb8a316b7eb2"/>
    <xsd:import namespace="d9e20796-ffdf-498b-8fb3-47f9ccf89299"/>
    <xsd:import namespace="afd96f2c-2f48-4aa2-b20e-774eecf8cd6d"/>
    <xsd:element name="properties">
      <xsd:complexType>
        <xsd:sequence>
          <xsd:element name="documentManagement">
            <xsd:complexType>
              <xsd:all>
                <xsd:element ref="ns2:TaxCatchAll" minOccurs="0"/>
                <xsd:element ref="ns2:TaxCatchAllLabel" minOccurs="0"/>
                <xsd:element ref="ns3:MediaServiceAutoKeyPoints" minOccurs="0"/>
                <xsd:element ref="ns3:MediaServiceKeyPoints" minOccurs="0"/>
                <xsd:element ref="ns3:MediaServiceFastMetadata" minOccurs="0"/>
                <xsd:element ref="ns3:MediaServiceMetadata" minOccurs="0"/>
                <xsd:element ref="ns4:SharedWithUsers" minOccurs="0"/>
                <xsd:element ref="ns4:SharedWithDetails"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64982f27-e874-4d74-82b3-bd13b825d8cd}" ma:internalName="TaxCatchAll" ma:showField="CatchAllData" ma:web="afd96f2c-2f48-4aa2-b20e-774eecf8cd6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64982f27-e874-4d74-82b3-bd13b825d8cd}" ma:internalName="TaxCatchAllLabel" ma:readOnly="true" ma:showField="CatchAllDataLabel" ma:web="afd96f2c-2f48-4aa2-b20e-774eecf8cd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e20796-ffdf-498b-8fb3-47f9ccf89299"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591c42-f103-4e94-b0a2-f5c6c6996d8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96f2c-2f48-4aa2-b20e-774eecf8cd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03ece1-b365-4511-a925-fb8a316b7eb2" xsi:nil="true"/>
    <lcf76f155ced4ddcb4097134ff3c332f xmlns="d9e20796-ffdf-498b-8fb3-47f9ccf8929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a591c42-f103-4e94-b0a2-f5c6c6996d84" ContentTypeId="0x0101" PreviousValue="false"/>
</file>

<file path=customXml/itemProps1.xml><?xml version="1.0" encoding="utf-8"?>
<ds:datastoreItem xmlns:ds="http://schemas.openxmlformats.org/officeDocument/2006/customXml" ds:itemID="{2E0627FA-98D5-41D4-BC07-8F1FC6B8A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d9e20796-ffdf-498b-8fb3-47f9ccf89299"/>
    <ds:schemaRef ds:uri="afd96f2c-2f48-4aa2-b20e-774eecf8c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5C2DC-751E-41D6-ABB9-D19BC2F7FFBE}">
  <ds:schemaRefs>
    <ds:schemaRef ds:uri="http://schemas.microsoft.com/office/2006/metadata/properties"/>
    <ds:schemaRef ds:uri="http://schemas.microsoft.com/office/infopath/2007/PartnerControls"/>
    <ds:schemaRef ds:uri="df03ece1-b365-4511-a925-fb8a316b7eb2"/>
    <ds:schemaRef ds:uri="d9e20796-ffdf-498b-8fb3-47f9ccf89299"/>
  </ds:schemaRefs>
</ds:datastoreItem>
</file>

<file path=customXml/itemProps3.xml><?xml version="1.0" encoding="utf-8"?>
<ds:datastoreItem xmlns:ds="http://schemas.openxmlformats.org/officeDocument/2006/customXml" ds:itemID="{D1E1317B-086A-4873-91BA-6274D9CC5587}">
  <ds:schemaRefs>
    <ds:schemaRef ds:uri="http://schemas.microsoft.com/sharepoint/v3/contenttype/forms"/>
  </ds:schemaRefs>
</ds:datastoreItem>
</file>

<file path=customXml/itemProps4.xml><?xml version="1.0" encoding="utf-8"?>
<ds:datastoreItem xmlns:ds="http://schemas.openxmlformats.org/officeDocument/2006/customXml" ds:itemID="{94DDD7F3-DC13-423C-9A8A-1062E1BE0846}">
  <ds:schemaRefs>
    <ds:schemaRef ds:uri="http://schemas.openxmlformats.org/officeDocument/2006/bibliography"/>
  </ds:schemaRefs>
</ds:datastoreItem>
</file>

<file path=customXml/itemProps5.xml><?xml version="1.0" encoding="utf-8"?>
<ds:datastoreItem xmlns:ds="http://schemas.openxmlformats.org/officeDocument/2006/customXml" ds:itemID="{36F4A7FB-5EAE-45F9-BA6A-A2D3C31506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EOI</Template>
  <TotalTime>0</TotalTime>
  <Pages>9</Pages>
  <Words>926</Words>
  <Characters>5282</Characters>
  <Application>Microsoft Office Word</Application>
  <DocSecurity>0</DocSecurity>
  <Lines>44</Lines>
  <Paragraphs>12</Paragraphs>
  <ScaleCrop>false</ScaleCrop>
  <Company>Forster Ltd</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portrait Word report bilingual</dc:title>
  <dc:subject/>
  <dc:creator>Liz Wallis</dc:creator>
  <cp:keywords/>
  <cp:lastModifiedBy>Liz Wallis</cp:lastModifiedBy>
  <cp:revision>5</cp:revision>
  <dcterms:created xsi:type="dcterms:W3CDTF">2022-08-09T13:38:00Z</dcterms:created>
  <dcterms:modified xsi:type="dcterms:W3CDTF">2022-08-10T09:52:00Z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0x010100ED5B0B60F126264E89B918DD5C613B6F</vt:lpwstr>
  </property>
</Properties>
</file>